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1" w:rsidRDefault="00134661">
      <w:pPr>
        <w:framePr w:w="10104" w:h="284" w:hSpace="142" w:wrap="around" w:vAnchor="page" w:hAnchor="page" w:x="1350" w:y="432"/>
      </w:pPr>
      <w:bookmarkStart w:id="0" w:name="_GoBack"/>
      <w:bookmarkEnd w:id="0"/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883"/>
      </w:tblGrid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bookmarkStart w:id="1" w:name="BRIEFMKS"/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DE0BF8" w:rsidRDefault="00DE0BF8" w:rsidP="005A5D82">
            <w:pPr>
              <w:jc w:val="center"/>
            </w:pPr>
          </w:p>
          <w:tbl>
            <w:tblPr>
              <w:tblStyle w:val="Tabellenraster"/>
              <w:tblW w:w="9880" w:type="dxa"/>
              <w:tblLook w:val="01E0" w:firstRow="1" w:lastRow="1" w:firstColumn="1" w:lastColumn="1" w:noHBand="0" w:noVBand="0"/>
            </w:tblPr>
            <w:tblGrid>
              <w:gridCol w:w="9880"/>
            </w:tblGrid>
            <w:tr w:rsidR="00DE0BF8" w:rsidTr="00444B62">
              <w:trPr>
                <w:trHeight w:hRule="exact" w:val="1871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F8" w:rsidRDefault="00DE0BF8" w:rsidP="005A5D82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0" allowOverlap="1" wp14:anchorId="6F577391" wp14:editId="08F986FA">
                        <wp:simplePos x="0" y="0"/>
                        <wp:positionH relativeFrom="character">
                          <wp:align>center</wp:align>
                        </wp:positionH>
                        <wp:positionV relativeFrom="paragraph">
                          <wp:posOffset>-133350</wp:posOffset>
                        </wp:positionV>
                        <wp:extent cx="2002790" cy="830580"/>
                        <wp:effectExtent l="0" t="0" r="0" b="7620"/>
                        <wp:wrapNone/>
                        <wp:docPr id="1" name="Bild 2" descr="BW55_KL_sw_wei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W55_KL_sw_wei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79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E0BF8" w:rsidRDefault="00DE0BF8" w:rsidP="005A5D82">
                  <w:pPr>
                    <w:spacing w:before="8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ZENTRUM FÜR SCHULQUALITÄT UND LEHRERBILDUNG (ZSL)</w:t>
                  </w:r>
                </w:p>
                <w:p w:rsidR="00DE0BF8" w:rsidRDefault="00DE0BF8" w:rsidP="005A5D8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2" w:name="Schreiben__1Z"/>
                  <w:bookmarkEnd w:id="2"/>
                  <w:r>
                    <w:rPr>
                      <w:sz w:val="16"/>
                      <w:szCs w:val="16"/>
                    </w:rPr>
                    <w:t>AUSSENSTELLE LUDWIGSBURG</w:t>
                  </w:r>
                </w:p>
                <w:p w:rsidR="00DE0BF8" w:rsidRDefault="00DE0BF8" w:rsidP="005A5D82">
                  <w:pPr>
                    <w:ind w:right="-250"/>
                    <w:jc w:val="center"/>
                  </w:pPr>
                </w:p>
              </w:tc>
            </w:tr>
          </w:tbl>
          <w:p w:rsidR="00134661" w:rsidRDefault="00134661" w:rsidP="00DE0BF8">
            <w:pPr>
              <w:rPr>
                <w:sz w:val="16"/>
                <w:szCs w:val="16"/>
              </w:rPr>
            </w:pPr>
          </w:p>
        </w:tc>
      </w:tr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pPr>
              <w:rPr>
                <w:sz w:val="6"/>
                <w:szCs w:val="6"/>
              </w:rPr>
            </w:pP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5A5D82">
            <w:pPr>
              <w:jc w:val="center"/>
              <w:rPr>
                <w:sz w:val="6"/>
                <w:szCs w:val="6"/>
              </w:rPr>
            </w:pPr>
            <w:r w:rsidRPr="001923D9">
              <w:rPr>
                <w:rFonts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CEDD4" wp14:editId="36BCA7BF">
                      <wp:simplePos x="0" y="0"/>
                      <wp:positionH relativeFrom="column">
                        <wp:posOffset>-25915</wp:posOffset>
                      </wp:positionH>
                      <wp:positionV relativeFrom="paragraph">
                        <wp:posOffset>25760</wp:posOffset>
                      </wp:positionV>
                      <wp:extent cx="6176645" cy="7372865"/>
                      <wp:effectExtent l="0" t="0" r="14605" b="190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737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65F" w:rsidRDefault="00E7465F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</w:p>
                                <w:p w:rsidR="006229F7" w:rsidRPr="00E7465F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E7465F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UPLOAD-FORMULAR</w:t>
                                  </w:r>
                                </w:p>
                                <w:p w:rsidR="00E7465F" w:rsidRPr="00E7465F" w:rsidRDefault="006229F7" w:rsidP="00E7465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E7465F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im Rahmen der </w:t>
                                  </w:r>
                                  <w:r w:rsidR="00E7465F" w:rsidRPr="00E7465F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Anmeldung zur </w:t>
                                  </w:r>
                                </w:p>
                                <w:p w:rsidR="006229F7" w:rsidRPr="00E7465F" w:rsidRDefault="00E7465F" w:rsidP="00E7465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E7465F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Zusatzqualifikation „Singen mit Kindern“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7465F" w:rsidRDefault="00E7465F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7465F" w:rsidRPr="001923D9" w:rsidRDefault="00E7465F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Hiermit bestätigen und befürworten wir die Teilnahme von </w:t>
                                  </w:r>
                                </w:p>
                                <w:p w:rsidR="00703693" w:rsidRPr="00DE0BF8" w:rsidRDefault="00703693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_____________________________ (NAME und GEB.DATUM) </w:t>
                                  </w:r>
                                </w:p>
                                <w:p w:rsidR="00E7465F" w:rsidRPr="00DE0BF8" w:rsidRDefault="00E7465F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7465F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an der </w:t>
                                  </w:r>
                                  <w:r w:rsidR="00E7465F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Zusatzqualifikation „Singen mit Kindern“</w:t>
                                  </w:r>
                                  <w:r w:rsidR="00DE0BF8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und haben die </w:t>
                                  </w:r>
                                </w:p>
                                <w:p w:rsidR="00E7465F" w:rsidRDefault="00E7465F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DE0BF8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verbindlichen Termine zur Kenntnis genommen</w:t>
                                  </w:r>
                                  <w:r w:rsidR="006229F7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7F37C2" w:rsidRDefault="007F37C2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E0BF8" w:rsidRPr="001923D9" w:rsidRDefault="00DE0BF8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E7465F" w:rsidP="00E7465F">
                                  <w:pPr>
                                    <w:ind w:left="4245" w:hanging="4245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 xml:space="preserve">Unterschrift der Teilnehmerin/des Teilnehmers ggf. der/des </w:t>
                                  </w:r>
                                  <w:r w:rsidR="006229F7"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Erziehungsberechtigten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ift </w:t>
                                  </w:r>
                                  <w:r w:rsidR="00E7465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der </w:t>
                                  </w:r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Musiklehr</w:t>
                                  </w:r>
                                  <w:r w:rsidR="00E7465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kraft (sofern vorhanden)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E7465F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 xml:space="preserve">Unterschrift der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Schulleitung</w:t>
                                  </w:r>
                                  <w:r w:rsidR="00327D11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  <w:r w:rsidR="00E7465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oder </w:t>
                                  </w:r>
                                </w:p>
                                <w:p w:rsidR="006229F7" w:rsidRPr="001923D9" w:rsidRDefault="00E7465F" w:rsidP="00E7465F">
                                  <w:pPr>
                                    <w:ind w:left="3540" w:firstLine="708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Einrichtungsleitung (mit S</w:t>
                                  </w:r>
                                  <w:r w:rsidR="00327D11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tempel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6229F7" w:rsidRDefault="006229F7" w:rsidP="00622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.05pt;margin-top:2.05pt;width:486.35pt;height:58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">
                      <v:textbox>
                        <w:txbxContent>
                          <w:p w:rsidR="00E7465F" w:rsidRDefault="00E7465F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6229F7" w:rsidRPr="00E7465F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7465F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UPLOAD-FORMULAR</w:t>
                            </w:r>
                          </w:p>
                          <w:p w:rsidR="00E7465F" w:rsidRPr="00E7465F" w:rsidRDefault="006229F7" w:rsidP="00E7465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7465F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im Rahmen der </w:t>
                            </w:r>
                            <w:r w:rsidR="00E7465F" w:rsidRPr="00E7465F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Anmeldung zur </w:t>
                            </w:r>
                          </w:p>
                          <w:p w:rsidR="006229F7" w:rsidRPr="00E7465F" w:rsidRDefault="00E7465F" w:rsidP="00E7465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7465F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  <w:t>Zusatzqu</w:t>
                            </w:r>
                            <w:r w:rsidRPr="00E7465F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  <w:t>a</w:t>
                            </w:r>
                            <w:r w:rsidRPr="00E7465F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  <w:t>lifikation „Singen mit Kindern“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3" w:name="_GoBack"/>
                            <w:bookmarkEnd w:id="3"/>
                          </w:p>
                          <w:p w:rsidR="00E7465F" w:rsidRDefault="00E7465F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7465F" w:rsidRPr="001923D9" w:rsidRDefault="00E7465F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Hiermit bestätigen und befürworten wir die Teilnahme von </w:t>
                            </w:r>
                          </w:p>
                          <w:p w:rsidR="00703693" w:rsidRPr="00DE0BF8" w:rsidRDefault="00703693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_____________________________ (NAME und GEB.DATUM) </w:t>
                            </w:r>
                          </w:p>
                          <w:p w:rsidR="00E7465F" w:rsidRPr="00DE0BF8" w:rsidRDefault="00E7465F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7465F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an der </w:t>
                            </w:r>
                            <w:r w:rsidR="00E7465F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Zusatzqualifikation „Singen mit Kindern“</w:t>
                            </w:r>
                            <w:r w:rsidR="00DE0BF8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 und haben die </w:t>
                            </w:r>
                          </w:p>
                          <w:p w:rsidR="00E7465F" w:rsidRDefault="00E7465F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DE0BF8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verbindlichen Termine zur Kenntnis g</w:t>
                            </w: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nommen</w:t>
                            </w:r>
                            <w:r w:rsidR="006229F7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F37C2" w:rsidRDefault="007F37C2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0BF8" w:rsidRPr="001923D9" w:rsidRDefault="00DE0BF8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E7465F" w:rsidP="00E7465F">
                            <w:pPr>
                              <w:ind w:left="4245" w:hanging="4245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Unterschrift der Teilnehmerin/des Tei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nehmers ggf. der/des </w:t>
                            </w:r>
                            <w:r w:rsidR="006229F7"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Erziehungsberechtigten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ift </w:t>
                            </w:r>
                            <w:r w:rsidR="00E7465F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der </w:t>
                            </w:r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Musiklehr</w:t>
                            </w:r>
                            <w:r w:rsidR="00E7465F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kraft (sofern vorhanden)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E7465F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Unterschrift der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Schulleitung</w:t>
                            </w:r>
                            <w:r w:rsidR="00327D1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E7465F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oder </w:t>
                            </w:r>
                          </w:p>
                          <w:p w:rsidR="006229F7" w:rsidRPr="001923D9" w:rsidRDefault="00E7465F" w:rsidP="00E7465F">
                            <w:pPr>
                              <w:ind w:left="3540" w:firstLine="708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Einrichtungsle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tung (mit S</w:t>
                            </w:r>
                            <w:r w:rsidR="00327D1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tempel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6229F7" w:rsidRDefault="006229F7" w:rsidP="006229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</w:tbl>
    <w:p w:rsidR="003B0D45" w:rsidRPr="008B2FFC" w:rsidRDefault="003B0D45" w:rsidP="007D508A">
      <w:pPr>
        <w:pStyle w:val="Fuzeile"/>
        <w:spacing w:line="240" w:lineRule="auto"/>
      </w:pPr>
    </w:p>
    <w:sectPr w:rsidR="003B0D45" w:rsidRPr="008B2FFC" w:rsidSect="00134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34" w:rsidRDefault="00730E34">
      <w:r>
        <w:separator/>
      </w:r>
    </w:p>
  </w:endnote>
  <w:endnote w:type="continuationSeparator" w:id="0">
    <w:p w:rsidR="00730E34" w:rsidRDefault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8"/>
      <w:gridCol w:w="3328"/>
    </w:tblGrid>
    <w:tr w:rsidR="006F20E4" w:rsidTr="00444B62">
      <w:trPr>
        <w:cantSplit/>
      </w:trPr>
      <w:tc>
        <w:tcPr>
          <w:tcW w:w="4677" w:type="dxa"/>
        </w:tcPr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Reuteallee 40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71634 Ludwigsburg</w:t>
          </w:r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Telefon 07141 140 623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hyperlink r:id="rId1" w:history="1">
            <w:r w:rsidRPr="00005C48">
              <w:rPr>
                <w:rStyle w:val="Hyperlink"/>
                <w:rFonts w:eastAsia="Calibri" w:cs="Arial"/>
              </w:rPr>
              <w:t>poststelle.ludwigsburg@zsl.kv.bwl.de</w:t>
            </w:r>
          </w:hyperlink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www.zsl-bw.de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</w:tcPr>
        <w:p w:rsidR="006F20E4" w:rsidRDefault="006F20E4" w:rsidP="00444B62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2B79EDB5" wp14:editId="7FA10387">
                <wp:extent cx="1580764" cy="684000"/>
                <wp:effectExtent l="0" t="0" r="63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764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4661" w:rsidRPr="006F20E4" w:rsidRDefault="00134661" w:rsidP="006F20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34" w:rsidRDefault="00730E34">
      <w:r>
        <w:separator/>
      </w:r>
    </w:p>
  </w:footnote>
  <w:footnote w:type="continuationSeparator" w:id="0">
    <w:p w:rsidR="00730E34" w:rsidRDefault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E4" w:rsidRDefault="006F20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1BD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E4" w:rsidRDefault="006F20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1"/>
    <w:rsid w:val="00007CB3"/>
    <w:rsid w:val="0003122F"/>
    <w:rsid w:val="00041A3B"/>
    <w:rsid w:val="00084B22"/>
    <w:rsid w:val="000900AC"/>
    <w:rsid w:val="00130483"/>
    <w:rsid w:val="00134661"/>
    <w:rsid w:val="0013752A"/>
    <w:rsid w:val="00173DED"/>
    <w:rsid w:val="001C5153"/>
    <w:rsid w:val="001C7545"/>
    <w:rsid w:val="001E5861"/>
    <w:rsid w:val="001E65C8"/>
    <w:rsid w:val="00223D91"/>
    <w:rsid w:val="00233D71"/>
    <w:rsid w:val="00293C04"/>
    <w:rsid w:val="0029650C"/>
    <w:rsid w:val="002D3032"/>
    <w:rsid w:val="002F5DE7"/>
    <w:rsid w:val="00300B38"/>
    <w:rsid w:val="00327D11"/>
    <w:rsid w:val="00333B0F"/>
    <w:rsid w:val="00360CC0"/>
    <w:rsid w:val="003709CF"/>
    <w:rsid w:val="00385EA9"/>
    <w:rsid w:val="003B0D45"/>
    <w:rsid w:val="003F01CC"/>
    <w:rsid w:val="0044643B"/>
    <w:rsid w:val="005620EF"/>
    <w:rsid w:val="00575879"/>
    <w:rsid w:val="00585673"/>
    <w:rsid w:val="005A5D82"/>
    <w:rsid w:val="005C0874"/>
    <w:rsid w:val="006229F7"/>
    <w:rsid w:val="00654E10"/>
    <w:rsid w:val="006623D2"/>
    <w:rsid w:val="00665AAD"/>
    <w:rsid w:val="006F20E4"/>
    <w:rsid w:val="00703693"/>
    <w:rsid w:val="00730E34"/>
    <w:rsid w:val="0073269F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7E513D"/>
    <w:rsid w:val="007F37C2"/>
    <w:rsid w:val="00832D69"/>
    <w:rsid w:val="008444F0"/>
    <w:rsid w:val="0086073C"/>
    <w:rsid w:val="00860FE7"/>
    <w:rsid w:val="0087021B"/>
    <w:rsid w:val="0087461E"/>
    <w:rsid w:val="008A02E3"/>
    <w:rsid w:val="008A306B"/>
    <w:rsid w:val="008B2FFC"/>
    <w:rsid w:val="008E7676"/>
    <w:rsid w:val="009045A0"/>
    <w:rsid w:val="009118A3"/>
    <w:rsid w:val="00942B65"/>
    <w:rsid w:val="0096576A"/>
    <w:rsid w:val="009722C1"/>
    <w:rsid w:val="0097360E"/>
    <w:rsid w:val="009A1C9F"/>
    <w:rsid w:val="009B759B"/>
    <w:rsid w:val="00A179FA"/>
    <w:rsid w:val="00A27097"/>
    <w:rsid w:val="00A361D9"/>
    <w:rsid w:val="00A45E13"/>
    <w:rsid w:val="00A8192B"/>
    <w:rsid w:val="00AA5AFA"/>
    <w:rsid w:val="00AD7182"/>
    <w:rsid w:val="00AF43CC"/>
    <w:rsid w:val="00B07B25"/>
    <w:rsid w:val="00B5709D"/>
    <w:rsid w:val="00B57EE5"/>
    <w:rsid w:val="00B81B4F"/>
    <w:rsid w:val="00BF7FAD"/>
    <w:rsid w:val="00C17FC1"/>
    <w:rsid w:val="00C6146F"/>
    <w:rsid w:val="00C65A23"/>
    <w:rsid w:val="00C67745"/>
    <w:rsid w:val="00C828B4"/>
    <w:rsid w:val="00C9305C"/>
    <w:rsid w:val="00CC281F"/>
    <w:rsid w:val="00CE3DC2"/>
    <w:rsid w:val="00CF7223"/>
    <w:rsid w:val="00D469DF"/>
    <w:rsid w:val="00D6327D"/>
    <w:rsid w:val="00D738AF"/>
    <w:rsid w:val="00D81057"/>
    <w:rsid w:val="00D97474"/>
    <w:rsid w:val="00DD1B7F"/>
    <w:rsid w:val="00DE0BF8"/>
    <w:rsid w:val="00E4606A"/>
    <w:rsid w:val="00E7465F"/>
    <w:rsid w:val="00E86330"/>
    <w:rsid w:val="00E94294"/>
    <w:rsid w:val="00EA54BA"/>
    <w:rsid w:val="00EC1BDC"/>
    <w:rsid w:val="00ED2621"/>
    <w:rsid w:val="00F2025A"/>
    <w:rsid w:val="00F20322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stelle.ludwigsburg@zsl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Upload-Formular</vt:lpstr>
    </vt:vector>
  </TitlesOfParts>
  <Company>Kultusverwaltung BW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Upload-Formular</dc:title>
  <dc:subject>LIS</dc:subject>
  <dc:creator>Frank;Marita</dc:creator>
  <cp:lastModifiedBy>Beck, Katrin Dr. (LIS)</cp:lastModifiedBy>
  <cp:revision>2</cp:revision>
  <cp:lastPrinted>2020-09-29T10:22:00Z</cp:lastPrinted>
  <dcterms:created xsi:type="dcterms:W3CDTF">2020-09-29T10:22:00Z</dcterms:created>
  <dcterms:modified xsi:type="dcterms:W3CDTF">2020-09-29T10:22:00Z</dcterms:modified>
</cp:coreProperties>
</file>