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 w:rsidR="0076799E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lotsen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3693" w:rsidRPr="00DE0BF8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367146" w:rsidRPr="00DE0BF8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367146" w:rsidRDefault="006229F7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</w:t>
                                  </w:r>
                                  <w:r w:rsidR="0076799E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lotsen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</w:t>
                                  </w:r>
                                </w:p>
                                <w:p w:rsidR="006229F7" w:rsidRDefault="00DE0BF8" w:rsidP="00367146">
                                  <w:pPr>
                                    <w:spacing w:line="360" w:lineRule="auto"/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Termine zur Kenntnis genommen</w:t>
                                  </w:r>
                                  <w:r w:rsidR="006229F7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67146" w:rsidRPr="00DE0BF8" w:rsidRDefault="00367146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tbl>
                                  <w:tblPr>
                                    <w:tblW w:w="1048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2977"/>
                                    <w:gridCol w:w="4389"/>
                                  </w:tblGrid>
                                  <w:tr w:rsidR="00367146" w:rsidRPr="00367146" w:rsidTr="00367146">
                                    <w:tc>
                                      <w:tcPr>
                                        <w:tcW w:w="3119" w:type="dxa"/>
                                      </w:tcPr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snapToGrid w:val="0"/>
                                          <w:ind w:left="284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Kompaktkurs 1 (SCV/DHV)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17.02.-21.02.2020 </w:t>
                                        </w: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Jugendherberge Bad Urach</w:t>
                                        </w: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proofErr w:type="spellStart"/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Seltbachstr</w:t>
                                        </w:r>
                                        <w:proofErr w:type="spellEnd"/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9 </w:t>
                                        </w: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  <w:t>72574 Bad Urach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ind w:left="28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snapToGrid w:val="0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Kompaktkurs 2 (BDB)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17.02.-21.02.2020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BDB-Musikakademie Staufen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Alois-Schnorr-Straße 10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79219 Staufen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9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Kompaktkurs 3 (BCV/BVBW)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17.02.-21.02.2020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Kulturzentrum Schloss Kapfenburg</w:t>
                                        </w:r>
                                      </w:p>
                                      <w:p w:rsidR="00367146" w:rsidRPr="00367146" w:rsidRDefault="00367146" w:rsidP="00367146">
                                        <w:pPr>
                                          <w:suppressAutoHyphens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714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73466 Lauchheim</w:t>
                                        </w:r>
                                      </w:p>
                                    </w:tc>
                                  </w:tr>
                                </w:tbl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7146" w:rsidRPr="001923D9" w:rsidRDefault="00367146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 w:rsidR="0076799E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lotsen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03693" w:rsidRPr="00DE0BF8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367146" w:rsidRPr="00DE0BF8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367146" w:rsidRDefault="006229F7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</w:t>
                            </w:r>
                            <w:r w:rsidR="0076799E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lotsen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</w:t>
                            </w:r>
                          </w:p>
                          <w:p w:rsidR="006229F7" w:rsidRDefault="00DE0BF8" w:rsidP="00367146">
                            <w:pPr>
                              <w:spacing w:line="360" w:lineRule="auto"/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Termine zur Kenntnis genommen</w:t>
                            </w:r>
                            <w:r w:rsidR="006229F7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67146" w:rsidRPr="00DE0BF8" w:rsidRDefault="00367146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4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2977"/>
                              <w:gridCol w:w="4389"/>
                            </w:tblGrid>
                            <w:tr w:rsidR="00367146" w:rsidRPr="00367146" w:rsidTr="00367146">
                              <w:tc>
                                <w:tcPr>
                                  <w:tcW w:w="3119" w:type="dxa"/>
                                </w:tcPr>
                                <w:p w:rsidR="00367146" w:rsidRPr="00367146" w:rsidRDefault="00367146" w:rsidP="00367146">
                                  <w:pPr>
                                    <w:suppressAutoHyphens/>
                                    <w:snapToGrid w:val="0"/>
                                    <w:ind w:left="28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Kompaktkurs 1 (SCV/DHV)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17.02.-21.02.2020 </w:t>
                                  </w: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Jugendherberge Bad Urach</w:t>
                                  </w: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>Seltbachstr</w:t>
                                  </w:r>
                                  <w:proofErr w:type="spellEnd"/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. 9 </w:t>
                                  </w: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72574 Bad Urach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ind w:left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67146" w:rsidRPr="00367146" w:rsidRDefault="00367146" w:rsidP="00367146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Kompaktkurs 2 (BDB)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17.02.-21.02.2020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BDB-Musikakademie Staufen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Alois-Schnorr-Straße 10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79219 Staufen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67146" w:rsidRPr="00367146" w:rsidRDefault="00367146" w:rsidP="00367146">
                                  <w:pPr>
                                    <w:suppressAutoHyphens/>
                                    <w:snapToGrid w:val="0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Kompaktkurs 3 (BCV/BVBW)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 xml:space="preserve"> 17.02.-21.02.2020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>Kulturzentrum Schloss Kapfenburg</w:t>
                                  </w:r>
                                </w:p>
                                <w:p w:rsidR="00367146" w:rsidRPr="00367146" w:rsidRDefault="00367146" w:rsidP="00367146">
                                  <w:pPr>
                                    <w:suppressAutoHyphens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7146">
                                    <w:rPr>
                                      <w:sz w:val="18"/>
                                      <w:szCs w:val="18"/>
                                    </w:rPr>
                                    <w:t>73466 Lauchheim</w:t>
                                  </w:r>
                                </w:p>
                              </w:tc>
                            </w:tr>
                          </w:tbl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7146" w:rsidRPr="001923D9" w:rsidRDefault="00367146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4" w:rsidRDefault="000F2164">
      <w:r>
        <w:separator/>
      </w:r>
    </w:p>
  </w:endnote>
  <w:endnote w:type="continuationSeparator" w:id="0">
    <w:p w:rsidR="000F2164" w:rsidRDefault="000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4" w:rsidRDefault="000F2164">
      <w:r>
        <w:separator/>
      </w:r>
    </w:p>
  </w:footnote>
  <w:footnote w:type="continuationSeparator" w:id="0">
    <w:p w:rsidR="000F2164" w:rsidRDefault="000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0F2164"/>
    <w:rsid w:val="00130483"/>
    <w:rsid w:val="00134661"/>
    <w:rsid w:val="0013752A"/>
    <w:rsid w:val="00173DED"/>
    <w:rsid w:val="001C5153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52CB4"/>
    <w:rsid w:val="00360CC0"/>
    <w:rsid w:val="00367146"/>
    <w:rsid w:val="003709CF"/>
    <w:rsid w:val="00385EA9"/>
    <w:rsid w:val="003B0D45"/>
    <w:rsid w:val="003F01CC"/>
    <w:rsid w:val="0044643B"/>
    <w:rsid w:val="005620EF"/>
    <w:rsid w:val="00575879"/>
    <w:rsid w:val="00585673"/>
    <w:rsid w:val="005A5D82"/>
    <w:rsid w:val="005C0874"/>
    <w:rsid w:val="006229F7"/>
    <w:rsid w:val="00647C6D"/>
    <w:rsid w:val="00654E10"/>
    <w:rsid w:val="006623D2"/>
    <w:rsid w:val="00665AAD"/>
    <w:rsid w:val="006F20E4"/>
    <w:rsid w:val="00703693"/>
    <w:rsid w:val="0073269F"/>
    <w:rsid w:val="0075276E"/>
    <w:rsid w:val="00752CB0"/>
    <w:rsid w:val="0075658D"/>
    <w:rsid w:val="0076257A"/>
    <w:rsid w:val="0076799E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245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2019-11-27T15:08:00Z</dcterms:created>
  <dcterms:modified xsi:type="dcterms:W3CDTF">2019-11-27T15:08:00Z</dcterms:modified>
</cp:coreProperties>
</file>