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61" w:rsidRDefault="00134661">
      <w:pPr>
        <w:framePr w:w="10104" w:h="284" w:hSpace="142" w:wrap="around" w:vAnchor="page" w:hAnchor="page" w:x="1350" w:y="432"/>
      </w:pPr>
      <w:bookmarkStart w:id="0" w:name="_GoBack"/>
      <w:bookmarkEnd w:id="0"/>
    </w:p>
    <w:tbl>
      <w:tblPr>
        <w:tblW w:w="0" w:type="auto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9883"/>
      </w:tblGrid>
      <w:tr w:rsidR="00134661" w:rsidTr="00134661"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134661" w:rsidRDefault="00134661">
            <w:bookmarkStart w:id="1" w:name="BRIEFMKS"/>
          </w:p>
        </w:tc>
        <w:tc>
          <w:tcPr>
            <w:tcW w:w="8916" w:type="dxa"/>
            <w:tcBorders>
              <w:top w:val="nil"/>
              <w:left w:val="nil"/>
              <w:bottom w:val="nil"/>
              <w:right w:val="nil"/>
            </w:tcBorders>
          </w:tcPr>
          <w:p w:rsidR="00DE0BF8" w:rsidRDefault="00DE0BF8" w:rsidP="005A5D82">
            <w:pPr>
              <w:jc w:val="center"/>
            </w:pPr>
          </w:p>
          <w:tbl>
            <w:tblPr>
              <w:tblStyle w:val="Tabellenraster"/>
              <w:tblW w:w="9880" w:type="dxa"/>
              <w:tblLook w:val="01E0" w:firstRow="1" w:lastRow="1" w:firstColumn="1" w:lastColumn="1" w:noHBand="0" w:noVBand="0"/>
            </w:tblPr>
            <w:tblGrid>
              <w:gridCol w:w="9880"/>
            </w:tblGrid>
            <w:tr w:rsidR="00DE0BF8" w:rsidTr="00444B62">
              <w:trPr>
                <w:trHeight w:hRule="exact" w:val="1871"/>
              </w:trPr>
              <w:tc>
                <w:tcPr>
                  <w:tcW w:w="9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BF8" w:rsidRDefault="00DE0BF8" w:rsidP="005A5D82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0" locked="0" layoutInCell="0" allowOverlap="1" wp14:anchorId="6F577391" wp14:editId="08F986FA">
                        <wp:simplePos x="0" y="0"/>
                        <wp:positionH relativeFrom="character">
                          <wp:align>center</wp:align>
                        </wp:positionH>
                        <wp:positionV relativeFrom="paragraph">
                          <wp:posOffset>-133350</wp:posOffset>
                        </wp:positionV>
                        <wp:extent cx="2002790" cy="830580"/>
                        <wp:effectExtent l="0" t="0" r="0" b="7620"/>
                        <wp:wrapNone/>
                        <wp:docPr id="1" name="Bild 2" descr="BW55_KL_sw_weis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W55_KL_sw_wei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2790" cy="830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DE0BF8" w:rsidRDefault="00DE0BF8" w:rsidP="005A5D82">
                  <w:pPr>
                    <w:spacing w:before="88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ZENTRUM FÜR SCHULQUALITÄT UND LEHRERBILDUNG (ZSL)</w:t>
                  </w:r>
                </w:p>
                <w:p w:rsidR="00DE0BF8" w:rsidRDefault="00DE0BF8" w:rsidP="005A5D82">
                  <w:pPr>
                    <w:jc w:val="center"/>
                    <w:rPr>
                      <w:sz w:val="16"/>
                      <w:szCs w:val="16"/>
                    </w:rPr>
                  </w:pPr>
                  <w:bookmarkStart w:id="2" w:name="Schreiben__1Z"/>
                  <w:bookmarkEnd w:id="2"/>
                  <w:r>
                    <w:rPr>
                      <w:sz w:val="16"/>
                      <w:szCs w:val="16"/>
                    </w:rPr>
                    <w:t>AUSSENSTELLE LUDWIGSBURG</w:t>
                  </w:r>
                </w:p>
                <w:p w:rsidR="00DE0BF8" w:rsidRDefault="00DE0BF8" w:rsidP="005A5D82">
                  <w:pPr>
                    <w:ind w:right="-250"/>
                    <w:jc w:val="center"/>
                  </w:pPr>
                </w:p>
              </w:tc>
            </w:tr>
          </w:tbl>
          <w:p w:rsidR="00134661" w:rsidRDefault="00134661" w:rsidP="00DE0BF8">
            <w:pPr>
              <w:rPr>
                <w:sz w:val="16"/>
                <w:szCs w:val="16"/>
              </w:rPr>
            </w:pPr>
          </w:p>
        </w:tc>
      </w:tr>
      <w:tr w:rsidR="00134661" w:rsidTr="00134661"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134661" w:rsidRDefault="00134661">
            <w:pPr>
              <w:rPr>
                <w:sz w:val="6"/>
                <w:szCs w:val="6"/>
              </w:rPr>
            </w:pPr>
          </w:p>
        </w:tc>
        <w:tc>
          <w:tcPr>
            <w:tcW w:w="8916" w:type="dxa"/>
            <w:tcBorders>
              <w:top w:val="nil"/>
              <w:left w:val="nil"/>
              <w:bottom w:val="nil"/>
              <w:right w:val="nil"/>
            </w:tcBorders>
          </w:tcPr>
          <w:p w:rsidR="00134661" w:rsidRDefault="005A5D82">
            <w:pPr>
              <w:jc w:val="center"/>
              <w:rPr>
                <w:sz w:val="6"/>
                <w:szCs w:val="6"/>
              </w:rPr>
            </w:pPr>
            <w:r w:rsidRPr="001923D9">
              <w:rPr>
                <w:rFonts w:cs="Arial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7CEDD4" wp14:editId="36BCA7B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29845</wp:posOffset>
                      </wp:positionV>
                      <wp:extent cx="6176645" cy="7534275"/>
                      <wp:effectExtent l="0" t="0" r="14605" b="2857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6645" cy="7534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29F7" w:rsidRPr="001923D9" w:rsidRDefault="006229F7" w:rsidP="00DE0BF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UPLOAD-FORMULAR</w:t>
                                  </w:r>
                                </w:p>
                                <w:p w:rsidR="006229F7" w:rsidRPr="001923D9" w:rsidRDefault="006229F7" w:rsidP="00DE0BF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im Rahmen der Musik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mentoren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-Anmeldung</w:t>
                                  </w: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Hiermit bestätigen und befürworten wir die Teilnahme von </w:t>
                                  </w:r>
                                </w:p>
                                <w:p w:rsidR="00703693" w:rsidRPr="00DE0BF8" w:rsidRDefault="00703693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DE0BF8" w:rsidRDefault="006229F7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_____________________________ (NAME und GEB.DATUM) </w:t>
                                  </w:r>
                                </w:p>
                                <w:p w:rsidR="006229F7" w:rsidRPr="00DE0BF8" w:rsidRDefault="006229F7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an der </w:t>
                                  </w:r>
                                  <w:proofErr w:type="spellStart"/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>Musikmentorenausbildung</w:t>
                                  </w:r>
                                  <w:proofErr w:type="spellEnd"/>
                                  <w:r w:rsidR="00DE0BF8"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 und haben die verbindlichen Termine zur Kenntnis genommen</w:t>
                                  </w: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  <w:p w:rsidR="007F37C2" w:rsidRDefault="007F37C2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A629CD" w:rsidRDefault="00DE0BF8" w:rsidP="00A629CD">
                                  <w:pPr>
                                    <w:pStyle w:val="Rahmeninhalt"/>
                                    <w:ind w:firstLine="709"/>
                                  </w:pPr>
                                  <w:r w:rsidRPr="00DE0BF8">
                                    <w:rPr>
                                      <w:rFonts w:ascii="Arial" w:hAnsi="Arial" w:cs="Arial"/>
                                      <w:b/>
                                      <w:bCs/>
                                      <w:u w:val="single"/>
                                    </w:rPr>
                                    <w:t>Erstwunsch</w:t>
                                  </w:r>
                                  <w:r w:rsidRPr="006F20E4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:</w:t>
                                  </w:r>
                                  <w:r w:rsidR="00703693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A629CD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F </w:t>
                                  </w:r>
                                  <w:r w:rsidR="00A629CD"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szCs w:val="20"/>
                                      <w:lang w:eastAsia="de-DE" w:bidi="ar-SA"/>
                                    </w:rPr>
                                    <w:t>Deutscher Harmonika-Verband (DHV)</w:t>
                                  </w:r>
                                </w:p>
                                <w:p w:rsidR="00A629CD" w:rsidRDefault="00A629CD" w:rsidP="00A629CD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(Tel.: 07425/95992-22, heideroseriefler@gmx.net)</w:t>
                                  </w:r>
                                </w:p>
                                <w:p w:rsidR="00A629CD" w:rsidRDefault="00A629CD" w:rsidP="00A629CD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szCs w:val="20"/>
                                      <w:lang w:eastAsia="de-DE" w:bidi="ar-SA"/>
                                    </w:rPr>
                                    <w:t>Ort:</w:t>
                                  </w: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 xml:space="preserve"> Bundesakademie für musikalische Jugendbildung</w:t>
                                  </w:r>
                                </w:p>
                                <w:p w:rsidR="00A629CD" w:rsidRDefault="00A629CD" w:rsidP="00A629CD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Hugo-Herrmann-Str. 22, 78647 Trossingen</w:t>
                                  </w:r>
                                </w:p>
                                <w:p w:rsidR="00A629CD" w:rsidRDefault="00A629CD" w:rsidP="00A629CD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szCs w:val="20"/>
                                      <w:lang w:eastAsia="de-DE" w:bidi="ar-SA"/>
                                    </w:rPr>
                                    <w:t xml:space="preserve">Termine: </w:t>
                                  </w:r>
                                </w:p>
                                <w:p w:rsidR="00A629CD" w:rsidRDefault="00A629CD" w:rsidP="00A629CD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Freitag, 06.03. bis Sonntag, 08.03.2020</w:t>
                                  </w:r>
                                </w:p>
                                <w:p w:rsidR="00A629CD" w:rsidRDefault="00A629CD" w:rsidP="00A629CD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Freitag, 03.04. bis Sonntag, 05.04.2020</w:t>
                                  </w:r>
                                </w:p>
                                <w:p w:rsidR="00A629CD" w:rsidRDefault="00A629CD" w:rsidP="00A629CD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Freitag, 17.04. bis Sonntag, 19.04.2020</w:t>
                                  </w:r>
                                </w:p>
                                <w:p w:rsidR="004F7E2B" w:rsidRDefault="00CB2C4A" w:rsidP="00A629CD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Freitag, 03.07. bis Sonntag, 0</w:t>
                                  </w:r>
                                  <w:r w:rsidR="00A629CD"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5.07.2020</w:t>
                                  </w:r>
                                </w:p>
                                <w:p w:rsidR="006229F7" w:rsidRPr="006F20E4" w:rsidRDefault="00DE0BF8" w:rsidP="001C5153">
                                  <w:pPr>
                                    <w:pStyle w:val="Rahmeninhalt"/>
                                    <w:ind w:firstLine="709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6F20E4">
                                    <w:rPr>
                                      <w:rFonts w:ascii="Arial" w:hAnsi="Arial" w:cs="Arial"/>
                                      <w:bCs/>
                                    </w:rPr>
                                    <w:t>Urkundenverleihung: Samstag, 25. Juli 2020 (Trossingen)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E0BF8" w:rsidRPr="001923D9" w:rsidRDefault="00DE0BF8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________________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  <w:t>__________________________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Ort, Datum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  <w:t>Unterschrift der Erziehungsberechtigten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________________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  <w:t>__________________________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Ort, Datum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  <w:t>Unterschr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ift </w:t>
                                  </w:r>
                                  <w:proofErr w:type="spellStart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MusiklehrerIn</w:t>
                                  </w:r>
                                  <w:proofErr w:type="spellEnd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KlassenlehrerIn</w:t>
                                  </w:r>
                                  <w:proofErr w:type="spellEnd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TutorIn</w:t>
                                  </w:r>
                                  <w:proofErr w:type="spellEnd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________________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  <w:t>__________________________</w:t>
                                  </w: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Ort, Datum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  <w:t xml:space="preserve">Unterschrift der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Schulleitung</w:t>
                                  </w:r>
                                  <w:r w:rsidR="00327D11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 mit Schulstempel</w:t>
                                  </w:r>
                                </w:p>
                                <w:p w:rsidR="006229F7" w:rsidRDefault="006229F7" w:rsidP="006229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2pt;margin-top:2.35pt;width:486.35pt;height:59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">
                      <v:textbox>
                        <w:txbxContent>
                          <w:p w:rsidR="006229F7" w:rsidRPr="001923D9" w:rsidRDefault="006229F7" w:rsidP="00DE0BF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UPLOAD-FORMULAR</w:t>
                            </w:r>
                          </w:p>
                          <w:p w:rsidR="006229F7" w:rsidRPr="001923D9" w:rsidRDefault="006229F7" w:rsidP="00DE0BF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im Rahmen der Musik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mentoren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-Anmeldung</w:t>
                            </w: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Hiermit bestätigen und befürworten wir die Teilnahme von </w:t>
                            </w:r>
                          </w:p>
                          <w:p w:rsidR="00703693" w:rsidRPr="00DE0BF8" w:rsidRDefault="00703693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DE0BF8" w:rsidRDefault="006229F7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_____________________________ (NAME und GEB.DATUM) </w:t>
                            </w:r>
                          </w:p>
                          <w:p w:rsidR="006229F7" w:rsidRPr="00DE0BF8" w:rsidRDefault="006229F7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an der </w:t>
                            </w:r>
                            <w:proofErr w:type="spellStart"/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>Musikmentorenausbildung</w:t>
                            </w:r>
                            <w:proofErr w:type="spellEnd"/>
                            <w:r w:rsidR="00DE0BF8"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 und haben die verbindlichen Termine zur Kenntnis genommen</w:t>
                            </w: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7F37C2" w:rsidRDefault="007F37C2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629CD" w:rsidRDefault="00DE0BF8" w:rsidP="00A629CD">
                            <w:pPr>
                              <w:pStyle w:val="Rahmeninhalt"/>
                              <w:ind w:firstLine="709"/>
                            </w:pPr>
                            <w:r w:rsidRPr="00DE0BF8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Erstwunsch</w:t>
                            </w:r>
                            <w:r w:rsidRPr="006F20E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="0070369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629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 </w:t>
                            </w:r>
                            <w:r w:rsidR="00A629CD">
                              <w:rPr>
                                <w:rFonts w:ascii="Arial" w:eastAsia="Arial" w:hAnsi="Arial" w:cs="Times New Roman"/>
                                <w:b/>
                                <w:bCs/>
                                <w:szCs w:val="20"/>
                                <w:lang w:eastAsia="de-DE" w:bidi="ar-SA"/>
                              </w:rPr>
                              <w:t>Deutscher Harmonika-Verband (DHV)</w:t>
                            </w:r>
                          </w:p>
                          <w:p w:rsidR="00A629CD" w:rsidRDefault="00A629CD" w:rsidP="00A629CD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(Tel.: 07425/95992-22, heideroseriefler@gmx.net)</w:t>
                            </w:r>
                          </w:p>
                          <w:p w:rsidR="00A629CD" w:rsidRDefault="00A629CD" w:rsidP="00A629CD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b/>
                                <w:bCs/>
                                <w:szCs w:val="20"/>
                                <w:lang w:eastAsia="de-DE" w:bidi="ar-SA"/>
                              </w:rPr>
                              <w:t>Ort:</w:t>
                            </w: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 xml:space="preserve"> Bundesakademie für musikalische Jugendbildung</w:t>
                            </w:r>
                          </w:p>
                          <w:p w:rsidR="00A629CD" w:rsidRDefault="00A629CD" w:rsidP="00A629CD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Hugo-Herrmann-Str. 22, 78647 Trossingen</w:t>
                            </w:r>
                          </w:p>
                          <w:p w:rsidR="00A629CD" w:rsidRDefault="00A629CD" w:rsidP="00A629CD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b/>
                                <w:bCs/>
                                <w:szCs w:val="20"/>
                                <w:lang w:eastAsia="de-DE" w:bidi="ar-SA"/>
                              </w:rPr>
                              <w:t xml:space="preserve">Termine: </w:t>
                            </w:r>
                          </w:p>
                          <w:p w:rsidR="00A629CD" w:rsidRDefault="00A629CD" w:rsidP="00A629CD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Freitag, 06.03. bis Sonntag, 08.03.2020</w:t>
                            </w:r>
                          </w:p>
                          <w:p w:rsidR="00A629CD" w:rsidRDefault="00A629CD" w:rsidP="00A629CD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Freitag, 03.04. bis Sonntag, 05.04.2020</w:t>
                            </w:r>
                          </w:p>
                          <w:p w:rsidR="00A629CD" w:rsidRDefault="00A629CD" w:rsidP="00A629CD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Freitag, 17.04. bis Sonntag, 19.04.2020</w:t>
                            </w:r>
                          </w:p>
                          <w:p w:rsidR="004F7E2B" w:rsidRDefault="00CB2C4A" w:rsidP="00A629CD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Freitag, 03.07. bis Sonntag, 0</w:t>
                            </w:r>
                            <w:bookmarkStart w:id="3" w:name="_GoBack"/>
                            <w:bookmarkEnd w:id="3"/>
                            <w:r w:rsidR="00A629CD"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5.07.2020</w:t>
                            </w:r>
                          </w:p>
                          <w:p w:rsidR="006229F7" w:rsidRPr="006F20E4" w:rsidRDefault="00DE0BF8" w:rsidP="001C5153">
                            <w:pPr>
                              <w:pStyle w:val="Rahmeninhalt"/>
                              <w:ind w:firstLine="709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F20E4">
                              <w:rPr>
                                <w:rFonts w:ascii="Arial" w:hAnsi="Arial" w:cs="Arial"/>
                                <w:bCs/>
                              </w:rPr>
                              <w:t>Urkundenverleihung: Samstag, 25. Juli 2020 (Trossingen)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E0BF8" w:rsidRPr="001923D9" w:rsidRDefault="00DE0BF8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__________________________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Ort, Datum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  <w:t>Unterschrift der Erziehungsberechtigten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__________________________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Ort, Datum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  <w:t>Unterschr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ift </w:t>
                            </w:r>
                            <w:proofErr w:type="spellStart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MusiklehrerIn</w:t>
                            </w:r>
                            <w:proofErr w:type="spellEnd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/</w:t>
                            </w:r>
                            <w:proofErr w:type="spellStart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KlassenlehrerIn</w:t>
                            </w:r>
                            <w:proofErr w:type="spellEnd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/</w:t>
                            </w:r>
                            <w:proofErr w:type="spellStart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TutorIn</w:t>
                            </w:r>
                            <w:proofErr w:type="spellEnd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__________________________</w:t>
                            </w: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Ort, Datum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  <w:t xml:space="preserve">Unterschrift der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Schulleitung</w:t>
                            </w:r>
                            <w:r w:rsidR="00327D11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mit Schulstempel</w:t>
                            </w:r>
                          </w:p>
                          <w:p w:rsidR="006229F7" w:rsidRDefault="006229F7" w:rsidP="006229F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1"/>
    </w:tbl>
    <w:p w:rsidR="003B0D45" w:rsidRPr="008B2FFC" w:rsidRDefault="003B0D45" w:rsidP="007D508A">
      <w:pPr>
        <w:pStyle w:val="Fuzeile"/>
        <w:spacing w:line="240" w:lineRule="auto"/>
      </w:pPr>
    </w:p>
    <w:sectPr w:rsidR="003B0D45" w:rsidRPr="008B2FFC" w:rsidSect="001346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624" w:right="850" w:bottom="1417" w:left="1678" w:header="62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56" w:rsidRDefault="00916456">
      <w:r>
        <w:separator/>
      </w:r>
    </w:p>
  </w:endnote>
  <w:endnote w:type="continuationSeparator" w:id="0">
    <w:p w:rsidR="00916456" w:rsidRDefault="0091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panose1 w:val="020B0603030804020204"/>
    <w:charset w:val="00"/>
    <w:family w:val="swiss"/>
    <w:pitch w:val="variable"/>
    <w:sig w:usb0="E7000EFF" w:usb1="5200F5FF" w:usb2="0A242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3269F" w:rsidRDefault="0073269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98"/>
      <w:gridCol w:w="3328"/>
    </w:tblGrid>
    <w:tr w:rsidR="006F20E4" w:rsidTr="00444B62">
      <w:trPr>
        <w:cantSplit/>
      </w:trPr>
      <w:tc>
        <w:tcPr>
          <w:tcW w:w="4677" w:type="dxa"/>
        </w:tcPr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 xml:space="preserve">Reuteallee 40 </w:t>
          </w:r>
          <w:r>
            <w:rPr>
              <w:rFonts w:cs="Arial"/>
            </w:rPr>
            <w:sym w:font="Wingdings" w:char="F077"/>
          </w:r>
          <w:r>
            <w:rPr>
              <w:rFonts w:cs="Arial"/>
            </w:rPr>
            <w:t xml:space="preserve"> 71634 Ludwigsburg</w:t>
          </w:r>
          <w:r>
            <w:rPr>
              <w:rFonts w:cs="Arial"/>
              <w:noProof/>
            </w:rPr>
            <w:t xml:space="preserve"> </w:t>
          </w: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>Telefon 07141 140 623</w:t>
          </w:r>
          <w:r>
            <w:rPr>
              <w:rFonts w:cs="Arial"/>
            </w:rPr>
            <w:t xml:space="preserve"> </w:t>
          </w:r>
          <w:r>
            <w:rPr>
              <w:rFonts w:cs="Arial"/>
            </w:rPr>
            <w:sym w:font="Wingdings" w:char="F077"/>
          </w:r>
          <w:r>
            <w:rPr>
              <w:rFonts w:cs="Arial"/>
            </w:rPr>
            <w:t xml:space="preserve"> </w:t>
          </w:r>
          <w:hyperlink r:id="rId1" w:history="1">
            <w:r w:rsidRPr="00005C48">
              <w:rPr>
                <w:rStyle w:val="Hyperlink"/>
                <w:rFonts w:eastAsia="Calibri" w:cs="Arial"/>
              </w:rPr>
              <w:t>poststelle.ludwigsburg@zsl.kv.bwl.de</w:t>
            </w:r>
          </w:hyperlink>
          <w:r>
            <w:rPr>
              <w:rFonts w:cs="Arial"/>
              <w:noProof/>
            </w:rPr>
            <w:t xml:space="preserve"> </w:t>
          </w: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>www.zsl-bw.de</w:t>
          </w: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</w:p>
      </w:tc>
      <w:tc>
        <w:tcPr>
          <w:tcW w:w="2552" w:type="dxa"/>
        </w:tcPr>
        <w:p w:rsidR="006F20E4" w:rsidRDefault="006F20E4" w:rsidP="00444B62">
          <w:pPr>
            <w:pStyle w:val="KMTimesNewRoman8"/>
            <w:rPr>
              <w:noProof/>
            </w:rPr>
          </w:pPr>
          <w:r>
            <w:rPr>
              <w:noProof/>
              <w:lang w:eastAsia="de-DE"/>
            </w:rPr>
            <w:drawing>
              <wp:inline distT="0" distB="0" distL="0" distR="0" wp14:anchorId="2B79EDB5" wp14:editId="7FA10387">
                <wp:extent cx="1580764" cy="684000"/>
                <wp:effectExtent l="0" t="0" r="63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0764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34661" w:rsidRPr="006F20E4" w:rsidRDefault="00134661" w:rsidP="006F20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56" w:rsidRDefault="00916456">
      <w:r>
        <w:separator/>
      </w:r>
    </w:p>
  </w:footnote>
  <w:footnote w:type="continuationSeparator" w:id="0">
    <w:p w:rsidR="00916456" w:rsidRDefault="00916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E4" w:rsidRDefault="006F20E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Kopfzeile"/>
      <w:jc w:val="center"/>
    </w:pPr>
  </w:p>
  <w:p w:rsidR="0073269F" w:rsidRDefault="0073269F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C1BDC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:rsidR="0073269F" w:rsidRDefault="0073269F">
    <w:pPr>
      <w:pStyle w:val="Kopfzeile"/>
      <w:jc w:val="center"/>
    </w:pPr>
  </w:p>
  <w:p w:rsidR="0073269F" w:rsidRDefault="0073269F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E4" w:rsidRDefault="006F20E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B49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74F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DA7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681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28E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CED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BA7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908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58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C6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61"/>
    <w:rsid w:val="00007CB3"/>
    <w:rsid w:val="0003122F"/>
    <w:rsid w:val="00041A3B"/>
    <w:rsid w:val="00084B22"/>
    <w:rsid w:val="000900AC"/>
    <w:rsid w:val="00130483"/>
    <w:rsid w:val="00134661"/>
    <w:rsid w:val="0013752A"/>
    <w:rsid w:val="00173DED"/>
    <w:rsid w:val="00174F8E"/>
    <w:rsid w:val="001C5153"/>
    <w:rsid w:val="001C7545"/>
    <w:rsid w:val="001E5861"/>
    <w:rsid w:val="001E65C8"/>
    <w:rsid w:val="00223D91"/>
    <w:rsid w:val="00233D71"/>
    <w:rsid w:val="00293C04"/>
    <w:rsid w:val="0029650C"/>
    <w:rsid w:val="002D3032"/>
    <w:rsid w:val="002F5DE7"/>
    <w:rsid w:val="00300B38"/>
    <w:rsid w:val="00327D11"/>
    <w:rsid w:val="00333B0F"/>
    <w:rsid w:val="00336AF3"/>
    <w:rsid w:val="00360CC0"/>
    <w:rsid w:val="003709CF"/>
    <w:rsid w:val="00385EA9"/>
    <w:rsid w:val="003B0D45"/>
    <w:rsid w:val="003F01CC"/>
    <w:rsid w:val="0044643B"/>
    <w:rsid w:val="004F7E2B"/>
    <w:rsid w:val="005620EF"/>
    <w:rsid w:val="00575879"/>
    <w:rsid w:val="005A5D82"/>
    <w:rsid w:val="005C0874"/>
    <w:rsid w:val="006229F7"/>
    <w:rsid w:val="00654E10"/>
    <w:rsid w:val="006623D2"/>
    <w:rsid w:val="00665AAD"/>
    <w:rsid w:val="006F20E4"/>
    <w:rsid w:val="00703693"/>
    <w:rsid w:val="0073269F"/>
    <w:rsid w:val="0075276E"/>
    <w:rsid w:val="00752CB0"/>
    <w:rsid w:val="0075658D"/>
    <w:rsid w:val="0076257A"/>
    <w:rsid w:val="00774D01"/>
    <w:rsid w:val="007A374C"/>
    <w:rsid w:val="007C35D2"/>
    <w:rsid w:val="007C6490"/>
    <w:rsid w:val="007D4108"/>
    <w:rsid w:val="007D508A"/>
    <w:rsid w:val="007F37C2"/>
    <w:rsid w:val="00832D69"/>
    <w:rsid w:val="008444F0"/>
    <w:rsid w:val="0086073C"/>
    <w:rsid w:val="00860FE7"/>
    <w:rsid w:val="0087021B"/>
    <w:rsid w:val="0087461E"/>
    <w:rsid w:val="008A02E3"/>
    <w:rsid w:val="008A306B"/>
    <w:rsid w:val="008B2FFC"/>
    <w:rsid w:val="008E7676"/>
    <w:rsid w:val="009045A0"/>
    <w:rsid w:val="009118A3"/>
    <w:rsid w:val="00916456"/>
    <w:rsid w:val="00942B65"/>
    <w:rsid w:val="0096576A"/>
    <w:rsid w:val="009722C1"/>
    <w:rsid w:val="0097360E"/>
    <w:rsid w:val="009A1C9F"/>
    <w:rsid w:val="009B759B"/>
    <w:rsid w:val="00A179FA"/>
    <w:rsid w:val="00A27097"/>
    <w:rsid w:val="00A361D9"/>
    <w:rsid w:val="00A45E13"/>
    <w:rsid w:val="00A629CD"/>
    <w:rsid w:val="00A8192B"/>
    <w:rsid w:val="00AA5AFA"/>
    <w:rsid w:val="00AD7182"/>
    <w:rsid w:val="00AF43CC"/>
    <w:rsid w:val="00B07B25"/>
    <w:rsid w:val="00B5709D"/>
    <w:rsid w:val="00B57EE5"/>
    <w:rsid w:val="00B81B4F"/>
    <w:rsid w:val="00BF7FAD"/>
    <w:rsid w:val="00C17FC1"/>
    <w:rsid w:val="00C6146F"/>
    <w:rsid w:val="00C65A23"/>
    <w:rsid w:val="00C67745"/>
    <w:rsid w:val="00C828B4"/>
    <w:rsid w:val="00C9305C"/>
    <w:rsid w:val="00CB2C4A"/>
    <w:rsid w:val="00CC281F"/>
    <w:rsid w:val="00CE3DC2"/>
    <w:rsid w:val="00CF7223"/>
    <w:rsid w:val="00CF7DE2"/>
    <w:rsid w:val="00D469DF"/>
    <w:rsid w:val="00D738AF"/>
    <w:rsid w:val="00D81057"/>
    <w:rsid w:val="00D97474"/>
    <w:rsid w:val="00DD1B7F"/>
    <w:rsid w:val="00DE0BF8"/>
    <w:rsid w:val="00E4606A"/>
    <w:rsid w:val="00E86330"/>
    <w:rsid w:val="00E94294"/>
    <w:rsid w:val="00EA54BA"/>
    <w:rsid w:val="00EC1BDC"/>
    <w:rsid w:val="00ED2621"/>
    <w:rsid w:val="00F2025A"/>
    <w:rsid w:val="00F20322"/>
    <w:rsid w:val="00FA5ECD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7D5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50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34661"/>
    <w:rPr>
      <w:color w:val="0000FF"/>
      <w:u w:val="single"/>
    </w:rPr>
  </w:style>
  <w:style w:type="table" w:styleId="Tabellenraster">
    <w:name w:val="Table Grid"/>
    <w:basedOn w:val="NormaleTabelle"/>
    <w:rsid w:val="00DE0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hmeninhalt">
    <w:name w:val="Rahmeninhalt"/>
    <w:basedOn w:val="Standard"/>
    <w:qFormat/>
    <w:rsid w:val="00DE0BF8"/>
    <w:pPr>
      <w:widowControl w:val="0"/>
      <w:suppressAutoHyphens/>
    </w:pPr>
    <w:rPr>
      <w:rFonts w:ascii="Nimbus Roman No9 L" w:eastAsia="DejaVu Sans" w:hAnsi="Nimbus Roman No9 L" w:cs="DejaVu Sans"/>
      <w:color w:val="00000A"/>
      <w:szCs w:val="24"/>
      <w:lang w:eastAsia="zh-CN" w:bidi="hi-IN"/>
    </w:rPr>
  </w:style>
  <w:style w:type="character" w:customStyle="1" w:styleId="FuzeileZchn">
    <w:name w:val="Fußzeile Zchn"/>
    <w:basedOn w:val="Absatz-Standardschriftart"/>
    <w:link w:val="Fuzeile"/>
    <w:rsid w:val="006F20E4"/>
    <w:rPr>
      <w:rFonts w:ascii="Arial" w:hAnsi="Arial"/>
      <w:sz w:val="16"/>
    </w:rPr>
  </w:style>
  <w:style w:type="paragraph" w:customStyle="1" w:styleId="KMTimesNewRoman8">
    <w:name w:val="KM_TimesNewRoman_8"/>
    <w:basedOn w:val="Standard"/>
    <w:link w:val="KMTimesNewRoman8Zchn"/>
    <w:qFormat/>
    <w:rsid w:val="006F20E4"/>
    <w:pPr>
      <w:tabs>
        <w:tab w:val="center" w:pos="1985"/>
      </w:tabs>
      <w:jc w:val="center"/>
    </w:pPr>
    <w:rPr>
      <w:rFonts w:ascii="Times New Roman" w:eastAsia="Calibri" w:hAnsi="Times New Roman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6F20E4"/>
    <w:rPr>
      <w:rFonts w:eastAsia="Calibri"/>
      <w:sz w:val="1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7D5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50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34661"/>
    <w:rPr>
      <w:color w:val="0000FF"/>
      <w:u w:val="single"/>
    </w:rPr>
  </w:style>
  <w:style w:type="table" w:styleId="Tabellenraster">
    <w:name w:val="Table Grid"/>
    <w:basedOn w:val="NormaleTabelle"/>
    <w:rsid w:val="00DE0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hmeninhalt">
    <w:name w:val="Rahmeninhalt"/>
    <w:basedOn w:val="Standard"/>
    <w:qFormat/>
    <w:rsid w:val="00DE0BF8"/>
    <w:pPr>
      <w:widowControl w:val="0"/>
      <w:suppressAutoHyphens/>
    </w:pPr>
    <w:rPr>
      <w:rFonts w:ascii="Nimbus Roman No9 L" w:eastAsia="DejaVu Sans" w:hAnsi="Nimbus Roman No9 L" w:cs="DejaVu Sans"/>
      <w:color w:val="00000A"/>
      <w:szCs w:val="24"/>
      <w:lang w:eastAsia="zh-CN" w:bidi="hi-IN"/>
    </w:rPr>
  </w:style>
  <w:style w:type="character" w:customStyle="1" w:styleId="FuzeileZchn">
    <w:name w:val="Fußzeile Zchn"/>
    <w:basedOn w:val="Absatz-Standardschriftart"/>
    <w:link w:val="Fuzeile"/>
    <w:rsid w:val="006F20E4"/>
    <w:rPr>
      <w:rFonts w:ascii="Arial" w:hAnsi="Arial"/>
      <w:sz w:val="16"/>
    </w:rPr>
  </w:style>
  <w:style w:type="paragraph" w:customStyle="1" w:styleId="KMTimesNewRoman8">
    <w:name w:val="KM_TimesNewRoman_8"/>
    <w:basedOn w:val="Standard"/>
    <w:link w:val="KMTimesNewRoman8Zchn"/>
    <w:qFormat/>
    <w:rsid w:val="006F20E4"/>
    <w:pPr>
      <w:tabs>
        <w:tab w:val="center" w:pos="1985"/>
      </w:tabs>
      <w:jc w:val="center"/>
    </w:pPr>
    <w:rPr>
      <w:rFonts w:ascii="Times New Roman" w:eastAsia="Calibri" w:hAnsi="Times New Roman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6F20E4"/>
    <w:rPr>
      <w:rFonts w:eastAsia="Calibri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ststelle.ludwigsburg@zsl.kv.bwl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 Verena Gebre   Antrag auf Mutter-Kind-Kur</vt:lpstr>
    </vt:vector>
  </TitlesOfParts>
  <Company>Kultusverwaltung BW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Upload Formular</dc:title>
  <dc:subject>LIS</dc:subject>
  <dc:creator>Mildenberger, Ingrid (LIS)</dc:creator>
  <cp:lastModifiedBy>Programmadministrator</cp:lastModifiedBy>
  <cp:revision>2</cp:revision>
  <cp:lastPrinted>2017-11-08T13:02:00Z</cp:lastPrinted>
  <dcterms:created xsi:type="dcterms:W3CDTF">2019-11-27T15:05:00Z</dcterms:created>
  <dcterms:modified xsi:type="dcterms:W3CDTF">2019-11-27T15:05:00Z</dcterms:modified>
</cp:coreProperties>
</file>