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61" w:rsidRDefault="00134661">
      <w:pPr>
        <w:framePr w:w="10104" w:h="284" w:hSpace="142" w:wrap="around" w:vAnchor="page" w:hAnchor="page" w:x="1350" w:y="432"/>
      </w:pPr>
      <w:bookmarkStart w:id="0" w:name="_GoBack"/>
      <w:bookmarkEnd w:id="0"/>
    </w:p>
    <w:tbl>
      <w:tblPr>
        <w:tblW w:w="0" w:type="auto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83"/>
      </w:tblGrid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bookmarkStart w:id="1" w:name="BRIEFMKS"/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DE0BF8" w:rsidRDefault="00DE0BF8" w:rsidP="005A5D82">
            <w:pPr>
              <w:jc w:val="center"/>
            </w:pPr>
          </w:p>
          <w:tbl>
            <w:tblPr>
              <w:tblStyle w:val="Tabellenraster"/>
              <w:tblW w:w="9880" w:type="dxa"/>
              <w:tblLook w:val="01E0" w:firstRow="1" w:lastRow="1" w:firstColumn="1" w:lastColumn="1" w:noHBand="0" w:noVBand="0"/>
            </w:tblPr>
            <w:tblGrid>
              <w:gridCol w:w="9880"/>
            </w:tblGrid>
            <w:tr w:rsidR="00DE0BF8" w:rsidTr="00444B62">
              <w:trPr>
                <w:trHeight w:hRule="exact" w:val="1871"/>
              </w:trPr>
              <w:tc>
                <w:tcPr>
                  <w:tcW w:w="98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E0BF8" w:rsidRDefault="00DE0BF8" w:rsidP="005A5D82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0" allowOverlap="1" wp14:anchorId="6F577391" wp14:editId="08F986FA">
                        <wp:simplePos x="0" y="0"/>
                        <wp:positionH relativeFrom="character">
                          <wp:align>center</wp:align>
                        </wp:positionH>
                        <wp:positionV relativeFrom="paragraph">
                          <wp:posOffset>-133350</wp:posOffset>
                        </wp:positionV>
                        <wp:extent cx="2002790" cy="830580"/>
                        <wp:effectExtent l="0" t="0" r="0" b="7620"/>
                        <wp:wrapNone/>
                        <wp:docPr id="1" name="Bild 2" descr="BW55_KL_sw_wei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W55_KL_sw_wei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790" cy="830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DE0BF8" w:rsidRDefault="00DE0BF8" w:rsidP="005A5D82">
                  <w:pPr>
                    <w:spacing w:before="88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ZENTRUM FÜR SCHULQUALITÄT UND LEHRERBILDUNG (ZSL)</w:t>
                  </w:r>
                </w:p>
                <w:p w:rsidR="00DE0BF8" w:rsidRDefault="00DE0BF8" w:rsidP="005A5D82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2" w:name="Schreiben__1Z"/>
                  <w:bookmarkEnd w:id="2"/>
                  <w:r>
                    <w:rPr>
                      <w:sz w:val="16"/>
                      <w:szCs w:val="16"/>
                    </w:rPr>
                    <w:t>AUSSENSTELLE LUDWIGSBURG</w:t>
                  </w:r>
                </w:p>
                <w:p w:rsidR="00DE0BF8" w:rsidRDefault="00DE0BF8" w:rsidP="005A5D82">
                  <w:pPr>
                    <w:ind w:right="-250"/>
                    <w:jc w:val="center"/>
                  </w:pPr>
                </w:p>
              </w:tc>
            </w:tr>
          </w:tbl>
          <w:p w:rsidR="00134661" w:rsidRDefault="00134661" w:rsidP="00DE0BF8">
            <w:pPr>
              <w:rPr>
                <w:sz w:val="16"/>
                <w:szCs w:val="16"/>
              </w:rPr>
            </w:pPr>
          </w:p>
        </w:tc>
      </w:tr>
      <w:tr w:rsidR="00134661" w:rsidTr="00134661"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134661">
            <w:pPr>
              <w:rPr>
                <w:sz w:val="6"/>
                <w:szCs w:val="6"/>
              </w:rPr>
            </w:pPr>
          </w:p>
        </w:tc>
        <w:tc>
          <w:tcPr>
            <w:tcW w:w="8916" w:type="dxa"/>
            <w:tcBorders>
              <w:top w:val="nil"/>
              <w:left w:val="nil"/>
              <w:bottom w:val="nil"/>
              <w:right w:val="nil"/>
            </w:tcBorders>
          </w:tcPr>
          <w:p w:rsidR="00134661" w:rsidRDefault="005A5D82">
            <w:pPr>
              <w:jc w:val="center"/>
              <w:rPr>
                <w:sz w:val="6"/>
                <w:szCs w:val="6"/>
              </w:rPr>
            </w:pPr>
            <w:r w:rsidRPr="001923D9">
              <w:rPr>
                <w:rFonts w:cs="Arial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CEDD4" wp14:editId="36BCA7B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29845</wp:posOffset>
                      </wp:positionV>
                      <wp:extent cx="6176645" cy="7534275"/>
                      <wp:effectExtent l="0" t="0" r="14605" b="2857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6645" cy="7534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UPLOAD-FORMULAR</w:t>
                                  </w:r>
                                </w:p>
                                <w:p w:rsidR="006229F7" w:rsidRPr="001923D9" w:rsidRDefault="006229F7" w:rsidP="00DE0BF8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im Rahmen der Musik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mentoren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44"/>
                                      <w:szCs w:val="44"/>
                                      <w:u w:val="single"/>
                                    </w:rPr>
                                    <w:t>-Anmeldung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Hiermit bestätigen und befürworten wir die Teilnahme von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_____________________________ (NAME und GEB.DATUM) </w:t>
                                  </w:r>
                                </w:p>
                                <w:p w:rsidR="006229F7" w:rsidRPr="00DE0BF8" w:rsidRDefault="006229F7" w:rsidP="006229F7">
                                  <w:pPr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an der </w:t>
                                  </w:r>
                                  <w:proofErr w:type="spellStart"/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Musikmentorenausbildung</w:t>
                                  </w:r>
                                  <w:proofErr w:type="spellEnd"/>
                                  <w:r w:rsidR="00DE0BF8"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 xml:space="preserve"> und haben die verbindlichen Termine zur Kenntnis genommen</w:t>
                                  </w:r>
                                  <w:r w:rsidRPr="00DE0BF8">
                                    <w:rPr>
                                      <w:rFonts w:cs="Arial"/>
                                      <w:bCs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7F37C2" w:rsidRDefault="007F37C2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C7545" w:rsidRPr="001C7545" w:rsidRDefault="00DE0BF8" w:rsidP="001C7545">
                                  <w:pPr>
                                    <w:pStyle w:val="Rahmeninhalt"/>
                                    <w:ind w:firstLine="709"/>
                                  </w:pPr>
                                  <w:r w:rsidRPr="00DE0BF8">
                                    <w:rPr>
                                      <w:rFonts w:ascii="Arial" w:hAnsi="Arial" w:cs="Arial"/>
                                      <w:b/>
                                      <w:bCs/>
                                      <w:u w:val="single"/>
                                    </w:rPr>
                                    <w:t>Erstwunsch</w:t>
                                  </w:r>
                                  <w:r w:rsidRPr="006F20E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  <w:r w:rsidR="001C7545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lang w:eastAsia="de-DE" w:bidi="ar-SA"/>
                                    </w:rPr>
                                    <w:t>A</w:t>
                                  </w:r>
                                  <w:r w:rsidR="006F20E4" w:rsidRPr="006F20E4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lang w:eastAsia="de-DE" w:bidi="ar-SA"/>
                                    </w:rPr>
                                    <w:t xml:space="preserve"> </w:t>
                                  </w:r>
                                  <w:r w:rsidR="001C7545" w:rsidRPr="001C7545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Badischer Chorverband</w:t>
                                  </w:r>
                                  <w:r w:rsidR="001C7545"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 (BCV)</w:t>
                                  </w:r>
                                </w:p>
                                <w:p w:rsidR="001C7545" w:rsidRP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r w:rsidRPr="001C7545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(Tel. 0721-9851980, cornelia.staudt-hirte@bcvonline.de ) 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Ort: 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Thomashof Karlsruhe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>Stupfericher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Times New Roman"/>
                                      <w:szCs w:val="20"/>
                                      <w:lang w:eastAsia="de-DE" w:bidi="ar-SA"/>
                                    </w:rPr>
                                    <w:t xml:space="preserve"> Weg 1, 76227 Karlsruhe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b/>
                                      <w:bCs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Termine: 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Freitag, 10.01. bis Sonntag, 12.01.2020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r w:rsidRPr="0039500C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, 07.02. bis Sonntag, 09.02.2020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r w:rsidRPr="0039500C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 xml:space="preserve">, 15.05. bis Sonntag, 17.05.2020 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r w:rsidRPr="0039500C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, 19.06. bis Sonntag, 21.06.2020</w:t>
                                  </w:r>
                                </w:p>
                                <w:p w:rsidR="001C7545" w:rsidRDefault="001C7545" w:rsidP="001C7545">
                                  <w:pPr>
                                    <w:pStyle w:val="Rahmeninhalt"/>
                                    <w:ind w:firstLine="709"/>
                                  </w:pPr>
                                  <w:r w:rsidRPr="0039500C"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Freitag</w:t>
                                  </w:r>
                                  <w:r>
                                    <w:rPr>
                                      <w:rFonts w:ascii="Arial" w:eastAsia="Arial" w:hAnsi="Arial" w:cs="Times New Roman"/>
                                      <w:color w:val="000000"/>
                                      <w:szCs w:val="20"/>
                                      <w:lang w:eastAsia="ar-SA" w:bidi="ar-SA"/>
                                    </w:rPr>
                                    <w:t>, 26.06. bis Sonntag, 28.06.2020</w:t>
                                  </w:r>
                                </w:p>
                                <w:p w:rsidR="006229F7" w:rsidRPr="006F20E4" w:rsidRDefault="00DE0BF8" w:rsidP="001C7545">
                                  <w:pPr>
                                    <w:pStyle w:val="Rahmeninhalt"/>
                                    <w:ind w:firstLine="709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6F20E4">
                                    <w:rPr>
                                      <w:rFonts w:ascii="Arial" w:hAnsi="Arial" w:cs="Arial"/>
                                      <w:bCs/>
                                    </w:rPr>
                                    <w:t>Urkundenverleihung: Samstag, 25. Juli 2020 (Trossingen)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DE0BF8" w:rsidRPr="001923D9" w:rsidRDefault="00DE0BF8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Unterschrift der Erziehungsberechtigten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>Unterschr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ift 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MusiklehrerIn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KlassenlehrerIn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TutorIn</w:t>
                                  </w:r>
                                  <w:proofErr w:type="spellEnd"/>
                                  <w:r w:rsidR="007F37C2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229F7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________________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ab/>
                                    <w:t>__________________________</w:t>
                                  </w:r>
                                </w:p>
                                <w:p w:rsidR="006229F7" w:rsidRPr="001923D9" w:rsidRDefault="006229F7" w:rsidP="006229F7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Ort, Datum</w:t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1923D9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ab/>
                                    <w:t xml:space="preserve">Unterschrift der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>Schulleitung</w:t>
                                  </w:r>
                                  <w:r w:rsidR="00327D11">
                                    <w:rPr>
                                      <w:rFonts w:cs="Arial"/>
                                      <w:b/>
                                      <w:bCs/>
                                      <w:sz w:val="20"/>
                                    </w:rPr>
                                    <w:t xml:space="preserve"> mit Schulstempel</w:t>
                                  </w:r>
                                </w:p>
                                <w:p w:rsidR="006229F7" w:rsidRDefault="006229F7" w:rsidP="0062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pt;margin-top:2.35pt;width:486.35pt;height:5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">
                      <v:textbox>
                        <w:txbxContent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UPLOAD-FORMULAR</w:t>
                            </w:r>
                          </w:p>
                          <w:p w:rsidR="006229F7" w:rsidRPr="001923D9" w:rsidRDefault="006229F7" w:rsidP="00DE0BF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im Rahmen der Musik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mentoren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-Anmeldung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Hiermit bestätigen und befürworten wir die Teilnahme von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_____________________________ (NAME und GEB.DATUM) </w:t>
                            </w:r>
                          </w:p>
                          <w:p w:rsidR="006229F7" w:rsidRPr="00DE0BF8" w:rsidRDefault="006229F7" w:rsidP="006229F7">
                            <w:pPr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an der </w:t>
                            </w:r>
                            <w:proofErr w:type="spellStart"/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Musikmentorenausbildung</w:t>
                            </w:r>
                            <w:proofErr w:type="spellEnd"/>
                            <w:r w:rsidR="00DE0BF8"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 xml:space="preserve"> und haben die verbindlichen Termine zur Kenntnis genommen</w:t>
                            </w:r>
                            <w:r w:rsidRPr="00DE0BF8">
                              <w:rPr>
                                <w:rFonts w:cs="Arial"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F37C2" w:rsidRDefault="007F37C2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C7545" w:rsidRPr="001C7545" w:rsidRDefault="00DE0BF8" w:rsidP="001C7545">
                            <w:pPr>
                              <w:pStyle w:val="Rahmeninhalt"/>
                              <w:ind w:firstLine="709"/>
                            </w:pPr>
                            <w:r w:rsidRPr="00DE0BF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Erstwunsch</w:t>
                            </w:r>
                            <w:r w:rsidRPr="006F20E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1C7545">
                              <w:rPr>
                                <w:rFonts w:ascii="Arial" w:eastAsia="Arial" w:hAnsi="Arial" w:cs="Times New Roman"/>
                                <w:b/>
                                <w:bCs/>
                                <w:lang w:eastAsia="de-DE" w:bidi="ar-SA"/>
                              </w:rPr>
                              <w:t>A</w:t>
                            </w:r>
                            <w:r w:rsidR="006F20E4" w:rsidRPr="006F20E4">
                              <w:rPr>
                                <w:rFonts w:ascii="Arial" w:eastAsia="Arial" w:hAnsi="Arial" w:cs="Times New Roman"/>
                                <w:b/>
                                <w:bCs/>
                                <w:lang w:eastAsia="de-DE" w:bidi="ar-SA"/>
                              </w:rPr>
                              <w:t xml:space="preserve"> </w:t>
                            </w:r>
                            <w:r w:rsidR="001C7545" w:rsidRPr="001C7545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>Badischer Chorverband</w:t>
                            </w:r>
                            <w:r w:rsidR="001C7545"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 (BCV)</w:t>
                            </w:r>
                            <w:bookmarkStart w:id="3" w:name="_GoBack"/>
                            <w:bookmarkEnd w:id="3"/>
                          </w:p>
                          <w:p w:rsidR="001C7545" w:rsidRP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r w:rsidRPr="001C7545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(Tel. 0721-9851980, cornelia.staudt-hirte@bcvonline.de ) 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Ort: </w:t>
                            </w:r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Thomashof Karlsruhe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proofErr w:type="spellStart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>Stupfericher</w:t>
                            </w:r>
                            <w:proofErr w:type="spellEnd"/>
                            <w:r>
                              <w:rPr>
                                <w:rFonts w:ascii="Arial" w:eastAsia="Arial" w:hAnsi="Arial" w:cs="Times New Roman"/>
                                <w:szCs w:val="20"/>
                                <w:lang w:eastAsia="de-DE" w:bidi="ar-SA"/>
                              </w:rPr>
                              <w:t xml:space="preserve"> Weg 1, 76227 Karlsruhe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b/>
                                <w:bCs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Termine: 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Freitag, 10.01. bis Sonntag, 12.01.2020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r w:rsidRPr="0039500C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, 07.02. bis Sonntag, 09.02.2020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r w:rsidRPr="0039500C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 xml:space="preserve">, 15.05. bis Sonntag, 17.05.2020 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r w:rsidRPr="0039500C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, 19.06. bis Sonntag, 21.06.2020</w:t>
                            </w:r>
                          </w:p>
                          <w:p w:rsidR="001C7545" w:rsidRDefault="001C7545" w:rsidP="001C7545">
                            <w:pPr>
                              <w:pStyle w:val="Rahmeninhalt"/>
                              <w:ind w:firstLine="709"/>
                            </w:pPr>
                            <w:r w:rsidRPr="0039500C"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Freitag</w:t>
                            </w:r>
                            <w:r>
                              <w:rPr>
                                <w:rFonts w:ascii="Arial" w:eastAsia="Arial" w:hAnsi="Arial" w:cs="Times New Roman"/>
                                <w:color w:val="000000"/>
                                <w:szCs w:val="20"/>
                                <w:lang w:eastAsia="ar-SA" w:bidi="ar-SA"/>
                              </w:rPr>
                              <w:t>, 26.06. bis Sonntag, 28.06.2020</w:t>
                            </w:r>
                          </w:p>
                          <w:p w:rsidR="006229F7" w:rsidRPr="006F20E4" w:rsidRDefault="00DE0BF8" w:rsidP="001C7545">
                            <w:pPr>
                              <w:pStyle w:val="Rahmeninhalt"/>
                              <w:ind w:firstLine="709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F20E4">
                              <w:rPr>
                                <w:rFonts w:ascii="Arial" w:hAnsi="Arial" w:cs="Arial"/>
                                <w:bCs/>
                              </w:rPr>
                              <w:t>Urkundenverleihung: Samstag, 25. Juli 2020 (Trossingen)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E0BF8" w:rsidRPr="001923D9" w:rsidRDefault="00DE0BF8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Unterschrift der Erziehungsberechtigten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>Unterschr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ift 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MusiklehrerIn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KlassenlehrerIn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/</w:t>
                            </w:r>
                            <w:proofErr w:type="spellStart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TutorIn</w:t>
                            </w:r>
                            <w:proofErr w:type="spellEnd"/>
                            <w:r w:rsidR="007F37C2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6229F7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>________________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>__________________________</w:t>
                            </w:r>
                          </w:p>
                          <w:p w:rsidR="006229F7" w:rsidRPr="001923D9" w:rsidRDefault="006229F7" w:rsidP="006229F7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Ort, Datum</w:t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 w:rsidRPr="001923D9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  <w:t xml:space="preserve">Unterschrift der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Schulleitung</w:t>
                            </w:r>
                            <w:r w:rsidR="00327D11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mit Schulstempel</w:t>
                            </w:r>
                          </w:p>
                          <w:p w:rsidR="006229F7" w:rsidRDefault="006229F7" w:rsidP="006229F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1"/>
    </w:tbl>
    <w:p w:rsidR="003B0D45" w:rsidRPr="008B2FFC" w:rsidRDefault="003B0D45" w:rsidP="007D508A">
      <w:pPr>
        <w:pStyle w:val="Fuzeile"/>
        <w:spacing w:line="240" w:lineRule="auto"/>
      </w:pPr>
    </w:p>
    <w:sectPr w:rsidR="003B0D45" w:rsidRPr="008B2FFC" w:rsidSect="00134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6E6" w:rsidRDefault="00D756E6">
      <w:r>
        <w:separator/>
      </w:r>
    </w:p>
  </w:endnote>
  <w:endnote w:type="continuationSeparator" w:id="0">
    <w:p w:rsidR="00D756E6" w:rsidRDefault="00D7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8"/>
      <w:gridCol w:w="3328"/>
    </w:tblGrid>
    <w:tr w:rsidR="006F20E4" w:rsidTr="00444B62">
      <w:trPr>
        <w:cantSplit/>
      </w:trPr>
      <w:tc>
        <w:tcPr>
          <w:tcW w:w="4677" w:type="dxa"/>
        </w:tcPr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 xml:space="preserve">Reuteallee 40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71634 Ludwigsburg</w:t>
          </w:r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Telefon 07141 140 623</w:t>
          </w:r>
          <w:r>
            <w:rPr>
              <w:rFonts w:cs="Arial"/>
            </w:rPr>
            <w:t xml:space="preserve"> </w:t>
          </w:r>
          <w:r>
            <w:rPr>
              <w:rFonts w:cs="Arial"/>
            </w:rPr>
            <w:sym w:font="Wingdings" w:char="F077"/>
          </w:r>
          <w:r>
            <w:rPr>
              <w:rFonts w:cs="Arial"/>
            </w:rPr>
            <w:t xml:space="preserve"> </w:t>
          </w:r>
          <w:hyperlink r:id="rId1" w:history="1">
            <w:r w:rsidRPr="00005C48">
              <w:rPr>
                <w:rStyle w:val="Hyperlink"/>
                <w:rFonts w:eastAsia="Calibri" w:cs="Arial"/>
              </w:rPr>
              <w:t>poststelle.ludwigsburg@zsl.kv.bwl.de</w:t>
            </w:r>
          </w:hyperlink>
          <w:r>
            <w:rPr>
              <w:rFonts w:cs="Arial"/>
              <w:noProof/>
            </w:rPr>
            <w:t xml:space="preserve"> 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www.zsl-bw.de</w:t>
          </w: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  <w:p w:rsidR="006F20E4" w:rsidRDefault="006F20E4" w:rsidP="00444B62">
          <w:pPr>
            <w:pStyle w:val="Fuzeile"/>
            <w:jc w:val="center"/>
            <w:rPr>
              <w:rFonts w:cs="Arial"/>
              <w:noProof/>
            </w:rPr>
          </w:pPr>
        </w:p>
      </w:tc>
      <w:tc>
        <w:tcPr>
          <w:tcW w:w="2552" w:type="dxa"/>
        </w:tcPr>
        <w:p w:rsidR="006F20E4" w:rsidRDefault="006F20E4" w:rsidP="00444B62">
          <w:pPr>
            <w:pStyle w:val="KMTimesNewRoman8"/>
            <w:rPr>
              <w:noProof/>
            </w:rPr>
          </w:pPr>
          <w:r>
            <w:rPr>
              <w:noProof/>
              <w:lang w:eastAsia="de-DE"/>
            </w:rPr>
            <w:drawing>
              <wp:inline distT="0" distB="0" distL="0" distR="0" wp14:anchorId="2B79EDB5" wp14:editId="7FA10387">
                <wp:extent cx="1580764" cy="684000"/>
                <wp:effectExtent l="0" t="0" r="635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76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661" w:rsidRPr="006F20E4" w:rsidRDefault="00134661" w:rsidP="006F20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6E6" w:rsidRDefault="00D756E6">
      <w:r>
        <w:separator/>
      </w:r>
    </w:p>
  </w:footnote>
  <w:footnote w:type="continuationSeparator" w:id="0">
    <w:p w:rsidR="00D756E6" w:rsidRDefault="00D7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C1BDC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73269F" w:rsidRDefault="0073269F">
    <w:pPr>
      <w:pStyle w:val="Kopfzeile"/>
      <w:jc w:val="center"/>
    </w:pPr>
  </w:p>
  <w:p w:rsidR="0073269F" w:rsidRDefault="0073269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E4" w:rsidRDefault="006F20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61"/>
    <w:rsid w:val="00007CB3"/>
    <w:rsid w:val="0003122F"/>
    <w:rsid w:val="00041A3B"/>
    <w:rsid w:val="00084B22"/>
    <w:rsid w:val="000900AC"/>
    <w:rsid w:val="00130483"/>
    <w:rsid w:val="00134661"/>
    <w:rsid w:val="0013752A"/>
    <w:rsid w:val="00173DED"/>
    <w:rsid w:val="001C7545"/>
    <w:rsid w:val="001E5861"/>
    <w:rsid w:val="001E65C8"/>
    <w:rsid w:val="00223D91"/>
    <w:rsid w:val="00233D71"/>
    <w:rsid w:val="00293C04"/>
    <w:rsid w:val="0029650C"/>
    <w:rsid w:val="002D3032"/>
    <w:rsid w:val="002F5DE7"/>
    <w:rsid w:val="00300B38"/>
    <w:rsid w:val="00327D11"/>
    <w:rsid w:val="00333B0F"/>
    <w:rsid w:val="00360CC0"/>
    <w:rsid w:val="003709CF"/>
    <w:rsid w:val="00385EA9"/>
    <w:rsid w:val="003B0D45"/>
    <w:rsid w:val="003F01CC"/>
    <w:rsid w:val="0044643B"/>
    <w:rsid w:val="005620EF"/>
    <w:rsid w:val="00575879"/>
    <w:rsid w:val="005A5D82"/>
    <w:rsid w:val="005C0874"/>
    <w:rsid w:val="006229F7"/>
    <w:rsid w:val="00654E10"/>
    <w:rsid w:val="006623D2"/>
    <w:rsid w:val="00665AAD"/>
    <w:rsid w:val="006F20E4"/>
    <w:rsid w:val="0073269F"/>
    <w:rsid w:val="0075276E"/>
    <w:rsid w:val="00752CB0"/>
    <w:rsid w:val="0075658D"/>
    <w:rsid w:val="0076257A"/>
    <w:rsid w:val="00774D01"/>
    <w:rsid w:val="007A374C"/>
    <w:rsid w:val="007C35D2"/>
    <w:rsid w:val="007C6490"/>
    <w:rsid w:val="007D4108"/>
    <w:rsid w:val="007D508A"/>
    <w:rsid w:val="007F37C2"/>
    <w:rsid w:val="00832D69"/>
    <w:rsid w:val="008444F0"/>
    <w:rsid w:val="0086073C"/>
    <w:rsid w:val="00860FE7"/>
    <w:rsid w:val="00864B47"/>
    <w:rsid w:val="0087021B"/>
    <w:rsid w:val="0087461E"/>
    <w:rsid w:val="008A02E3"/>
    <w:rsid w:val="008A306B"/>
    <w:rsid w:val="008B2FFC"/>
    <w:rsid w:val="008E7676"/>
    <w:rsid w:val="009045A0"/>
    <w:rsid w:val="009118A3"/>
    <w:rsid w:val="00942B65"/>
    <w:rsid w:val="0096576A"/>
    <w:rsid w:val="009722C1"/>
    <w:rsid w:val="0097360E"/>
    <w:rsid w:val="009A1C9F"/>
    <w:rsid w:val="009B759B"/>
    <w:rsid w:val="00A179FA"/>
    <w:rsid w:val="00A27097"/>
    <w:rsid w:val="00A361D9"/>
    <w:rsid w:val="00A45E13"/>
    <w:rsid w:val="00A8192B"/>
    <w:rsid w:val="00AA5AFA"/>
    <w:rsid w:val="00AD7182"/>
    <w:rsid w:val="00AF43CC"/>
    <w:rsid w:val="00B07B25"/>
    <w:rsid w:val="00B5709D"/>
    <w:rsid w:val="00B57EE5"/>
    <w:rsid w:val="00B81B4F"/>
    <w:rsid w:val="00BF7FAD"/>
    <w:rsid w:val="00C17FC1"/>
    <w:rsid w:val="00C6146F"/>
    <w:rsid w:val="00C65A23"/>
    <w:rsid w:val="00C67745"/>
    <w:rsid w:val="00C828B4"/>
    <w:rsid w:val="00C9305C"/>
    <w:rsid w:val="00CC281F"/>
    <w:rsid w:val="00CE3DC2"/>
    <w:rsid w:val="00CF7223"/>
    <w:rsid w:val="00D15771"/>
    <w:rsid w:val="00D469DF"/>
    <w:rsid w:val="00D738AF"/>
    <w:rsid w:val="00D756E6"/>
    <w:rsid w:val="00D81057"/>
    <w:rsid w:val="00D97474"/>
    <w:rsid w:val="00DD1B7F"/>
    <w:rsid w:val="00DE0BF8"/>
    <w:rsid w:val="00E4606A"/>
    <w:rsid w:val="00E86330"/>
    <w:rsid w:val="00E94294"/>
    <w:rsid w:val="00EA54BA"/>
    <w:rsid w:val="00EC1BDC"/>
    <w:rsid w:val="00ED2621"/>
    <w:rsid w:val="00F2025A"/>
    <w:rsid w:val="00F20322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34661"/>
    <w:rPr>
      <w:color w:val="0000FF"/>
      <w:u w:val="single"/>
    </w:rPr>
  </w:style>
  <w:style w:type="table" w:styleId="Tabellenraster">
    <w:name w:val="Table Grid"/>
    <w:basedOn w:val="NormaleTabelle"/>
    <w:rsid w:val="00DE0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hmeninhalt">
    <w:name w:val="Rahmeninhalt"/>
    <w:basedOn w:val="Standard"/>
    <w:qFormat/>
    <w:rsid w:val="00DE0BF8"/>
    <w:pPr>
      <w:widowControl w:val="0"/>
      <w:suppressAutoHyphens/>
    </w:pPr>
    <w:rPr>
      <w:rFonts w:ascii="Nimbus Roman No9 L" w:eastAsia="DejaVu Sans" w:hAnsi="Nimbus Roman No9 L" w:cs="DejaVu Sans"/>
      <w:color w:val="00000A"/>
      <w:szCs w:val="24"/>
      <w:lang w:eastAsia="zh-CN" w:bidi="hi-IN"/>
    </w:rPr>
  </w:style>
  <w:style w:type="character" w:customStyle="1" w:styleId="FuzeileZchn">
    <w:name w:val="Fußzeile Zchn"/>
    <w:basedOn w:val="Absatz-Standardschriftart"/>
    <w:link w:val="Fuzeile"/>
    <w:rsid w:val="006F20E4"/>
    <w:rPr>
      <w:rFonts w:ascii="Arial" w:hAnsi="Arial"/>
      <w:sz w:val="16"/>
    </w:rPr>
  </w:style>
  <w:style w:type="paragraph" w:customStyle="1" w:styleId="KMTimesNewRoman8">
    <w:name w:val="KM_TimesNewRoman_8"/>
    <w:basedOn w:val="Standard"/>
    <w:link w:val="KMTimesNewRoman8Zchn"/>
    <w:qFormat/>
    <w:rsid w:val="006F20E4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6F20E4"/>
    <w:rPr>
      <w:rFonts w:eastAsia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oststelle.ludwigsburg@zsl.kv.bwl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 Verena Gebre   Antrag auf Mutter-Kind-Kur</vt:lpstr>
    </vt:vector>
  </TitlesOfParts>
  <Company>Kultusverwaltung BW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Upload Formular</dc:title>
  <dc:subject>LIS</dc:subject>
  <dc:creator>Mildenberger, Ingrid (LIS)</dc:creator>
  <cp:lastModifiedBy>Programmadministrator</cp:lastModifiedBy>
  <cp:revision>2</cp:revision>
  <cp:lastPrinted>2017-11-08T13:02:00Z</cp:lastPrinted>
  <dcterms:created xsi:type="dcterms:W3CDTF">2019-11-27T15:03:00Z</dcterms:created>
  <dcterms:modified xsi:type="dcterms:W3CDTF">2019-11-27T15:03:00Z</dcterms:modified>
</cp:coreProperties>
</file>