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-25915</wp:posOffset>
                      </wp:positionH>
                      <wp:positionV relativeFrom="paragraph">
                        <wp:posOffset>25760</wp:posOffset>
                      </wp:positionV>
                      <wp:extent cx="6176645" cy="7372865"/>
                      <wp:effectExtent l="0" t="0" r="14605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37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65F" w:rsidRDefault="00E7465F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  <w:p w:rsidR="006229F7" w:rsidRPr="00E7465F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bookmarkStart w:id="2" w:name="_GoBack"/>
                                  <w:r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E7465F" w:rsidRPr="00E7465F" w:rsidRDefault="006229F7" w:rsidP="00E7465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im Rahmen der </w:t>
                                  </w:r>
                                  <w:r w:rsidR="00E7465F"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Anmeldung zur </w:t>
                                  </w:r>
                                </w:p>
                                <w:p w:rsidR="006229F7" w:rsidRPr="00E7465F" w:rsidRDefault="00E7465F" w:rsidP="00E7465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E7465F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Zusatzqualifikation „Singen mit Kindern“</w:t>
                                  </w:r>
                                </w:p>
                                <w:bookmarkEnd w:id="2"/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7465F" w:rsidRDefault="00E7465F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7465F" w:rsidRPr="001923D9" w:rsidRDefault="00E7465F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703693" w:rsidRPr="00DE0BF8" w:rsidRDefault="00703693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E7465F" w:rsidRPr="00DE0BF8" w:rsidRDefault="00E7465F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7465F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an der </w:t>
                                  </w:r>
                                  <w:r w:rsidR="00E7465F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Zusatzqualifikation „Singen mit Kindern“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</w:t>
                                  </w:r>
                                </w:p>
                                <w:p w:rsidR="00E7465F" w:rsidRDefault="00E7465F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DE0BF8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verbindlichen Termine zur Kenntnis genommen</w:t>
                                  </w:r>
                                  <w:r w:rsidR="006229F7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E7465F" w:rsidP="00E7465F">
                                  <w:pPr>
                                    <w:ind w:left="4245" w:hanging="4245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Teilnehmerin/des Teilnehmers ggf. der/des </w:t>
                                  </w:r>
                                  <w:r w:rsidR="006229F7"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r w:rsidR="00E7465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der </w:t>
                                  </w:r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</w:t>
                                  </w:r>
                                  <w:r w:rsidR="00E7465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kraft (sofern vorhanden)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E7465F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E7465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oder </w:t>
                                  </w:r>
                                </w:p>
                                <w:p w:rsidR="006229F7" w:rsidRPr="001923D9" w:rsidRDefault="00E7465F" w:rsidP="00E7465F">
                                  <w:pPr>
                                    <w:ind w:left="3540" w:firstLine="708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Einrichtungsleitung (mit S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tempel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05pt;margin-top:2.05pt;width:486.35pt;height:5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">
                      <v:textbox>
                        <w:txbxContent>
                          <w:p w:rsidR="00E7465F" w:rsidRDefault="00E7465F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6229F7" w:rsidRPr="00E7465F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E7465F" w:rsidRPr="00E7465F" w:rsidRDefault="006229F7" w:rsidP="00E7465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im Rahmen der </w:t>
                            </w:r>
                            <w:r w:rsidR="00E7465F"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Anmeldung zur </w:t>
                            </w:r>
                          </w:p>
                          <w:p w:rsidR="006229F7" w:rsidRPr="00E7465F" w:rsidRDefault="00E7465F" w:rsidP="00E7465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Zusatzqu</w:t>
                            </w: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Pr="00E7465F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lifikation „Singen mit Kindern“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E7465F" w:rsidRDefault="00E7465F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7465F" w:rsidRPr="001923D9" w:rsidRDefault="00E7465F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703693" w:rsidRPr="00DE0BF8" w:rsidRDefault="00703693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E7465F" w:rsidRPr="00DE0BF8" w:rsidRDefault="00E7465F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7465F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r w:rsidR="00E7465F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Zusatzqualifikation „Singen mit Kindern“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</w:t>
                            </w:r>
                          </w:p>
                          <w:p w:rsidR="00E7465F" w:rsidRDefault="00E7465F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DE0BF8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verbindlichen Termine zur Kenntnis g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nommen</w:t>
                            </w:r>
                            <w:r w:rsidR="006229F7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E7465F" w:rsidP="00E7465F">
                            <w:pPr>
                              <w:ind w:left="4245" w:hanging="4245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Teilnehmerin/des Tei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nehmers ggf. der/des </w:t>
                            </w:r>
                            <w:r w:rsidR="006229F7"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r w:rsidR="00E7465F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der </w:t>
                            </w:r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</w:t>
                            </w:r>
                            <w:r w:rsidR="00E7465F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kraft (sofern vorhanden)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E7465F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E7465F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oder </w:t>
                            </w:r>
                          </w:p>
                          <w:p w:rsidR="006229F7" w:rsidRPr="001923D9" w:rsidRDefault="00E7465F" w:rsidP="00E7465F">
                            <w:pPr>
                              <w:ind w:left="3540" w:firstLine="708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Einrichtungsle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tung (mit S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tempel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0A" w:rsidRDefault="0031540A">
      <w:r>
        <w:separator/>
      </w:r>
    </w:p>
  </w:endnote>
  <w:endnote w:type="continuationSeparator" w:id="0">
    <w:p w:rsidR="0031540A" w:rsidRDefault="003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0A" w:rsidRDefault="0031540A">
      <w:r>
        <w:separator/>
      </w:r>
    </w:p>
  </w:footnote>
  <w:footnote w:type="continuationSeparator" w:id="0">
    <w:p w:rsidR="0031540A" w:rsidRDefault="0031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C5153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1540A"/>
    <w:rsid w:val="00327D11"/>
    <w:rsid w:val="00333B0F"/>
    <w:rsid w:val="00360CC0"/>
    <w:rsid w:val="003709CF"/>
    <w:rsid w:val="00385EA9"/>
    <w:rsid w:val="003B0D45"/>
    <w:rsid w:val="003F01CC"/>
    <w:rsid w:val="0044643B"/>
    <w:rsid w:val="005620EF"/>
    <w:rsid w:val="00575879"/>
    <w:rsid w:val="00585673"/>
    <w:rsid w:val="005A5D82"/>
    <w:rsid w:val="005C0874"/>
    <w:rsid w:val="006229F7"/>
    <w:rsid w:val="00654E10"/>
    <w:rsid w:val="006623D2"/>
    <w:rsid w:val="00665AAD"/>
    <w:rsid w:val="006F20E4"/>
    <w:rsid w:val="00703693"/>
    <w:rsid w:val="00730E34"/>
    <w:rsid w:val="0073269F"/>
    <w:rsid w:val="00746F51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25333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E0BF8"/>
    <w:rsid w:val="00E4606A"/>
    <w:rsid w:val="00E7465F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5BFB-BAA4-48ED-BFFC-CEA2A6FF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3</cp:revision>
  <cp:lastPrinted>2017-11-08T13:02:00Z</cp:lastPrinted>
  <dcterms:created xsi:type="dcterms:W3CDTF">2019-11-27T14:52:00Z</dcterms:created>
  <dcterms:modified xsi:type="dcterms:W3CDTF">2019-11-27T14:55:00Z</dcterms:modified>
</cp:coreProperties>
</file>