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75597" w:rsidRP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20"/>
                                      <w:lang w:eastAsia="ar-SA" w:bidi="ar-SA"/>
                                    </w:rPr>
                                    <w:t>A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Badischer Chorverband (BCV)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</w:pPr>
                                  <w:r w:rsidRPr="005208C8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(Tel. 0721-9851980, </w:t>
                                  </w:r>
                                  <w:r w:rsidRPr="00074DD5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cornelia.staudt-hirte@bcvonline.de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; </w:t>
                                  </w:r>
                                  <w:r w:rsidRPr="005208C8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</w:p>
                                <w:p w:rsidR="00075597" w:rsidRPr="00074DD5" w:rsidRDefault="00075597" w:rsidP="00075597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Pädagogische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Mentorenbegleitung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: </w:t>
                                  </w:r>
                                  <w:r w:rsidRPr="00074DD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Anja </w:t>
                                  </w:r>
                                  <w:proofErr w:type="spellStart"/>
                                  <w:r w:rsidRPr="00074DD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Daecke</w:t>
                                  </w:r>
                                  <w:proofErr w:type="spellEnd"/>
                                  <w:r w:rsidRPr="00074DD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-Mumm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, </w:t>
                                  </w:r>
                                  <w:r w:rsidRPr="00074DD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a.daecke@web.de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)  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Ort: 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Thomashof Karlsruhe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Stupfericher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Weg 1, 76227 Karlsruhe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Termine: 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Freitag, 29.01. bis Sonntag, 31.01.2021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, 12.03. bis Sonntag, 14.03.2021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Samstag, 15.05. bis Sonntag, 16.05.2021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Samstag, 12.06. bis Sonntag, 13.06.2021</w:t>
                                  </w:r>
                                </w:p>
                                <w:p w:rsidR="00075597" w:rsidRDefault="00075597" w:rsidP="00075597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, 18.06. bis Sonntag, 20.06.2021</w:t>
                                  </w:r>
                                </w:p>
                                <w:p w:rsidR="00075597" w:rsidRPr="006F20E4" w:rsidRDefault="00075597" w:rsidP="00075597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bookmarkStart w:id="2" w:name="_GoBack"/>
                                  <w:bookmarkEnd w:id="2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75597" w:rsidRP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 w:val="36"/>
                                <w:szCs w:val="20"/>
                                <w:lang w:eastAsia="ar-SA" w:bidi="ar-SA"/>
                              </w:rPr>
                              <w:t>A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Badischer Chorverband (BCV)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</w:pPr>
                            <w:r w:rsidRPr="005208C8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(Tel. 0721-9851980, </w:t>
                            </w:r>
                            <w:r w:rsidRPr="00074DD5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cornelia.staudt-hirte@bcvonline.de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; </w:t>
                            </w:r>
                            <w:r w:rsidRPr="005208C8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</w:p>
                          <w:p w:rsidR="00075597" w:rsidRPr="00074DD5" w:rsidRDefault="00075597" w:rsidP="00075597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Pädagogische </w:t>
                            </w:r>
                            <w:proofErr w:type="spellStart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Mentorenbegleitung</w:t>
                            </w:r>
                            <w:proofErr w:type="spellEnd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: </w:t>
                            </w:r>
                            <w:r w:rsidRPr="00074DD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Anja </w:t>
                            </w:r>
                            <w:proofErr w:type="spellStart"/>
                            <w:r w:rsidRPr="00074DD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Daecke</w:t>
                            </w:r>
                            <w:proofErr w:type="spellEnd"/>
                            <w:r w:rsidRPr="00074DD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-Mumm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, </w:t>
                            </w:r>
                            <w:r w:rsidRPr="00074DD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a.daecke@web.de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)  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Ort: 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Thomashof Karlsruhe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proofErr w:type="spellStart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Stupfericher</w:t>
                            </w:r>
                            <w:proofErr w:type="spellEnd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Weg 1, 76227 Karlsruhe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Termine: 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Freitag, 29.01. bis Sonntag, 31.01.2021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, 12.03. bis Sonntag, 14.03.2021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Samstag, 15.05. bis Sonntag, 16.05.2021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Samstag, 12.06. bis Sonntag, 13.06.2021</w:t>
                            </w:r>
                          </w:p>
                          <w:p w:rsidR="00075597" w:rsidRDefault="00075597" w:rsidP="00075597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, 18.06. bis Sonntag, 20.06.2021</w:t>
                            </w:r>
                          </w:p>
                          <w:p w:rsidR="00075597" w:rsidRPr="006F20E4" w:rsidRDefault="00075597" w:rsidP="00075597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bookmarkStart w:id="3" w:name="_GoBack"/>
                            <w:bookmarkEnd w:id="3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E" w:rsidRDefault="009E08BE">
      <w:r>
        <w:separator/>
      </w:r>
    </w:p>
  </w:endnote>
  <w:endnote w:type="continuationSeparator" w:id="0">
    <w:p w:rsidR="009E08BE" w:rsidRDefault="009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E" w:rsidRDefault="009E08BE">
      <w:r>
        <w:separator/>
      </w:r>
    </w:p>
  </w:footnote>
  <w:footnote w:type="continuationSeparator" w:id="0">
    <w:p w:rsidR="009E08BE" w:rsidRDefault="009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30A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Beck, Katrin Dr. (LIS)</cp:lastModifiedBy>
  <cp:revision>2</cp:revision>
  <cp:lastPrinted>2017-11-08T13:02:00Z</cp:lastPrinted>
  <dcterms:created xsi:type="dcterms:W3CDTF">2020-10-08T08:03:00Z</dcterms:created>
  <dcterms:modified xsi:type="dcterms:W3CDTF">2020-10-08T08:03:00Z</dcterms:modified>
</cp:coreProperties>
</file>