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61" w:rsidRDefault="00134661">
      <w:pPr>
        <w:framePr w:w="10104" w:h="284" w:hSpace="142" w:wrap="around" w:vAnchor="page" w:hAnchor="page" w:x="1350" w:y="432"/>
      </w:pPr>
    </w:p>
    <w:tbl>
      <w:tblPr>
        <w:tblW w:w="0" w:type="auto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9883"/>
      </w:tblGrid>
      <w:tr w:rsidR="00134661" w:rsidTr="00134661"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134661" w:rsidRDefault="00134661">
            <w:bookmarkStart w:id="0" w:name="BRIEFMKS"/>
          </w:p>
        </w:tc>
        <w:tc>
          <w:tcPr>
            <w:tcW w:w="8916" w:type="dxa"/>
            <w:tcBorders>
              <w:top w:val="nil"/>
              <w:left w:val="nil"/>
              <w:bottom w:val="nil"/>
              <w:right w:val="nil"/>
            </w:tcBorders>
          </w:tcPr>
          <w:p w:rsidR="00DE0BF8" w:rsidRDefault="00DE0BF8" w:rsidP="005A5D82">
            <w:pPr>
              <w:jc w:val="center"/>
            </w:pPr>
          </w:p>
          <w:tbl>
            <w:tblPr>
              <w:tblStyle w:val="Tabellenraster"/>
              <w:tblW w:w="9880" w:type="dxa"/>
              <w:tblLook w:val="01E0" w:firstRow="1" w:lastRow="1" w:firstColumn="1" w:lastColumn="1" w:noHBand="0" w:noVBand="0"/>
            </w:tblPr>
            <w:tblGrid>
              <w:gridCol w:w="9880"/>
            </w:tblGrid>
            <w:tr w:rsidR="00DE0BF8" w:rsidTr="00444B62">
              <w:trPr>
                <w:trHeight w:hRule="exact" w:val="1871"/>
              </w:trPr>
              <w:tc>
                <w:tcPr>
                  <w:tcW w:w="98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BF8" w:rsidRDefault="00DE0BF8" w:rsidP="005A5D82">
                  <w:pPr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3360" behindDoc="0" locked="0" layoutInCell="0" allowOverlap="1" wp14:anchorId="6F577391" wp14:editId="08F986FA">
                        <wp:simplePos x="0" y="0"/>
                        <wp:positionH relativeFrom="character">
                          <wp:align>center</wp:align>
                        </wp:positionH>
                        <wp:positionV relativeFrom="paragraph">
                          <wp:posOffset>-133350</wp:posOffset>
                        </wp:positionV>
                        <wp:extent cx="2002790" cy="830580"/>
                        <wp:effectExtent l="0" t="0" r="0" b="7620"/>
                        <wp:wrapNone/>
                        <wp:docPr id="1" name="Bild 2" descr="BW55_KL_sw_weis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W55_KL_sw_weis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2790" cy="830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DE0BF8" w:rsidRDefault="00DE0BF8" w:rsidP="005A5D82">
                  <w:pPr>
                    <w:spacing w:before="88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ZENTRUM FÜR SCHULQUALITÄT UND LEHRERBILDUNG (ZSL)</w:t>
                  </w:r>
                </w:p>
                <w:p w:rsidR="00DE0BF8" w:rsidRDefault="00DE0BF8" w:rsidP="005A5D82">
                  <w:pPr>
                    <w:jc w:val="center"/>
                    <w:rPr>
                      <w:sz w:val="16"/>
                      <w:szCs w:val="16"/>
                    </w:rPr>
                  </w:pPr>
                  <w:bookmarkStart w:id="1" w:name="Schreiben__1Z"/>
                  <w:bookmarkEnd w:id="1"/>
                  <w:r>
                    <w:rPr>
                      <w:sz w:val="16"/>
                      <w:szCs w:val="16"/>
                    </w:rPr>
                    <w:t>AUSSENSTELLE LUDWIGSBURG</w:t>
                  </w:r>
                </w:p>
                <w:p w:rsidR="00DE0BF8" w:rsidRDefault="00DE0BF8" w:rsidP="005A5D82">
                  <w:pPr>
                    <w:ind w:right="-250"/>
                    <w:jc w:val="center"/>
                  </w:pPr>
                </w:p>
              </w:tc>
            </w:tr>
          </w:tbl>
          <w:p w:rsidR="00134661" w:rsidRDefault="00134661" w:rsidP="00DE0BF8">
            <w:pPr>
              <w:rPr>
                <w:sz w:val="16"/>
                <w:szCs w:val="16"/>
              </w:rPr>
            </w:pPr>
          </w:p>
        </w:tc>
      </w:tr>
      <w:tr w:rsidR="00134661" w:rsidTr="00134661"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134661" w:rsidRDefault="00134661">
            <w:pPr>
              <w:rPr>
                <w:sz w:val="6"/>
                <w:szCs w:val="6"/>
              </w:rPr>
            </w:pPr>
          </w:p>
        </w:tc>
        <w:tc>
          <w:tcPr>
            <w:tcW w:w="8916" w:type="dxa"/>
            <w:tcBorders>
              <w:top w:val="nil"/>
              <w:left w:val="nil"/>
              <w:bottom w:val="nil"/>
              <w:right w:val="nil"/>
            </w:tcBorders>
          </w:tcPr>
          <w:p w:rsidR="00134661" w:rsidRDefault="005A5D82">
            <w:pPr>
              <w:jc w:val="center"/>
              <w:rPr>
                <w:sz w:val="6"/>
                <w:szCs w:val="6"/>
              </w:rPr>
            </w:pPr>
            <w:r w:rsidRPr="001923D9">
              <w:rPr>
                <w:rFonts w:cs="Arial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7CEDD4" wp14:editId="36BCA7BF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29845</wp:posOffset>
                      </wp:positionV>
                      <wp:extent cx="6176645" cy="7534275"/>
                      <wp:effectExtent l="0" t="0" r="14605" b="28575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6645" cy="7534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29F7" w:rsidRPr="001923D9" w:rsidRDefault="006229F7" w:rsidP="00DE0BF8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44"/>
                                      <w:szCs w:val="44"/>
                                      <w:u w:val="single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44"/>
                                      <w:szCs w:val="44"/>
                                      <w:u w:val="single"/>
                                    </w:rPr>
                                    <w:t>UPLOAD-FORMULAR</w:t>
                                  </w:r>
                                </w:p>
                                <w:p w:rsidR="006229F7" w:rsidRPr="001923D9" w:rsidRDefault="006229F7" w:rsidP="00DE0BF8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44"/>
                                      <w:szCs w:val="44"/>
                                      <w:u w:val="single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44"/>
                                      <w:szCs w:val="44"/>
                                      <w:u w:val="single"/>
                                    </w:rPr>
                                    <w:t>im Rahmen der Musik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44"/>
                                      <w:szCs w:val="44"/>
                                      <w:u w:val="single"/>
                                    </w:rPr>
                                    <w:t>mentoren</w:t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44"/>
                                      <w:szCs w:val="44"/>
                                      <w:u w:val="single"/>
                                    </w:rPr>
                                    <w:t>-Anmeldung</w:t>
                                  </w:r>
                                </w:p>
                                <w:p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229F7" w:rsidRPr="00DE0BF8" w:rsidRDefault="006229F7" w:rsidP="006229F7">
                                  <w:pPr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DE0BF8"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  <w:t xml:space="preserve">Hiermit bestätigen und befürworten wir die Teilnahme von </w:t>
                                  </w:r>
                                </w:p>
                                <w:p w:rsidR="006229F7" w:rsidRPr="00DE0BF8" w:rsidRDefault="006229F7" w:rsidP="006229F7">
                                  <w:pPr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229F7" w:rsidRPr="00DE0BF8" w:rsidRDefault="006229F7" w:rsidP="006229F7">
                                  <w:pPr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DE0BF8"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  <w:t xml:space="preserve">_____________________________ (NAME und GEB.DATUM) </w:t>
                                  </w:r>
                                </w:p>
                                <w:p w:rsidR="006229F7" w:rsidRPr="00DE0BF8" w:rsidRDefault="006229F7" w:rsidP="006229F7">
                                  <w:pPr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DE0BF8"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  <w:t>an der Musikmentorenausbildung</w:t>
                                  </w:r>
                                  <w:r w:rsidR="00DE0BF8" w:rsidRPr="00DE0BF8"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  <w:t xml:space="preserve"> und haben die verbindlichen Termine zur Kenntnis genommen</w:t>
                                  </w:r>
                                  <w:r w:rsidRPr="00DE0BF8"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  <w:p w:rsidR="007F37C2" w:rsidRDefault="007F37C2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DE3685" w:rsidRDefault="00075597" w:rsidP="00DE3685">
                                  <w:pPr>
                                    <w:pStyle w:val="Rahmeninhalt"/>
                                    <w:ind w:firstLine="709"/>
                                  </w:pPr>
                                  <w:r w:rsidRPr="00075597">
                                    <w:rPr>
                                      <w:rFonts w:ascii="Arial" w:eastAsia="Arial" w:hAnsi="Arial" w:cs="Times New Roman"/>
                                      <w:b/>
                                      <w:bCs/>
                                      <w:color w:val="000000"/>
                                      <w:szCs w:val="20"/>
                                      <w:u w:val="single"/>
                                      <w:lang w:eastAsia="ar-SA" w:bidi="ar-SA"/>
                                    </w:rPr>
                                    <w:t>Erstwunsch:</w:t>
                                  </w:r>
                                  <w:r w:rsidRPr="00075597">
                                    <w:rPr>
                                      <w:rFonts w:ascii="Arial" w:eastAsia="Arial" w:hAnsi="Arial" w:cs="Times New Roman"/>
                                      <w:b/>
                                      <w:bCs/>
                                      <w:color w:val="000000"/>
                                      <w:szCs w:val="20"/>
                                      <w:lang w:eastAsia="ar-SA" w:bidi="ar-SA"/>
                                    </w:rPr>
                                    <w:t xml:space="preserve"> </w:t>
                                  </w:r>
                                  <w:r w:rsidR="00DE3685">
                                    <w:rPr>
                                      <w:rFonts w:ascii="Arial" w:eastAsia="Arial" w:hAnsi="Arial" w:cs="Times New Roman"/>
                                      <w:b/>
                                      <w:bCs/>
                                      <w:sz w:val="36"/>
                                      <w:szCs w:val="20"/>
                                      <w:lang w:eastAsia="de-DE" w:bidi="ar-SA"/>
                                    </w:rPr>
                                    <w:t xml:space="preserve">F </w:t>
                                  </w:r>
                                  <w:r w:rsidR="00DE3685">
                                    <w:rPr>
                                      <w:rFonts w:ascii="Arial" w:eastAsia="Arial" w:hAnsi="Arial" w:cs="Times New Roman"/>
                                      <w:b/>
                                      <w:bCs/>
                                      <w:szCs w:val="20"/>
                                      <w:lang w:eastAsia="de-DE" w:bidi="ar-SA"/>
                                    </w:rPr>
                                    <w:t>Deutscher Harmonika-Verband (DHV)</w:t>
                                  </w:r>
                                </w:p>
                                <w:p w:rsidR="00DE3685" w:rsidRDefault="00DE3685" w:rsidP="00DE3685">
                                  <w:pPr>
                                    <w:pStyle w:val="Rahmeninhalt"/>
                                    <w:ind w:firstLine="709"/>
                                  </w:pPr>
                                  <w:r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  <w:t>(Tel.: 07425/95992-22, heideroseriefler@gmx.net)</w:t>
                                  </w:r>
                                </w:p>
                                <w:p w:rsidR="00DE3685" w:rsidRDefault="00DE3685" w:rsidP="00DE3685">
                                  <w:pPr>
                                    <w:pStyle w:val="Rahmeninhalt"/>
                                    <w:ind w:firstLine="709"/>
                                  </w:pPr>
                                  <w:r>
                                    <w:rPr>
                                      <w:rFonts w:ascii="Arial" w:eastAsia="Arial" w:hAnsi="Arial" w:cs="Times New Roman"/>
                                      <w:b/>
                                      <w:bCs/>
                                      <w:szCs w:val="20"/>
                                      <w:lang w:eastAsia="de-DE" w:bidi="ar-SA"/>
                                    </w:rPr>
                                    <w:t>Ort:</w:t>
                                  </w:r>
                                  <w:r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  <w:t xml:space="preserve"> Bundesakademie für musikalische Jugendbildung</w:t>
                                  </w:r>
                                </w:p>
                                <w:p w:rsidR="00DE3685" w:rsidRDefault="00DE3685" w:rsidP="00DE3685">
                                  <w:pPr>
                                    <w:pStyle w:val="Rahmeninhalt"/>
                                    <w:ind w:firstLine="709"/>
                                  </w:pPr>
                                  <w:r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  <w:t>Hugo-Herrmann-Str. 22, 78647 Trossingen</w:t>
                                  </w:r>
                                </w:p>
                                <w:p w:rsidR="00DE3685" w:rsidRDefault="00DE3685" w:rsidP="00DE3685">
                                  <w:pPr>
                                    <w:pStyle w:val="Rahmeninhalt"/>
                                    <w:ind w:firstLine="709"/>
                                  </w:pPr>
                                  <w:r>
                                    <w:rPr>
                                      <w:rFonts w:ascii="Arial" w:eastAsia="Arial" w:hAnsi="Arial" w:cs="Times New Roman"/>
                                      <w:b/>
                                      <w:bCs/>
                                      <w:szCs w:val="20"/>
                                      <w:lang w:eastAsia="de-DE" w:bidi="ar-SA"/>
                                    </w:rPr>
                                    <w:t xml:space="preserve">Termine: </w:t>
                                  </w:r>
                                </w:p>
                                <w:p w:rsidR="00DE3685" w:rsidRDefault="00DE3685" w:rsidP="00DE3685">
                                  <w:pPr>
                                    <w:pStyle w:val="Rahmeninhalt"/>
                                    <w:ind w:firstLine="709"/>
                                  </w:pPr>
                                  <w:r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  <w:t>Freitag, 05.02. bis Sonntag, 07.02.2021</w:t>
                                  </w:r>
                                </w:p>
                                <w:p w:rsidR="00DE3685" w:rsidRDefault="00DE3685" w:rsidP="00DE3685">
                                  <w:pPr>
                                    <w:pStyle w:val="Rahmeninhalt"/>
                                    <w:ind w:firstLine="709"/>
                                  </w:pPr>
                                  <w:r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  <w:t>Freitag, 19.03. bis Sonntag, 21.03.2021</w:t>
                                  </w:r>
                                </w:p>
                                <w:p w:rsidR="00DE3685" w:rsidRDefault="00DE3685" w:rsidP="00DE3685">
                                  <w:pPr>
                                    <w:pStyle w:val="Rahmeninhalt"/>
                                    <w:ind w:firstLine="709"/>
                                  </w:pPr>
                                  <w:r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  <w:t>Freitag, 23.04. bis Sonntag, 25.04.2021</w:t>
                                  </w:r>
                                </w:p>
                                <w:p w:rsidR="00DE3685" w:rsidRDefault="00DE3685" w:rsidP="00DE3685">
                                  <w:pPr>
                                    <w:pStyle w:val="Rahmeninhalt"/>
                                    <w:ind w:firstLine="709"/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  <w:t>Freitag, 16.07. bis Sonntag, 18.07.2021</w:t>
                                  </w:r>
                                </w:p>
                                <w:p w:rsidR="00DE3685" w:rsidRDefault="00DE3685" w:rsidP="00DE3685">
                                  <w:pPr>
                                    <w:pStyle w:val="Rahmeninhalt"/>
                                    <w:ind w:firstLine="709"/>
                                  </w:pPr>
                                  <w:r w:rsidRPr="005437BB"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  <w:t>Teilnehmer/-innen des letztjährigen Kurses erst ab dem 2. Termin</w:t>
                                  </w:r>
                                </w:p>
                                <w:p w:rsidR="00075597" w:rsidRPr="006F20E4" w:rsidRDefault="00075597" w:rsidP="00DE3685">
                                  <w:pPr>
                                    <w:pStyle w:val="Rahmeninhalt"/>
                                    <w:ind w:left="708" w:firstLine="1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6F20E4"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Urkundenverleihung: </w:t>
                                  </w:r>
                                  <w:r w:rsidRPr="00075597"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Samstag, 24. Juli 2021 in Trossingen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</w:rPr>
                                    <w:t>vo</w:t>
                                  </w:r>
                                  <w:r w:rsidRPr="00075597"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rbehaltlich der dann </w:t>
                                  </w:r>
                                  <w:bookmarkStart w:id="2" w:name="_GoBack"/>
                                  <w:bookmarkEnd w:id="2"/>
                                  <w:r w:rsidRPr="00075597"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gültigen </w:t>
                                  </w:r>
                                  <w:proofErr w:type="spellStart"/>
                                  <w:r w:rsidRPr="00075597">
                                    <w:rPr>
                                      <w:rFonts w:ascii="Arial" w:hAnsi="Arial" w:cs="Arial"/>
                                      <w:bCs/>
                                    </w:rPr>
                                    <w:t>Coronaverordnungen</w:t>
                                  </w:r>
                                  <w:proofErr w:type="spellEnd"/>
                                  <w:r w:rsidRPr="00075597">
                                    <w:rPr>
                                      <w:rFonts w:ascii="Arial" w:hAnsi="Arial" w:cs="Arial"/>
                                      <w:bCs/>
                                    </w:rPr>
                                    <w:t>).</w:t>
                                  </w:r>
                                </w:p>
                                <w:p w:rsidR="00A930AB" w:rsidRDefault="00A930AB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A930AB" w:rsidRPr="001923D9" w:rsidRDefault="00A930AB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________________</w:t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ab/>
                                    <w:t>__________________________</w:t>
                                  </w:r>
                                </w:p>
                                <w:p w:rsidR="006229F7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Ort, Datum</w:t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  <w:t>Unterschrift der Erziehungsberechtigten</w:t>
                                  </w:r>
                                </w:p>
                                <w:p w:rsidR="006229F7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  <w:p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________________</w:t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ab/>
                                    <w:t>__________________________</w:t>
                                  </w:r>
                                </w:p>
                                <w:p w:rsidR="006229F7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Ort, Datum</w:t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  <w:t>Unterschr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 xml:space="preserve">ift </w:t>
                                  </w:r>
                                  <w:proofErr w:type="spellStart"/>
                                  <w:r w:rsidR="007F37C2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MusiklehrerIn</w:t>
                                  </w:r>
                                  <w:proofErr w:type="spellEnd"/>
                                  <w:r w:rsidR="007F37C2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 w:rsidR="007F37C2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KlassenlehrerIn</w:t>
                                  </w:r>
                                  <w:proofErr w:type="spellEnd"/>
                                  <w:r w:rsidR="007F37C2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 w:rsidR="007F37C2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TutorIn</w:t>
                                  </w:r>
                                  <w:proofErr w:type="spellEnd"/>
                                  <w:r w:rsidR="007F37C2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6229F7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  <w:p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________________</w:t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ab/>
                                    <w:t>__________________________</w:t>
                                  </w:r>
                                </w:p>
                                <w:p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Ort, Datum</w:t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  <w:t xml:space="preserve">Unterschrift der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Schulleitung</w:t>
                                  </w:r>
                                  <w:r w:rsidR="00327D11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 xml:space="preserve"> mit Schulstempel</w:t>
                                  </w:r>
                                </w:p>
                                <w:p w:rsidR="006229F7" w:rsidRDefault="006229F7" w:rsidP="006229F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2pt;margin-top:2.35pt;width:486.35pt;height:59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">
                      <v:textbox>
                        <w:txbxContent>
                          <w:p w:rsidR="006229F7" w:rsidRPr="001923D9" w:rsidRDefault="006229F7" w:rsidP="00DE0BF8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UPLOAD-FORMULAR</w:t>
                            </w:r>
                          </w:p>
                          <w:p w:rsidR="006229F7" w:rsidRPr="001923D9" w:rsidRDefault="006229F7" w:rsidP="00DE0BF8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im Rahmen der Musik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mentoren</w:t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-Anmeldung</w:t>
                            </w:r>
                          </w:p>
                          <w:p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229F7" w:rsidRPr="00DE0BF8" w:rsidRDefault="006229F7" w:rsidP="006229F7">
                            <w:pPr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</w:pPr>
                            <w:r w:rsidRPr="00DE0BF8"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  <w:t xml:space="preserve">Hiermit bestätigen und befürworten wir die Teilnahme von </w:t>
                            </w:r>
                          </w:p>
                          <w:p w:rsidR="006229F7" w:rsidRPr="00DE0BF8" w:rsidRDefault="006229F7" w:rsidP="006229F7">
                            <w:pPr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229F7" w:rsidRPr="00DE0BF8" w:rsidRDefault="006229F7" w:rsidP="006229F7">
                            <w:pPr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</w:pPr>
                            <w:r w:rsidRPr="00DE0BF8"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  <w:t xml:space="preserve">_____________________________ (NAME und GEB.DATUM) </w:t>
                            </w:r>
                          </w:p>
                          <w:p w:rsidR="006229F7" w:rsidRPr="00DE0BF8" w:rsidRDefault="006229F7" w:rsidP="006229F7">
                            <w:pPr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</w:pPr>
                            <w:r w:rsidRPr="00DE0BF8"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  <w:t>an der Musikmentorenausbildung</w:t>
                            </w:r>
                            <w:r w:rsidR="00DE0BF8" w:rsidRPr="00DE0BF8"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  <w:t xml:space="preserve"> und haben die verbindlichen Termine zur Kenntnis genommen</w:t>
                            </w:r>
                            <w:r w:rsidRPr="00DE0BF8"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7F37C2" w:rsidRDefault="007F37C2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DE3685" w:rsidRDefault="00075597" w:rsidP="00DE3685">
                            <w:pPr>
                              <w:pStyle w:val="Rahmeninhalt"/>
                              <w:ind w:firstLine="709"/>
                            </w:pPr>
                            <w:r w:rsidRPr="00075597">
                              <w:rPr>
                                <w:rFonts w:ascii="Arial" w:eastAsia="Arial" w:hAnsi="Arial" w:cs="Times New Roman"/>
                                <w:b/>
                                <w:bCs/>
                                <w:color w:val="000000"/>
                                <w:szCs w:val="20"/>
                                <w:u w:val="single"/>
                                <w:lang w:eastAsia="ar-SA" w:bidi="ar-SA"/>
                              </w:rPr>
                              <w:t>Erstwunsch:</w:t>
                            </w:r>
                            <w:r w:rsidRPr="00075597">
                              <w:rPr>
                                <w:rFonts w:ascii="Arial" w:eastAsia="Arial" w:hAnsi="Arial" w:cs="Times New Roman"/>
                                <w:b/>
                                <w:bCs/>
                                <w:color w:val="000000"/>
                                <w:szCs w:val="20"/>
                                <w:lang w:eastAsia="ar-SA" w:bidi="ar-SA"/>
                              </w:rPr>
                              <w:t xml:space="preserve"> </w:t>
                            </w:r>
                            <w:r w:rsidR="00DE3685">
                              <w:rPr>
                                <w:rFonts w:ascii="Arial" w:eastAsia="Arial" w:hAnsi="Arial" w:cs="Times New Roman"/>
                                <w:b/>
                                <w:bCs/>
                                <w:sz w:val="36"/>
                                <w:szCs w:val="20"/>
                                <w:lang w:eastAsia="de-DE" w:bidi="ar-SA"/>
                              </w:rPr>
                              <w:t xml:space="preserve">F </w:t>
                            </w:r>
                            <w:r w:rsidR="00DE3685">
                              <w:rPr>
                                <w:rFonts w:ascii="Arial" w:eastAsia="Arial" w:hAnsi="Arial" w:cs="Times New Roman"/>
                                <w:b/>
                                <w:bCs/>
                                <w:szCs w:val="20"/>
                                <w:lang w:eastAsia="de-DE" w:bidi="ar-SA"/>
                              </w:rPr>
                              <w:t>Deutscher Harmonika-Verband (DHV)</w:t>
                            </w:r>
                          </w:p>
                          <w:p w:rsidR="00DE3685" w:rsidRDefault="00DE3685" w:rsidP="00DE3685">
                            <w:pPr>
                              <w:pStyle w:val="Rahmeninhalt"/>
                              <w:ind w:firstLine="709"/>
                            </w:pPr>
                            <w:r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  <w:t>(Tel.: 07425/95992-22, heideroseriefler@gmx.net)</w:t>
                            </w:r>
                          </w:p>
                          <w:p w:rsidR="00DE3685" w:rsidRDefault="00DE3685" w:rsidP="00DE3685">
                            <w:pPr>
                              <w:pStyle w:val="Rahmeninhalt"/>
                              <w:ind w:firstLine="709"/>
                            </w:pPr>
                            <w:r>
                              <w:rPr>
                                <w:rFonts w:ascii="Arial" w:eastAsia="Arial" w:hAnsi="Arial" w:cs="Times New Roman"/>
                                <w:b/>
                                <w:bCs/>
                                <w:szCs w:val="20"/>
                                <w:lang w:eastAsia="de-DE" w:bidi="ar-SA"/>
                              </w:rPr>
                              <w:t>Ort:</w:t>
                            </w:r>
                            <w:r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  <w:t xml:space="preserve"> Bundesakademie für musikalische Jugendbildung</w:t>
                            </w:r>
                          </w:p>
                          <w:p w:rsidR="00DE3685" w:rsidRDefault="00DE3685" w:rsidP="00DE3685">
                            <w:pPr>
                              <w:pStyle w:val="Rahmeninhalt"/>
                              <w:ind w:firstLine="709"/>
                            </w:pPr>
                            <w:r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  <w:t>Hugo-Herrmann-Str. 22, 78647 Trossingen</w:t>
                            </w:r>
                          </w:p>
                          <w:p w:rsidR="00DE3685" w:rsidRDefault="00DE3685" w:rsidP="00DE3685">
                            <w:pPr>
                              <w:pStyle w:val="Rahmeninhalt"/>
                              <w:ind w:firstLine="709"/>
                            </w:pPr>
                            <w:r>
                              <w:rPr>
                                <w:rFonts w:ascii="Arial" w:eastAsia="Arial" w:hAnsi="Arial" w:cs="Times New Roman"/>
                                <w:b/>
                                <w:bCs/>
                                <w:szCs w:val="20"/>
                                <w:lang w:eastAsia="de-DE" w:bidi="ar-SA"/>
                              </w:rPr>
                              <w:t xml:space="preserve">Termine: </w:t>
                            </w:r>
                          </w:p>
                          <w:p w:rsidR="00DE3685" w:rsidRDefault="00DE3685" w:rsidP="00DE3685">
                            <w:pPr>
                              <w:pStyle w:val="Rahmeninhalt"/>
                              <w:ind w:firstLine="709"/>
                            </w:pPr>
                            <w:r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  <w:t>Freitag, 05.02. bis Sonntag, 07.02.2021</w:t>
                            </w:r>
                          </w:p>
                          <w:p w:rsidR="00DE3685" w:rsidRDefault="00DE3685" w:rsidP="00DE3685">
                            <w:pPr>
                              <w:pStyle w:val="Rahmeninhalt"/>
                              <w:ind w:firstLine="709"/>
                            </w:pPr>
                            <w:r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  <w:t>Freitag, 19.03. bis Sonntag, 21.03.2021</w:t>
                            </w:r>
                          </w:p>
                          <w:p w:rsidR="00DE3685" w:rsidRDefault="00DE3685" w:rsidP="00DE3685">
                            <w:pPr>
                              <w:pStyle w:val="Rahmeninhalt"/>
                              <w:ind w:firstLine="709"/>
                            </w:pPr>
                            <w:r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  <w:t>Freitag, 23.04. bis Sonntag, 25.04.2021</w:t>
                            </w:r>
                          </w:p>
                          <w:p w:rsidR="00DE3685" w:rsidRDefault="00DE3685" w:rsidP="00DE3685">
                            <w:pPr>
                              <w:pStyle w:val="Rahmeninhalt"/>
                              <w:ind w:firstLine="709"/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</w:pPr>
                            <w:r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  <w:t>Freitag, 16.07. bis Sonntag, 18.07.2021</w:t>
                            </w:r>
                          </w:p>
                          <w:p w:rsidR="00DE3685" w:rsidRDefault="00DE3685" w:rsidP="00DE3685">
                            <w:pPr>
                              <w:pStyle w:val="Rahmeninhalt"/>
                              <w:ind w:firstLine="709"/>
                            </w:pPr>
                            <w:r w:rsidRPr="005437BB"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  <w:t>Teilnehmer/-innen des letztjährigen Kurses erst ab dem 2. Termin</w:t>
                            </w:r>
                          </w:p>
                          <w:p w:rsidR="00075597" w:rsidRPr="006F20E4" w:rsidRDefault="00075597" w:rsidP="00DE3685">
                            <w:pPr>
                              <w:pStyle w:val="Rahmeninhalt"/>
                              <w:ind w:left="708" w:firstLine="1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F20E4">
                              <w:rPr>
                                <w:rFonts w:ascii="Arial" w:hAnsi="Arial" w:cs="Arial"/>
                                <w:bCs/>
                              </w:rPr>
                              <w:t xml:space="preserve">Urkundenverleihung: </w:t>
                            </w:r>
                            <w:r w:rsidRPr="00075597">
                              <w:rPr>
                                <w:rFonts w:ascii="Arial" w:hAnsi="Arial" w:cs="Arial"/>
                                <w:bCs/>
                              </w:rPr>
                              <w:t xml:space="preserve">Samstag, 24. Juli 2021 in Trossingen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vo</w:t>
                            </w:r>
                            <w:r w:rsidRPr="00075597">
                              <w:rPr>
                                <w:rFonts w:ascii="Arial" w:hAnsi="Arial" w:cs="Arial"/>
                                <w:bCs/>
                              </w:rPr>
                              <w:t xml:space="preserve">rbehaltlich der dann </w:t>
                            </w:r>
                            <w:bookmarkStart w:id="3" w:name="_GoBack"/>
                            <w:bookmarkEnd w:id="3"/>
                            <w:r w:rsidRPr="00075597">
                              <w:rPr>
                                <w:rFonts w:ascii="Arial" w:hAnsi="Arial" w:cs="Arial"/>
                                <w:bCs/>
                              </w:rPr>
                              <w:t xml:space="preserve">gültigen </w:t>
                            </w:r>
                            <w:proofErr w:type="spellStart"/>
                            <w:r w:rsidRPr="00075597">
                              <w:rPr>
                                <w:rFonts w:ascii="Arial" w:hAnsi="Arial" w:cs="Arial"/>
                                <w:bCs/>
                              </w:rPr>
                              <w:t>Coronaverordnungen</w:t>
                            </w:r>
                            <w:proofErr w:type="spellEnd"/>
                            <w:r w:rsidRPr="00075597">
                              <w:rPr>
                                <w:rFonts w:ascii="Arial" w:hAnsi="Arial" w:cs="Arial"/>
                                <w:bCs/>
                              </w:rPr>
                              <w:t>).</w:t>
                            </w:r>
                          </w:p>
                          <w:p w:rsidR="00A930AB" w:rsidRDefault="00A930AB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A930AB" w:rsidRPr="001923D9" w:rsidRDefault="00A930AB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>________________</w:t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__________________________</w:t>
                            </w:r>
                          </w:p>
                          <w:p w:rsidR="006229F7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Ort, Datum</w:t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  <w:t>Unterschrift der Erziehungsberechtigten</w:t>
                            </w:r>
                          </w:p>
                          <w:p w:rsidR="006229F7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>________________</w:t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__________________________</w:t>
                            </w:r>
                          </w:p>
                          <w:p w:rsidR="006229F7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Ort, Datum</w:t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  <w:t>Unterschr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ift </w:t>
                            </w:r>
                            <w:proofErr w:type="spellStart"/>
                            <w:r w:rsidR="007F37C2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MusiklehrerIn</w:t>
                            </w:r>
                            <w:proofErr w:type="spellEnd"/>
                            <w:r w:rsidR="007F37C2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/</w:t>
                            </w:r>
                            <w:proofErr w:type="spellStart"/>
                            <w:r w:rsidR="007F37C2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KlassenlehrerIn</w:t>
                            </w:r>
                            <w:proofErr w:type="spellEnd"/>
                            <w:r w:rsidR="007F37C2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/</w:t>
                            </w:r>
                            <w:proofErr w:type="spellStart"/>
                            <w:r w:rsidR="007F37C2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TutorIn</w:t>
                            </w:r>
                            <w:proofErr w:type="spellEnd"/>
                            <w:r w:rsidR="007F37C2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:rsidR="006229F7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>________________</w:t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__________________________</w:t>
                            </w:r>
                          </w:p>
                          <w:p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Ort, Datum</w:t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  <w:t xml:space="preserve">Unterschrift der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Schulleitung</w:t>
                            </w:r>
                            <w:r w:rsidR="00327D11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 mit Schulstempel</w:t>
                            </w:r>
                          </w:p>
                          <w:p w:rsidR="006229F7" w:rsidRDefault="006229F7" w:rsidP="006229F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bookmarkEnd w:id="0"/>
    </w:tbl>
    <w:p w:rsidR="003B0D45" w:rsidRPr="008B2FFC" w:rsidRDefault="003B0D45" w:rsidP="007D508A">
      <w:pPr>
        <w:pStyle w:val="Fuzeile"/>
        <w:spacing w:line="240" w:lineRule="auto"/>
      </w:pPr>
    </w:p>
    <w:sectPr w:rsidR="003B0D45" w:rsidRPr="008B2FFC" w:rsidSect="00134661">
      <w:headerReference w:type="default" r:id="rId9"/>
      <w:footerReference w:type="even" r:id="rId10"/>
      <w:footerReference w:type="default" r:id="rId11"/>
      <w:footerReference w:type="first" r:id="rId12"/>
      <w:pgSz w:w="11907" w:h="16839" w:code="9"/>
      <w:pgMar w:top="624" w:right="850" w:bottom="1417" w:left="1678" w:header="624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8BE" w:rsidRDefault="009E08BE">
      <w:r>
        <w:separator/>
      </w:r>
    </w:p>
  </w:endnote>
  <w:endnote w:type="continuationSeparator" w:id="0">
    <w:p w:rsidR="009E08BE" w:rsidRDefault="009E0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69F" w:rsidRDefault="0073269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3269F" w:rsidRDefault="0073269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69F" w:rsidRDefault="0073269F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98"/>
      <w:gridCol w:w="3328"/>
    </w:tblGrid>
    <w:tr w:rsidR="006F20E4" w:rsidTr="00444B62">
      <w:trPr>
        <w:cantSplit/>
      </w:trPr>
      <w:tc>
        <w:tcPr>
          <w:tcW w:w="4677" w:type="dxa"/>
        </w:tcPr>
        <w:p w:rsidR="006F20E4" w:rsidRDefault="006F20E4" w:rsidP="00444B62">
          <w:pPr>
            <w:pStyle w:val="Fuzeile"/>
            <w:jc w:val="center"/>
            <w:rPr>
              <w:rFonts w:cs="Arial"/>
              <w:noProof/>
            </w:rPr>
          </w:pPr>
        </w:p>
        <w:p w:rsidR="006F20E4" w:rsidRDefault="006F20E4" w:rsidP="00444B62">
          <w:pPr>
            <w:pStyle w:val="Fuzeile"/>
            <w:jc w:val="center"/>
            <w:rPr>
              <w:rFonts w:cs="Arial"/>
              <w:noProof/>
            </w:rPr>
          </w:pPr>
          <w:r>
            <w:rPr>
              <w:rFonts w:cs="Arial"/>
              <w:noProof/>
            </w:rPr>
            <w:t xml:space="preserve">Reuteallee 40 </w:t>
          </w:r>
          <w:r>
            <w:rPr>
              <w:rFonts w:cs="Arial"/>
            </w:rPr>
            <w:sym w:font="Wingdings" w:char="F077"/>
          </w:r>
          <w:r>
            <w:rPr>
              <w:rFonts w:cs="Arial"/>
            </w:rPr>
            <w:t xml:space="preserve"> 71634 Ludwigsburg</w:t>
          </w:r>
          <w:r>
            <w:rPr>
              <w:rFonts w:cs="Arial"/>
              <w:noProof/>
            </w:rPr>
            <w:t xml:space="preserve"> </w:t>
          </w:r>
        </w:p>
        <w:p w:rsidR="006F20E4" w:rsidRDefault="006F20E4" w:rsidP="00444B62">
          <w:pPr>
            <w:pStyle w:val="Fuzeile"/>
            <w:jc w:val="center"/>
            <w:rPr>
              <w:rFonts w:cs="Arial"/>
              <w:noProof/>
            </w:rPr>
          </w:pPr>
          <w:r>
            <w:rPr>
              <w:rFonts w:cs="Arial"/>
              <w:noProof/>
            </w:rPr>
            <w:t>Telefon 07141 140 623</w:t>
          </w:r>
          <w:r>
            <w:rPr>
              <w:rFonts w:cs="Arial"/>
            </w:rPr>
            <w:t xml:space="preserve"> </w:t>
          </w:r>
          <w:r>
            <w:rPr>
              <w:rFonts w:cs="Arial"/>
            </w:rPr>
            <w:sym w:font="Wingdings" w:char="F077"/>
          </w:r>
          <w:r>
            <w:rPr>
              <w:rFonts w:cs="Arial"/>
            </w:rPr>
            <w:t xml:space="preserve"> </w:t>
          </w:r>
          <w:hyperlink r:id="rId1" w:history="1">
            <w:r w:rsidRPr="00005C48">
              <w:rPr>
                <w:rStyle w:val="Hyperlink"/>
                <w:rFonts w:eastAsia="Calibri" w:cs="Arial"/>
              </w:rPr>
              <w:t>poststelle.ludwigsburg@zsl.kv.bwl.de</w:t>
            </w:r>
          </w:hyperlink>
          <w:r>
            <w:rPr>
              <w:rFonts w:cs="Arial"/>
              <w:noProof/>
            </w:rPr>
            <w:t xml:space="preserve"> </w:t>
          </w:r>
        </w:p>
        <w:p w:rsidR="006F20E4" w:rsidRDefault="006F20E4" w:rsidP="00444B62">
          <w:pPr>
            <w:pStyle w:val="Fuzeile"/>
            <w:jc w:val="center"/>
            <w:rPr>
              <w:rFonts w:cs="Arial"/>
              <w:noProof/>
            </w:rPr>
          </w:pPr>
          <w:r>
            <w:rPr>
              <w:rFonts w:cs="Arial"/>
              <w:noProof/>
            </w:rPr>
            <w:t>www.zsl-bw.de</w:t>
          </w:r>
        </w:p>
        <w:p w:rsidR="006F20E4" w:rsidRDefault="006F20E4" w:rsidP="00444B62">
          <w:pPr>
            <w:pStyle w:val="Fuzeile"/>
            <w:jc w:val="center"/>
            <w:rPr>
              <w:rFonts w:cs="Arial"/>
              <w:noProof/>
            </w:rPr>
          </w:pPr>
        </w:p>
        <w:p w:rsidR="006F20E4" w:rsidRDefault="006F20E4" w:rsidP="00444B62">
          <w:pPr>
            <w:pStyle w:val="Fuzeile"/>
            <w:jc w:val="center"/>
            <w:rPr>
              <w:rFonts w:cs="Arial"/>
              <w:noProof/>
            </w:rPr>
          </w:pPr>
        </w:p>
      </w:tc>
      <w:tc>
        <w:tcPr>
          <w:tcW w:w="2552" w:type="dxa"/>
        </w:tcPr>
        <w:p w:rsidR="006F20E4" w:rsidRDefault="00FA1270" w:rsidP="00444B62">
          <w:pPr>
            <w:pStyle w:val="KMTimesNewRoman8"/>
            <w:rPr>
              <w:noProof/>
            </w:rPr>
          </w:pPr>
          <w:r>
            <w:rPr>
              <w:noProof/>
              <w:lang w:eastAsia="de-DE"/>
            </w:rPr>
            <w:drawing>
              <wp:inline distT="0" distB="0" distL="0" distR="0" wp14:anchorId="1983380C" wp14:editId="5A09F428">
                <wp:extent cx="1539776" cy="800100"/>
                <wp:effectExtent l="0" t="0" r="3810" b="0"/>
                <wp:docPr id="5" name="Grafik 5" descr="C:\Users\KD\AppData\Local\Microsoft\Windows\Temporary Internet Files\Content.Word\KuMi_ZSL_Logo_Submarken_Schutzraum_RGB_Aussenstelle_Ludwigsbur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D\AppData\Local\Microsoft\Windows\Temporary Internet Files\Content.Word\KuMi_ZSL_Logo_Submarken_Schutzraum_RGB_Aussenstelle_Ludwigsbur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776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34661" w:rsidRPr="006F20E4" w:rsidRDefault="00134661" w:rsidP="006F20E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8BE" w:rsidRDefault="009E08BE">
      <w:r>
        <w:separator/>
      </w:r>
    </w:p>
  </w:footnote>
  <w:footnote w:type="continuationSeparator" w:id="0">
    <w:p w:rsidR="009E08BE" w:rsidRDefault="009E0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69F" w:rsidRDefault="0073269F">
    <w:pPr>
      <w:pStyle w:val="Kopfzeile"/>
      <w:jc w:val="center"/>
    </w:pPr>
  </w:p>
  <w:p w:rsidR="0073269F" w:rsidRDefault="0073269F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C1BDC">
      <w:rPr>
        <w:rStyle w:val="Seitenzahl"/>
        <w:noProof/>
      </w:rPr>
      <w:t>2</w:t>
    </w:r>
    <w:r>
      <w:rPr>
        <w:rStyle w:val="Seitenzahl"/>
      </w:rPr>
      <w:fldChar w:fldCharType="end"/>
    </w:r>
    <w:r>
      <w:t xml:space="preserve"> -</w:t>
    </w:r>
  </w:p>
  <w:p w:rsidR="0073269F" w:rsidRDefault="0073269F">
    <w:pPr>
      <w:pStyle w:val="Kopfzeile"/>
      <w:jc w:val="center"/>
    </w:pPr>
  </w:p>
  <w:p w:rsidR="0073269F" w:rsidRDefault="0073269F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B499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74F4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DDA7C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9681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28E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CED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BA72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9088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58D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EC6E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61"/>
    <w:rsid w:val="00007CB3"/>
    <w:rsid w:val="0003122F"/>
    <w:rsid w:val="00041A3B"/>
    <w:rsid w:val="00075597"/>
    <w:rsid w:val="00084B22"/>
    <w:rsid w:val="000900AC"/>
    <w:rsid w:val="00130483"/>
    <w:rsid w:val="00134661"/>
    <w:rsid w:val="0013752A"/>
    <w:rsid w:val="00173DED"/>
    <w:rsid w:val="001E5861"/>
    <w:rsid w:val="001E65C8"/>
    <w:rsid w:val="00223D91"/>
    <w:rsid w:val="00233D71"/>
    <w:rsid w:val="00293C04"/>
    <w:rsid w:val="0029650C"/>
    <w:rsid w:val="002D3032"/>
    <w:rsid w:val="002F5DE7"/>
    <w:rsid w:val="00300B38"/>
    <w:rsid w:val="00327D11"/>
    <w:rsid w:val="00333B0F"/>
    <w:rsid w:val="00360CC0"/>
    <w:rsid w:val="00367F65"/>
    <w:rsid w:val="003709CF"/>
    <w:rsid w:val="00385EA9"/>
    <w:rsid w:val="003B0D45"/>
    <w:rsid w:val="003F01CC"/>
    <w:rsid w:val="004422EF"/>
    <w:rsid w:val="0044643B"/>
    <w:rsid w:val="005620EF"/>
    <w:rsid w:val="00575879"/>
    <w:rsid w:val="005A5D82"/>
    <w:rsid w:val="005C0874"/>
    <w:rsid w:val="006229F7"/>
    <w:rsid w:val="00654E10"/>
    <w:rsid w:val="006623D2"/>
    <w:rsid w:val="00665AAD"/>
    <w:rsid w:val="006F20E4"/>
    <w:rsid w:val="0073269F"/>
    <w:rsid w:val="0075276E"/>
    <w:rsid w:val="00752CB0"/>
    <w:rsid w:val="0075658D"/>
    <w:rsid w:val="0076257A"/>
    <w:rsid w:val="00774D01"/>
    <w:rsid w:val="007A374C"/>
    <w:rsid w:val="007C35D2"/>
    <w:rsid w:val="007C6490"/>
    <w:rsid w:val="007D4108"/>
    <w:rsid w:val="007D508A"/>
    <w:rsid w:val="007F37C2"/>
    <w:rsid w:val="00832D69"/>
    <w:rsid w:val="008444F0"/>
    <w:rsid w:val="0086073C"/>
    <w:rsid w:val="00860FE7"/>
    <w:rsid w:val="0087021B"/>
    <w:rsid w:val="0087461E"/>
    <w:rsid w:val="008A02E3"/>
    <w:rsid w:val="008A306B"/>
    <w:rsid w:val="008B2FFC"/>
    <w:rsid w:val="008E7676"/>
    <w:rsid w:val="009045A0"/>
    <w:rsid w:val="009118A3"/>
    <w:rsid w:val="00942B65"/>
    <w:rsid w:val="0096576A"/>
    <w:rsid w:val="009722C1"/>
    <w:rsid w:val="0097360E"/>
    <w:rsid w:val="009A1C9F"/>
    <w:rsid w:val="009B759B"/>
    <w:rsid w:val="009E08BE"/>
    <w:rsid w:val="00A179FA"/>
    <w:rsid w:val="00A27097"/>
    <w:rsid w:val="00A361D9"/>
    <w:rsid w:val="00A45E13"/>
    <w:rsid w:val="00A8192B"/>
    <w:rsid w:val="00A904FB"/>
    <w:rsid w:val="00A930AB"/>
    <w:rsid w:val="00AA5AFA"/>
    <w:rsid w:val="00AD7182"/>
    <w:rsid w:val="00AF43CC"/>
    <w:rsid w:val="00B07B25"/>
    <w:rsid w:val="00B20720"/>
    <w:rsid w:val="00B5709D"/>
    <w:rsid w:val="00B57EE5"/>
    <w:rsid w:val="00B81B4F"/>
    <w:rsid w:val="00BF7FAD"/>
    <w:rsid w:val="00C17FC1"/>
    <w:rsid w:val="00C6146F"/>
    <w:rsid w:val="00C65A23"/>
    <w:rsid w:val="00C67745"/>
    <w:rsid w:val="00C72220"/>
    <w:rsid w:val="00C828B4"/>
    <w:rsid w:val="00C9305C"/>
    <w:rsid w:val="00CC281F"/>
    <w:rsid w:val="00CE3DC2"/>
    <w:rsid w:val="00CF7223"/>
    <w:rsid w:val="00D469DF"/>
    <w:rsid w:val="00D734E2"/>
    <w:rsid w:val="00D738AF"/>
    <w:rsid w:val="00D81057"/>
    <w:rsid w:val="00D97474"/>
    <w:rsid w:val="00DD1B7F"/>
    <w:rsid w:val="00DE0BF8"/>
    <w:rsid w:val="00DE3685"/>
    <w:rsid w:val="00E173B1"/>
    <w:rsid w:val="00E4606A"/>
    <w:rsid w:val="00E81E2A"/>
    <w:rsid w:val="00E86330"/>
    <w:rsid w:val="00E94294"/>
    <w:rsid w:val="00EA54BA"/>
    <w:rsid w:val="00EC1BDC"/>
    <w:rsid w:val="00ED2621"/>
    <w:rsid w:val="00F14210"/>
    <w:rsid w:val="00F2025A"/>
    <w:rsid w:val="00F20322"/>
    <w:rsid w:val="00FA1270"/>
    <w:rsid w:val="00FA5ECD"/>
    <w:rsid w:val="00FD1E5B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link w:val="FuzeileZchn"/>
    <w:rsid w:val="008B2FFC"/>
    <w:pPr>
      <w:tabs>
        <w:tab w:val="center" w:pos="4536"/>
        <w:tab w:val="right" w:pos="9072"/>
      </w:tabs>
      <w:spacing w:line="200" w:lineRule="exact"/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customStyle="1" w:styleId="KMTimes8">
    <w:name w:val="KM_Times_8"/>
    <w:basedOn w:val="Standard"/>
    <w:link w:val="KMTimes8Zchn"/>
    <w:qFormat/>
    <w:rsid w:val="00EA54BA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8Zchn">
    <w:name w:val="KM_Times_8 Zchn"/>
    <w:link w:val="KMTimes8"/>
    <w:rsid w:val="00EA54BA"/>
    <w:rPr>
      <w:sz w:val="16"/>
    </w:rPr>
  </w:style>
  <w:style w:type="paragraph" w:styleId="Sprechblasentext">
    <w:name w:val="Balloon Text"/>
    <w:basedOn w:val="Standard"/>
    <w:link w:val="SprechblasentextZchn"/>
    <w:rsid w:val="007D50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D508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34661"/>
    <w:rPr>
      <w:color w:val="0000FF"/>
      <w:u w:val="single"/>
    </w:rPr>
  </w:style>
  <w:style w:type="table" w:styleId="Tabellenraster">
    <w:name w:val="Table Grid"/>
    <w:basedOn w:val="NormaleTabelle"/>
    <w:rsid w:val="00DE0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hmeninhalt">
    <w:name w:val="Rahmeninhalt"/>
    <w:basedOn w:val="Standard"/>
    <w:qFormat/>
    <w:rsid w:val="00DE0BF8"/>
    <w:pPr>
      <w:widowControl w:val="0"/>
      <w:suppressAutoHyphens/>
    </w:pPr>
    <w:rPr>
      <w:rFonts w:ascii="Nimbus Roman No9 L" w:eastAsia="DejaVu Sans" w:hAnsi="Nimbus Roman No9 L" w:cs="DejaVu Sans"/>
      <w:color w:val="00000A"/>
      <w:szCs w:val="24"/>
      <w:lang w:eastAsia="zh-CN" w:bidi="hi-IN"/>
    </w:rPr>
  </w:style>
  <w:style w:type="character" w:customStyle="1" w:styleId="FuzeileZchn">
    <w:name w:val="Fußzeile Zchn"/>
    <w:basedOn w:val="Absatz-Standardschriftart"/>
    <w:link w:val="Fuzeile"/>
    <w:rsid w:val="006F20E4"/>
    <w:rPr>
      <w:rFonts w:ascii="Arial" w:hAnsi="Arial"/>
      <w:sz w:val="16"/>
    </w:rPr>
  </w:style>
  <w:style w:type="paragraph" w:customStyle="1" w:styleId="KMTimesNewRoman8">
    <w:name w:val="KM_TimesNewRoman_8"/>
    <w:basedOn w:val="Standard"/>
    <w:link w:val="KMTimesNewRoman8Zchn"/>
    <w:qFormat/>
    <w:rsid w:val="006F20E4"/>
    <w:pPr>
      <w:tabs>
        <w:tab w:val="center" w:pos="1985"/>
      </w:tabs>
      <w:jc w:val="center"/>
    </w:pPr>
    <w:rPr>
      <w:rFonts w:ascii="Times New Roman" w:eastAsia="Calibri" w:hAnsi="Times New Roman"/>
      <w:sz w:val="16"/>
      <w:szCs w:val="22"/>
      <w:lang w:eastAsia="en-US"/>
    </w:rPr>
  </w:style>
  <w:style w:type="character" w:customStyle="1" w:styleId="KMTimesNewRoman8Zchn">
    <w:name w:val="KM_TimesNewRoman_8 Zchn"/>
    <w:link w:val="KMTimesNewRoman8"/>
    <w:rsid w:val="006F20E4"/>
    <w:rPr>
      <w:rFonts w:eastAsia="Calibri"/>
      <w:sz w:val="16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link w:val="FuzeileZchn"/>
    <w:rsid w:val="008B2FFC"/>
    <w:pPr>
      <w:tabs>
        <w:tab w:val="center" w:pos="4536"/>
        <w:tab w:val="right" w:pos="9072"/>
      </w:tabs>
      <w:spacing w:line="200" w:lineRule="exact"/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customStyle="1" w:styleId="KMTimes8">
    <w:name w:val="KM_Times_8"/>
    <w:basedOn w:val="Standard"/>
    <w:link w:val="KMTimes8Zchn"/>
    <w:qFormat/>
    <w:rsid w:val="00EA54BA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8Zchn">
    <w:name w:val="KM_Times_8 Zchn"/>
    <w:link w:val="KMTimes8"/>
    <w:rsid w:val="00EA54BA"/>
    <w:rPr>
      <w:sz w:val="16"/>
    </w:rPr>
  </w:style>
  <w:style w:type="paragraph" w:styleId="Sprechblasentext">
    <w:name w:val="Balloon Text"/>
    <w:basedOn w:val="Standard"/>
    <w:link w:val="SprechblasentextZchn"/>
    <w:rsid w:val="007D50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D508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34661"/>
    <w:rPr>
      <w:color w:val="0000FF"/>
      <w:u w:val="single"/>
    </w:rPr>
  </w:style>
  <w:style w:type="table" w:styleId="Tabellenraster">
    <w:name w:val="Table Grid"/>
    <w:basedOn w:val="NormaleTabelle"/>
    <w:rsid w:val="00DE0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hmeninhalt">
    <w:name w:val="Rahmeninhalt"/>
    <w:basedOn w:val="Standard"/>
    <w:qFormat/>
    <w:rsid w:val="00DE0BF8"/>
    <w:pPr>
      <w:widowControl w:val="0"/>
      <w:suppressAutoHyphens/>
    </w:pPr>
    <w:rPr>
      <w:rFonts w:ascii="Nimbus Roman No9 L" w:eastAsia="DejaVu Sans" w:hAnsi="Nimbus Roman No9 L" w:cs="DejaVu Sans"/>
      <w:color w:val="00000A"/>
      <w:szCs w:val="24"/>
      <w:lang w:eastAsia="zh-CN" w:bidi="hi-IN"/>
    </w:rPr>
  </w:style>
  <w:style w:type="character" w:customStyle="1" w:styleId="FuzeileZchn">
    <w:name w:val="Fußzeile Zchn"/>
    <w:basedOn w:val="Absatz-Standardschriftart"/>
    <w:link w:val="Fuzeile"/>
    <w:rsid w:val="006F20E4"/>
    <w:rPr>
      <w:rFonts w:ascii="Arial" w:hAnsi="Arial"/>
      <w:sz w:val="16"/>
    </w:rPr>
  </w:style>
  <w:style w:type="paragraph" w:customStyle="1" w:styleId="KMTimesNewRoman8">
    <w:name w:val="KM_TimesNewRoman_8"/>
    <w:basedOn w:val="Standard"/>
    <w:link w:val="KMTimesNewRoman8Zchn"/>
    <w:qFormat/>
    <w:rsid w:val="006F20E4"/>
    <w:pPr>
      <w:tabs>
        <w:tab w:val="center" w:pos="1985"/>
      </w:tabs>
      <w:jc w:val="center"/>
    </w:pPr>
    <w:rPr>
      <w:rFonts w:ascii="Times New Roman" w:eastAsia="Calibri" w:hAnsi="Times New Roman"/>
      <w:sz w:val="16"/>
      <w:szCs w:val="22"/>
      <w:lang w:eastAsia="en-US"/>
    </w:rPr>
  </w:style>
  <w:style w:type="character" w:customStyle="1" w:styleId="KMTimesNewRoman8Zchn">
    <w:name w:val="KM_TimesNewRoman_8 Zchn"/>
    <w:link w:val="KMTimesNewRoman8"/>
    <w:rsid w:val="006F20E4"/>
    <w:rPr>
      <w:rFonts w:eastAsia="Calibri"/>
      <w:sz w:val="1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poststelle.ludwigsburg@zsl.kv.bwl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brief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brief.dotm</Template>
  <TotalTime>0</TotalTime>
  <Pages>1</Pages>
  <Words>8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Upload Formular</vt:lpstr>
    </vt:vector>
  </TitlesOfParts>
  <Company>Kultusverwaltung BW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Upload Formular</dc:title>
  <dc:subject>LIS</dc:subject>
  <dc:creator>Klaus-Dieter Mayer</dc:creator>
  <cp:lastModifiedBy>Beck, Katrin Dr. (LIS)</cp:lastModifiedBy>
  <cp:revision>2</cp:revision>
  <cp:lastPrinted>2017-11-08T13:02:00Z</cp:lastPrinted>
  <dcterms:created xsi:type="dcterms:W3CDTF">2020-10-08T08:07:00Z</dcterms:created>
  <dcterms:modified xsi:type="dcterms:W3CDTF">2020-10-08T08:07:00Z</dcterms:modified>
</cp:coreProperties>
</file>