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173B1" w:rsidRDefault="00075597" w:rsidP="00E173B1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="00E173B1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E </w:t>
                                  </w:r>
                                  <w:r w:rsidR="00E173B1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 xml:space="preserve">Landesverband Baden-Württembergischer 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Liebhaberorchester (LBWL)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(Tel.: 0711/626661, pbotsch@web.de; 0711/714668, chr.meckelein@web.de) 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In Kooperation mit dem Landesverband der Musikschulen e.V.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95481A">
                                    <w:rPr>
                                      <w:rFonts w:ascii="Arial" w:eastAsia="Arial" w:hAnsi="Arial" w:cs="Times New Roman"/>
                                      <w:b/>
                                      <w:szCs w:val="20"/>
                                      <w:lang w:eastAsia="de-DE" w:bidi="ar-SA"/>
                                    </w:rPr>
                                    <w:t>BW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(Tel: 0711/2185110, Geschäftsstelle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VdM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)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Internationale Musikschulakademie Schloss Kapfenburg, 73466 Lauchheim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Samstag, 13.02. bis Mittwoch, 17.02.2021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14.05. bis Sonntag, 16.05.2021</w:t>
                                  </w:r>
                                </w:p>
                                <w:p w:rsidR="00E173B1" w:rsidRDefault="00E173B1" w:rsidP="00E173B1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18.06. bis Sonntag, 20.06.2021</w:t>
                                  </w:r>
                                </w:p>
                                <w:p w:rsidR="00075597" w:rsidRPr="006F20E4" w:rsidRDefault="00075597" w:rsidP="00E173B1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</w:t>
                                  </w:r>
                                  <w:bookmarkStart w:id="2" w:name="_GoBack"/>
                                  <w:bookmarkEnd w:id="2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173B1" w:rsidRDefault="00075597" w:rsidP="00E173B1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="00E173B1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E </w:t>
                            </w:r>
                            <w:r w:rsidR="00E173B1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 xml:space="preserve">Landesverband Baden-Württembergischer 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Liebhaberorchester (LBWL)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(Tel.: 0711/626661, pbotsch@web.de; 0711/714668, chr.meckelein@web.de) 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In Kooperation mit dem Landesverband der Musikschulen e.V.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  <w:r w:rsidRPr="0095481A">
                              <w:rPr>
                                <w:rFonts w:ascii="Arial" w:eastAsia="Arial" w:hAnsi="Arial" w:cs="Times New Roman"/>
                                <w:b/>
                                <w:szCs w:val="20"/>
                                <w:lang w:eastAsia="de-DE" w:bidi="ar-SA"/>
                              </w:rPr>
                              <w:t>BW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(Tel: 0711/2185110, Geschäftsstelle </w:t>
                            </w:r>
                            <w:proofErr w:type="spellStart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VdM</w:t>
                            </w:r>
                            <w:proofErr w:type="spellEnd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)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Internationale Musikschulakademie Schloss Kapfenburg, 73466 Lauchheim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Samstag, 13.02. bis Mittwoch, 17.02.2021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14.05. bis Sonntag, 16.05.2021</w:t>
                            </w:r>
                          </w:p>
                          <w:p w:rsidR="00E173B1" w:rsidRDefault="00E173B1" w:rsidP="00E173B1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18.06. bis Sonntag, 20.06.2021</w:t>
                            </w:r>
                          </w:p>
                          <w:p w:rsidR="00075597" w:rsidRPr="006F20E4" w:rsidRDefault="00075597" w:rsidP="00E173B1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</w:t>
                            </w:r>
                            <w:bookmarkStart w:id="3" w:name="_GoBack"/>
                            <w:bookmarkEnd w:id="3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E" w:rsidRDefault="009E08BE">
      <w:r>
        <w:separator/>
      </w:r>
    </w:p>
  </w:endnote>
  <w:endnote w:type="continuationSeparator" w:id="0">
    <w:p w:rsidR="009E08BE" w:rsidRDefault="009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E" w:rsidRDefault="009E08BE">
      <w:r>
        <w:separator/>
      </w:r>
    </w:p>
  </w:footnote>
  <w:footnote w:type="continuationSeparator" w:id="0">
    <w:p w:rsidR="009E08BE" w:rsidRDefault="009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04FB"/>
    <w:rsid w:val="00A930AB"/>
    <w:rsid w:val="00AA5AFA"/>
    <w:rsid w:val="00AD7182"/>
    <w:rsid w:val="00AF43CC"/>
    <w:rsid w:val="00B07B25"/>
    <w:rsid w:val="00B20720"/>
    <w:rsid w:val="00B5709D"/>
    <w:rsid w:val="00B57EE5"/>
    <w:rsid w:val="00B81B4F"/>
    <w:rsid w:val="00BF7FAD"/>
    <w:rsid w:val="00C17FC1"/>
    <w:rsid w:val="00C6146F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173B1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Beck, Katrin Dr. (LIS)</cp:lastModifiedBy>
  <cp:revision>2</cp:revision>
  <cp:lastPrinted>2017-11-08T13:02:00Z</cp:lastPrinted>
  <dcterms:created xsi:type="dcterms:W3CDTF">2020-10-08T08:06:00Z</dcterms:created>
  <dcterms:modified xsi:type="dcterms:W3CDTF">2020-10-08T08:06:00Z</dcterms:modified>
</cp:coreProperties>
</file>