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pct"/>
        <w:jc w:val="center"/>
        <w:tblLook w:val="04A0" w:firstRow="1" w:lastRow="0" w:firstColumn="1" w:lastColumn="0" w:noHBand="0" w:noVBand="1"/>
      </w:tblPr>
      <w:tblGrid>
        <w:gridCol w:w="8565"/>
      </w:tblGrid>
      <w:tr w:rsidR="0062692E" w:rsidTr="00953D41">
        <w:trPr>
          <w:trHeight w:val="980"/>
          <w:jc w:val="center"/>
        </w:trPr>
        <w:tc>
          <w:tcPr>
            <w:tcW w:w="5000" w:type="pct"/>
          </w:tcPr>
          <w:p w:rsidR="0062692E" w:rsidRDefault="0062692E" w:rsidP="0062692E">
            <w:pPr>
              <w:pStyle w:val="KeinLeerraum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</w:tbl>
    <w:p w:rsidR="007B3075" w:rsidRDefault="004F4935" w:rsidP="00953D41">
      <w:pPr>
        <w:ind w:firstLine="709"/>
        <w:rPr>
          <w:i/>
          <w:sz w:val="72"/>
          <w:szCs w:val="72"/>
        </w:rPr>
      </w:pPr>
      <w:r w:rsidRPr="004F4935">
        <w:rPr>
          <w:i/>
          <w:sz w:val="72"/>
          <w:szCs w:val="72"/>
        </w:rPr>
        <w:t>Praktikum Plus</w:t>
      </w:r>
      <w:r w:rsidR="005656EC">
        <w:rPr>
          <w:i/>
          <w:sz w:val="72"/>
          <w:szCs w:val="72"/>
        </w:rPr>
        <w:t xml:space="preserve"> Phase IV</w:t>
      </w:r>
    </w:p>
    <w:p w:rsidR="00A7033E" w:rsidRDefault="00A7033E" w:rsidP="004F4935">
      <w:pPr>
        <w:jc w:val="center"/>
        <w:rPr>
          <w:sz w:val="72"/>
          <w:szCs w:val="72"/>
        </w:rPr>
      </w:pPr>
    </w:p>
    <w:p w:rsidR="00953D41" w:rsidRDefault="00953D41" w:rsidP="004F4935">
      <w:pPr>
        <w:jc w:val="center"/>
        <w:rPr>
          <w:sz w:val="72"/>
          <w:szCs w:val="72"/>
        </w:rPr>
      </w:pPr>
      <w:r>
        <w:rPr>
          <w:sz w:val="72"/>
          <w:szCs w:val="72"/>
        </w:rPr>
        <w:t>Anlagen 1 – 4</w:t>
      </w:r>
    </w:p>
    <w:p w:rsidR="00953D41" w:rsidRDefault="00953D41" w:rsidP="004F4935">
      <w:pPr>
        <w:jc w:val="center"/>
        <w:rPr>
          <w:sz w:val="72"/>
          <w:szCs w:val="72"/>
        </w:rPr>
      </w:pPr>
      <w:r>
        <w:rPr>
          <w:sz w:val="72"/>
          <w:szCs w:val="72"/>
        </w:rPr>
        <w:t>zum</w:t>
      </w:r>
    </w:p>
    <w:p w:rsidR="004F4935" w:rsidRPr="004F4935" w:rsidRDefault="004F4935" w:rsidP="004F4935">
      <w:pPr>
        <w:jc w:val="center"/>
        <w:rPr>
          <w:sz w:val="72"/>
          <w:szCs w:val="72"/>
        </w:rPr>
      </w:pPr>
      <w:r w:rsidRPr="004F4935">
        <w:rPr>
          <w:sz w:val="72"/>
          <w:szCs w:val="72"/>
        </w:rPr>
        <w:t>Förderaufruf</w:t>
      </w:r>
    </w:p>
    <w:p w:rsidR="004F4935" w:rsidRPr="004F4935" w:rsidRDefault="004F4935" w:rsidP="004F4935">
      <w:pPr>
        <w:jc w:val="center"/>
        <w:rPr>
          <w:sz w:val="72"/>
          <w:szCs w:val="72"/>
        </w:rPr>
      </w:pPr>
    </w:p>
    <w:p w:rsidR="004F4935" w:rsidRPr="00AA4084" w:rsidRDefault="004F4935" w:rsidP="004F4935">
      <w:pPr>
        <w:jc w:val="center"/>
      </w:pPr>
      <w:r w:rsidRPr="00AA4084">
        <w:t xml:space="preserve">vom </w:t>
      </w:r>
      <w:r w:rsidR="00B41DFA">
        <w:t>03</w:t>
      </w:r>
      <w:r w:rsidR="00AA4084" w:rsidRPr="00AA4084">
        <w:t>.07</w:t>
      </w:r>
      <w:r w:rsidRPr="00AA4084">
        <w:t>.201</w:t>
      </w:r>
      <w:r w:rsidR="002A3F0C" w:rsidRPr="00AA4084">
        <w:t>9</w:t>
      </w:r>
    </w:p>
    <w:p w:rsidR="0062692E" w:rsidRPr="00AA4084" w:rsidRDefault="0062692E"/>
    <w:p w:rsidR="004F4935" w:rsidRPr="003D3409" w:rsidRDefault="004F4935" w:rsidP="004F4935">
      <w:pPr>
        <w:jc w:val="center"/>
        <w:rPr>
          <w:rStyle w:val="FontStyle13"/>
          <w:rFonts w:ascii="Arial" w:hAnsi="Arial" w:cs="Arial" w:hint="default"/>
          <w:b w:val="0"/>
        </w:rPr>
      </w:pPr>
      <w:r w:rsidRPr="003D3409">
        <w:rPr>
          <w:rStyle w:val="FontStyle13"/>
          <w:rFonts w:ascii="Arial" w:hAnsi="Arial" w:cs="Arial" w:hint="default"/>
          <w:b w:val="0"/>
        </w:rPr>
        <w:t>Aktenze</w:t>
      </w:r>
      <w:r w:rsidR="003D5CA0">
        <w:rPr>
          <w:rStyle w:val="FontStyle13"/>
          <w:rFonts w:ascii="Arial" w:hAnsi="Arial" w:cs="Arial" w:hint="default"/>
          <w:b w:val="0"/>
        </w:rPr>
        <w:t xml:space="preserve">ichen: 56-6504.22-BUND-BOP-EXT </w:t>
      </w:r>
      <w:r w:rsidR="003D5CA0" w:rsidRPr="005656EC">
        <w:rPr>
          <w:rStyle w:val="FontStyle13"/>
          <w:rFonts w:ascii="Arial" w:hAnsi="Arial" w:cs="Arial" w:hint="default"/>
          <w:b w:val="0"/>
        </w:rPr>
        <w:t xml:space="preserve">/ </w:t>
      </w:r>
      <w:r w:rsidR="005656EC" w:rsidRPr="005656EC">
        <w:rPr>
          <w:rStyle w:val="FontStyle13"/>
          <w:rFonts w:ascii="Arial" w:hAnsi="Arial" w:cs="Arial" w:hint="default"/>
          <w:b w:val="0"/>
        </w:rPr>
        <w:t>9</w:t>
      </w:r>
    </w:p>
    <w:p w:rsidR="004F4935" w:rsidRDefault="004F4935">
      <w:pPr>
        <w:rPr>
          <w:rStyle w:val="FontStyle13"/>
          <w:rFonts w:ascii="Arial" w:hAnsi="Arial" w:cs="Arial" w:hint="default"/>
          <w:b w:val="0"/>
          <w:sz w:val="22"/>
          <w:szCs w:val="22"/>
        </w:rPr>
      </w:pPr>
    </w:p>
    <w:p w:rsidR="00542BD7" w:rsidRPr="00542BD7" w:rsidRDefault="008E5D1C">
      <w:pPr>
        <w:rPr>
          <w:rStyle w:val="FontStyle13"/>
          <w:rFonts w:ascii="Arial" w:hAnsi="Arial" w:cs="Arial" w:hint="default"/>
          <w:sz w:val="8"/>
          <w:szCs w:val="8"/>
        </w:rPr>
      </w:pPr>
      <w:bookmarkStart w:id="0" w:name="LeeresBlatt1"/>
      <w:bookmarkEnd w:id="0"/>
      <w:r w:rsidRPr="00C9315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A03847A" wp14:editId="13FE0946">
            <wp:simplePos x="0" y="0"/>
            <wp:positionH relativeFrom="column">
              <wp:posOffset>1976755</wp:posOffset>
            </wp:positionH>
            <wp:positionV relativeFrom="paragraph">
              <wp:posOffset>2266950</wp:posOffset>
            </wp:positionV>
            <wp:extent cx="1999615" cy="876300"/>
            <wp:effectExtent l="190500" t="190500" r="191135" b="19050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961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  <w:r w:rsidR="00542BD7">
        <w:rPr>
          <w:rStyle w:val="FontStyle13"/>
          <w:rFonts w:ascii="Arial" w:hAnsi="Arial" w:cs="Arial" w:hint="default"/>
          <w:sz w:val="32"/>
          <w:szCs w:val="32"/>
        </w:rPr>
        <w:tab/>
      </w: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939A82" wp14:editId="029B6484">
            <wp:simplePos x="0" y="0"/>
            <wp:positionH relativeFrom="column">
              <wp:posOffset>2003425</wp:posOffset>
            </wp:positionH>
            <wp:positionV relativeFrom="paragraph">
              <wp:posOffset>81280</wp:posOffset>
            </wp:positionV>
            <wp:extent cx="1898015" cy="897255"/>
            <wp:effectExtent l="190500" t="171450" r="178435" b="188595"/>
            <wp:wrapNone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2" b="1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9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542BD7" w:rsidRDefault="0099491C">
      <w:pPr>
        <w:rPr>
          <w:rStyle w:val="FontStyle13"/>
          <w:rFonts w:ascii="Arial" w:hAnsi="Arial" w:cs="Arial" w:hint="default"/>
          <w:sz w:val="32"/>
          <w:szCs w:val="32"/>
        </w:rPr>
      </w:pPr>
      <w:r w:rsidRPr="00C93156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CB6407F" wp14:editId="26D52DAB">
            <wp:simplePos x="0" y="0"/>
            <wp:positionH relativeFrom="margin">
              <wp:posOffset>1678940</wp:posOffset>
            </wp:positionH>
            <wp:positionV relativeFrom="paragraph">
              <wp:posOffset>227965</wp:posOffset>
            </wp:positionV>
            <wp:extent cx="2514600" cy="600075"/>
            <wp:effectExtent l="95250" t="76200" r="95250" b="857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542BD7" w:rsidRDefault="00542BD7">
      <w:pPr>
        <w:rPr>
          <w:rStyle w:val="FontStyle13"/>
          <w:rFonts w:ascii="Arial" w:hAnsi="Arial" w:cs="Arial" w:hint="default"/>
          <w:sz w:val="32"/>
          <w:szCs w:val="32"/>
        </w:rPr>
      </w:pPr>
    </w:p>
    <w:p w:rsidR="0062692E" w:rsidRDefault="0099491C">
      <w:pPr>
        <w:rPr>
          <w:rStyle w:val="FontStyle13"/>
          <w:rFonts w:ascii="Arial" w:hAnsi="Arial" w:cs="Arial" w:hint="defaul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1437005</wp:posOffset>
            </wp:positionV>
            <wp:extent cx="3105150" cy="1343606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96" cy="137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2E">
        <w:rPr>
          <w:rStyle w:val="FontStyle13"/>
          <w:rFonts w:ascii="Arial" w:hAnsi="Arial" w:cs="Arial" w:hint="default"/>
          <w:sz w:val="32"/>
          <w:szCs w:val="32"/>
        </w:rPr>
        <w:br w:type="page"/>
      </w:r>
    </w:p>
    <w:p w:rsidR="007E4827" w:rsidRPr="00643C7C" w:rsidRDefault="007E4827" w:rsidP="007E4827">
      <w:pPr>
        <w:pStyle w:val="berschrift3"/>
        <w:numPr>
          <w:ilvl w:val="2"/>
          <w:numId w:val="18"/>
        </w:numPr>
        <w:spacing w:before="0" w:after="240" w:line="360" w:lineRule="auto"/>
        <w:jc w:val="both"/>
        <w:rPr>
          <w:rFonts w:ascii="Arial" w:eastAsia="Arial Unicode MS" w:hAnsi="Arial" w:cs="Times New Roman"/>
          <w:color w:val="auto"/>
          <w:szCs w:val="24"/>
        </w:rPr>
      </w:pPr>
      <w:bookmarkStart w:id="1" w:name="_Toc452382063"/>
      <w:bookmarkStart w:id="2" w:name="_Toc452382565"/>
      <w:bookmarkStart w:id="3" w:name="_Toc454363147"/>
      <w:r w:rsidRPr="00643C7C">
        <w:rPr>
          <w:rFonts w:ascii="Arial" w:eastAsia="Arial Unicode MS" w:hAnsi="Arial" w:cs="Times New Roman"/>
          <w:color w:val="auto"/>
          <w:szCs w:val="24"/>
        </w:rPr>
        <w:lastRenderedPageBreak/>
        <w:t xml:space="preserve">Angaben des </w:t>
      </w:r>
      <w:bookmarkEnd w:id="1"/>
      <w:bookmarkEnd w:id="2"/>
      <w:r w:rsidRPr="00643C7C">
        <w:rPr>
          <w:rFonts w:ascii="Arial" w:eastAsia="Arial Unicode MS" w:hAnsi="Arial" w:cs="Times New Roman"/>
          <w:color w:val="auto"/>
          <w:szCs w:val="24"/>
        </w:rPr>
        <w:t>An</w:t>
      </w:r>
      <w:r>
        <w:rPr>
          <w:rFonts w:ascii="Arial" w:eastAsia="Arial Unicode MS" w:hAnsi="Arial" w:cs="Times New Roman"/>
          <w:color w:val="auto"/>
          <w:szCs w:val="24"/>
        </w:rPr>
        <w:t>trag</w:t>
      </w:r>
      <w:r w:rsidRPr="00643C7C">
        <w:rPr>
          <w:rFonts w:ascii="Arial" w:eastAsia="Arial Unicode MS" w:hAnsi="Arial" w:cs="Times New Roman"/>
          <w:color w:val="auto"/>
          <w:szCs w:val="24"/>
        </w:rPr>
        <w:t>stellers</w:t>
      </w:r>
      <w:bookmarkEnd w:id="3"/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76"/>
        <w:gridCol w:w="4189"/>
        <w:gridCol w:w="4191"/>
      </w:tblGrid>
      <w:tr w:rsidR="007E4827" w:rsidRPr="00A36462" w:rsidTr="007E4827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B3075">
            <w:pPr>
              <w:jc w:val="both"/>
              <w:rPr>
                <w:szCs w:val="24"/>
              </w:rPr>
            </w:pPr>
            <w:r w:rsidRPr="00A36462">
              <w:rPr>
                <w:szCs w:val="22"/>
                <w:lang w:eastAsia="ar-SA"/>
              </w:rPr>
              <w:t xml:space="preserve">Maßnahme: </w:t>
            </w:r>
            <w:r w:rsidRPr="00D53B14">
              <w:rPr>
                <w:szCs w:val="22"/>
                <w:lang w:eastAsia="ar-SA"/>
              </w:rPr>
              <w:t>Praktikum Plus</w:t>
            </w:r>
            <w:r w:rsidRPr="00D53B14">
              <w:rPr>
                <w:szCs w:val="24"/>
              </w:rPr>
              <w:t xml:space="preserve"> </w:t>
            </w:r>
            <w:r w:rsidR="00D53B14">
              <w:rPr>
                <w:szCs w:val="24"/>
              </w:rPr>
              <w:t xml:space="preserve">IV </w:t>
            </w:r>
            <w:r w:rsidRPr="00A36462">
              <w:rPr>
                <w:szCs w:val="24"/>
              </w:rPr>
              <w:t xml:space="preserve">in der Region </w:t>
            </w:r>
            <w:r w:rsidRPr="00127ED9">
              <w:rPr>
                <w:b/>
                <w:szCs w:val="24"/>
              </w:rPr>
              <w:t>…………………………………………………</w:t>
            </w:r>
          </w:p>
        </w:tc>
      </w:tr>
      <w:tr w:rsidR="007E4827" w:rsidRPr="00A36462" w:rsidTr="007E4827">
        <w:trPr>
          <w:trHeight w:val="68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7AC" w:rsidRDefault="001217AC" w:rsidP="001217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Nr. </w:t>
            </w:r>
            <w:r w:rsidRPr="00A36462">
              <w:rPr>
                <w:szCs w:val="24"/>
              </w:rPr>
              <w:t>des</w:t>
            </w:r>
          </w:p>
          <w:p w:rsidR="007E4827" w:rsidRPr="00A36462" w:rsidRDefault="001217AC" w:rsidP="001217AC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Teilpr</w:t>
            </w:r>
            <w:r>
              <w:rPr>
                <w:szCs w:val="24"/>
              </w:rPr>
              <w:t>o</w:t>
            </w:r>
            <w:r w:rsidRPr="00A36462">
              <w:rPr>
                <w:szCs w:val="24"/>
              </w:rPr>
              <w:t>jekts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 Gebiet des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Staatlichen Schulamts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Regierungspräsidium</w:t>
            </w:r>
          </w:p>
        </w:tc>
      </w:tr>
      <w:tr w:rsidR="007E4827" w:rsidRPr="00A36462" w:rsidTr="007E4827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</w:tr>
    </w:tbl>
    <w:p w:rsidR="007E4827" w:rsidRPr="00A36462" w:rsidRDefault="007E4827" w:rsidP="007E4827">
      <w:pPr>
        <w:spacing w:line="360" w:lineRule="auto"/>
        <w:jc w:val="both"/>
        <w:rPr>
          <w:rFonts w:eastAsia="Arial" w:cs="Arial"/>
          <w:i/>
          <w:szCs w:val="22"/>
          <w:lang w:eastAsia="ar-SA"/>
        </w:rPr>
      </w:pPr>
      <w:r w:rsidRPr="00A36462">
        <w:rPr>
          <w:rFonts w:eastAsia="Arial" w:cs="Arial"/>
          <w:i/>
          <w:szCs w:val="22"/>
          <w:lang w:eastAsia="ar-SA"/>
        </w:rPr>
        <w:t>Bitte ausfüllen - Für die Zuordnung "Nr. des Teilprojekts" siehe 2.1 (Tabelle)</w:t>
      </w:r>
    </w:p>
    <w:p w:rsidR="007E4827" w:rsidRPr="00417A38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12"/>
        <w:gridCol w:w="6044"/>
      </w:tblGrid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Vollständiger Name des Unternehmens (Firma):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Rechtsform des Unternehmens: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Straße, Hausnummer: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PLZ, Ort: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Default="007E4827" w:rsidP="007E4827">
            <w:pPr>
              <w:spacing w:line="276" w:lineRule="auto"/>
              <w:jc w:val="both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Ansprechpartner:</w:t>
            </w:r>
          </w:p>
          <w:p w:rsidR="007E4827" w:rsidRPr="008D160F" w:rsidRDefault="007E4827" w:rsidP="007E4827">
            <w:pPr>
              <w:spacing w:line="360" w:lineRule="auto"/>
              <w:jc w:val="both"/>
              <w:rPr>
                <w:rFonts w:cs="Arial"/>
                <w:sz w:val="20"/>
                <w:lang w:eastAsia="ar-SA"/>
              </w:rPr>
            </w:pPr>
            <w:r w:rsidRPr="008D160F">
              <w:rPr>
                <w:rFonts w:cs="Arial"/>
                <w:sz w:val="20"/>
                <w:lang w:eastAsia="ar-SA"/>
              </w:rPr>
              <w:t>(Titel, Vorname, Zuname)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Telefon: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Telefax: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1934" w:type="pct"/>
            <w:shd w:val="clear" w:color="auto" w:fill="F2F2F2" w:themeFill="background1" w:themeFillShade="F2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 w:val="20"/>
                <w:lang w:eastAsia="ar-SA"/>
              </w:rPr>
            </w:pPr>
            <w:r w:rsidRPr="00C86BE3">
              <w:rPr>
                <w:rFonts w:cs="Arial"/>
                <w:szCs w:val="22"/>
                <w:lang w:eastAsia="ar-SA"/>
              </w:rPr>
              <w:t>E-Mail-Adresse</w:t>
            </w:r>
            <w:r>
              <w:rPr>
                <w:rFonts w:cs="Arial"/>
                <w:sz w:val="20"/>
                <w:lang w:eastAsia="ar-SA"/>
              </w:rPr>
              <w:t>:</w:t>
            </w:r>
          </w:p>
        </w:tc>
        <w:tc>
          <w:tcPr>
            <w:tcW w:w="3066" w:type="pct"/>
            <w:shd w:val="clear" w:color="auto" w:fill="auto"/>
          </w:tcPr>
          <w:p w:rsidR="007E4827" w:rsidRPr="00C86BE3" w:rsidRDefault="007E4827" w:rsidP="007E4827">
            <w:pPr>
              <w:spacing w:line="360" w:lineRule="auto"/>
              <w:jc w:val="both"/>
              <w:rPr>
                <w:rFonts w:cs="Arial"/>
                <w:szCs w:val="22"/>
                <w:lang w:eastAsia="ar-SA"/>
              </w:rPr>
            </w:pPr>
          </w:p>
        </w:tc>
      </w:tr>
    </w:tbl>
    <w:p w:rsidR="007E4827" w:rsidRPr="00C86BE3" w:rsidRDefault="007E4827" w:rsidP="007E4827">
      <w:pPr>
        <w:spacing w:line="360" w:lineRule="auto"/>
        <w:jc w:val="both"/>
        <w:rPr>
          <w:rFonts w:cs="Arial"/>
          <w:szCs w:val="24"/>
          <w:lang w:eastAsia="ar-SA"/>
        </w:rPr>
      </w:pPr>
    </w:p>
    <w:p w:rsidR="007E4827" w:rsidRPr="00C86BE3" w:rsidRDefault="007E4827" w:rsidP="007E4827">
      <w:pPr>
        <w:spacing w:line="360" w:lineRule="auto"/>
        <w:jc w:val="both"/>
        <w:rPr>
          <w:rFonts w:cs="Arial"/>
          <w:b/>
          <w:szCs w:val="24"/>
          <w:lang w:eastAsia="ar-SA"/>
        </w:rPr>
      </w:pPr>
      <w:r w:rsidRPr="00C86BE3">
        <w:rPr>
          <w:rFonts w:cs="Arial"/>
          <w:b/>
          <w:szCs w:val="24"/>
          <w:lang w:eastAsia="ar-SA"/>
        </w:rPr>
        <w:t>Erklärung zur Abgabe des An</w:t>
      </w:r>
      <w:r>
        <w:rPr>
          <w:rFonts w:cs="Arial"/>
          <w:b/>
          <w:szCs w:val="24"/>
          <w:lang w:eastAsia="ar-SA"/>
        </w:rPr>
        <w:t>trags</w:t>
      </w:r>
      <w:r w:rsidRPr="00C86BE3">
        <w:rPr>
          <w:rFonts w:cs="Arial"/>
          <w:b/>
          <w:szCs w:val="24"/>
          <w:lang w:eastAsia="ar-SA"/>
        </w:rPr>
        <w:t>:</w:t>
      </w:r>
    </w:p>
    <w:p w:rsidR="007E4827" w:rsidRPr="00C86BE3" w:rsidRDefault="007E4827" w:rsidP="007E4827">
      <w:pPr>
        <w:spacing w:line="360" w:lineRule="auto"/>
        <w:jc w:val="both"/>
        <w:rPr>
          <w:rFonts w:cs="Arial"/>
          <w:szCs w:val="24"/>
          <w:lang w:eastAsia="ar-SA"/>
        </w:rPr>
      </w:pPr>
      <w:r w:rsidRPr="00C86BE3">
        <w:rPr>
          <w:rFonts w:cs="Arial"/>
          <w:szCs w:val="24"/>
          <w:lang w:eastAsia="ar-SA"/>
        </w:rPr>
        <w:t>Diesem An</w:t>
      </w:r>
      <w:r>
        <w:rPr>
          <w:rFonts w:cs="Arial"/>
          <w:szCs w:val="24"/>
          <w:lang w:eastAsia="ar-SA"/>
        </w:rPr>
        <w:t>trag</w:t>
      </w:r>
      <w:r w:rsidRPr="00C86BE3">
        <w:rPr>
          <w:rFonts w:cs="Arial"/>
          <w:szCs w:val="24"/>
          <w:lang w:eastAsia="ar-SA"/>
        </w:rPr>
        <w:t xml:space="preserve"> liegen die </w:t>
      </w:r>
      <w:r>
        <w:rPr>
          <w:rFonts w:cs="Arial"/>
          <w:szCs w:val="24"/>
          <w:lang w:eastAsia="ar-SA"/>
        </w:rPr>
        <w:t>in</w:t>
      </w:r>
      <w:r w:rsidRPr="00C86BE3">
        <w:rPr>
          <w:rFonts w:cs="Arial"/>
          <w:szCs w:val="24"/>
          <w:lang w:eastAsia="ar-SA"/>
        </w:rPr>
        <w:t xml:space="preserve"> den </w:t>
      </w:r>
      <w:r w:rsidR="00A15F73">
        <w:rPr>
          <w:rFonts w:cs="Arial"/>
          <w:szCs w:val="24"/>
          <w:lang w:eastAsia="ar-SA"/>
        </w:rPr>
        <w:t>U</w:t>
      </w:r>
      <w:r w:rsidRPr="00C86BE3">
        <w:rPr>
          <w:rFonts w:cs="Arial"/>
          <w:szCs w:val="24"/>
          <w:lang w:eastAsia="ar-SA"/>
        </w:rPr>
        <w:t xml:space="preserve">nterlagen </w:t>
      </w:r>
      <w:r>
        <w:rPr>
          <w:rFonts w:cs="Arial"/>
          <w:szCs w:val="24"/>
          <w:lang w:eastAsia="ar-SA"/>
        </w:rPr>
        <w:t xml:space="preserve">zum Förderaufruf </w:t>
      </w:r>
      <w:r w:rsidRPr="00C86BE3">
        <w:rPr>
          <w:rFonts w:cs="Arial"/>
          <w:szCs w:val="24"/>
          <w:lang w:eastAsia="ar-SA"/>
        </w:rPr>
        <w:t>mitgeteilten Bedingungen zugrunde. Sämtliche Bedingungen werden wir erfüllen.</w:t>
      </w:r>
    </w:p>
    <w:p w:rsidR="007E4827" w:rsidRPr="00C86BE3" w:rsidRDefault="007E4827" w:rsidP="007E4827">
      <w:pPr>
        <w:spacing w:line="360" w:lineRule="auto"/>
        <w:jc w:val="both"/>
        <w:rPr>
          <w:rFonts w:cs="Arial"/>
          <w:szCs w:val="24"/>
          <w:lang w:eastAsia="ar-SA"/>
        </w:rPr>
      </w:pPr>
    </w:p>
    <w:p w:rsidR="007E4827" w:rsidRPr="00651A1C" w:rsidRDefault="007E4827" w:rsidP="007E4827">
      <w:pPr>
        <w:spacing w:line="360" w:lineRule="auto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Das beantragte Teilprojekt können wir zu den in der Anlage 3 (</w:t>
      </w:r>
      <w:r w:rsidRPr="00065397">
        <w:rPr>
          <w:rFonts w:cs="Arial"/>
          <w:i/>
          <w:szCs w:val="24"/>
          <w:lang w:eastAsia="ar-SA"/>
        </w:rPr>
        <w:t>Preisblatt</w:t>
      </w:r>
      <w:r>
        <w:rPr>
          <w:rFonts w:cs="Arial"/>
          <w:szCs w:val="24"/>
          <w:lang w:eastAsia="ar-SA"/>
        </w:rPr>
        <w:t>) angegebenen Kosten umsetzen.</w:t>
      </w:r>
    </w:p>
    <w:tbl>
      <w:tblPr>
        <w:tblStyle w:val="Tabellenraster1"/>
        <w:tblpPr w:leftFromText="150" w:rightFromText="150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00"/>
        <w:gridCol w:w="4727"/>
      </w:tblGrid>
      <w:tr w:rsidR="007E4827" w:rsidRPr="00C86BE3" w:rsidTr="007E4827">
        <w:trPr>
          <w:trHeight w:val="2551"/>
        </w:trPr>
        <w:tc>
          <w:tcPr>
            <w:tcW w:w="2399" w:type="pct"/>
            <w:tcBorders>
              <w:bottom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03" w:type="pct"/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398" w:type="pct"/>
            <w:tcBorders>
              <w:bottom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c>
          <w:tcPr>
            <w:tcW w:w="2399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Ort / Datum</w:t>
            </w:r>
          </w:p>
        </w:tc>
        <w:tc>
          <w:tcPr>
            <w:tcW w:w="203" w:type="pct"/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Firmenstempel / Unterschrift</w:t>
            </w:r>
          </w:p>
        </w:tc>
      </w:tr>
    </w:tbl>
    <w:p w:rsidR="007E4827" w:rsidRPr="00C86BE3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  <w:r w:rsidRPr="00C86BE3">
        <w:rPr>
          <w:rFonts w:cs="Arial"/>
          <w:szCs w:val="22"/>
          <w:lang w:eastAsia="ar-SA"/>
        </w:rPr>
        <w:br w:type="page"/>
      </w:r>
    </w:p>
    <w:p w:rsidR="007E4827" w:rsidRPr="00643C7C" w:rsidRDefault="007E4827" w:rsidP="007E4827">
      <w:pPr>
        <w:pStyle w:val="berschrift3"/>
        <w:numPr>
          <w:ilvl w:val="2"/>
          <w:numId w:val="18"/>
        </w:numPr>
        <w:spacing w:before="0" w:after="240" w:line="360" w:lineRule="auto"/>
        <w:jc w:val="both"/>
        <w:rPr>
          <w:rFonts w:ascii="Arial" w:eastAsia="Arial Unicode MS" w:hAnsi="Arial" w:cs="Times New Roman"/>
          <w:color w:val="auto"/>
          <w:szCs w:val="24"/>
        </w:rPr>
      </w:pPr>
      <w:bookmarkStart w:id="4" w:name="_Toc452382064"/>
      <w:bookmarkStart w:id="5" w:name="_Toc452382566"/>
      <w:bookmarkStart w:id="6" w:name="_Toc454363148"/>
      <w:r w:rsidRPr="00643C7C">
        <w:rPr>
          <w:rFonts w:ascii="Arial" w:eastAsia="Arial Unicode MS" w:hAnsi="Arial" w:cs="Times New Roman"/>
          <w:color w:val="auto"/>
          <w:szCs w:val="24"/>
        </w:rPr>
        <w:lastRenderedPageBreak/>
        <w:t>Darstellung der inhaltlichen und organisatorischen Konzeption</w:t>
      </w:r>
      <w:bookmarkEnd w:id="4"/>
      <w:bookmarkEnd w:id="5"/>
      <w:bookmarkEnd w:id="6"/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76"/>
        <w:gridCol w:w="4189"/>
        <w:gridCol w:w="4191"/>
      </w:tblGrid>
      <w:tr w:rsidR="007E4827" w:rsidRPr="00A36462" w:rsidTr="007E4827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B3075">
            <w:pPr>
              <w:jc w:val="both"/>
              <w:rPr>
                <w:szCs w:val="24"/>
              </w:rPr>
            </w:pPr>
            <w:r w:rsidRPr="00A36462">
              <w:rPr>
                <w:szCs w:val="22"/>
                <w:lang w:eastAsia="ar-SA"/>
              </w:rPr>
              <w:t xml:space="preserve">Maßnahme: </w:t>
            </w:r>
            <w:r w:rsidRPr="00A36462">
              <w:rPr>
                <w:i/>
                <w:szCs w:val="22"/>
                <w:lang w:eastAsia="ar-SA"/>
              </w:rPr>
              <w:t xml:space="preserve">Praktikum Plus </w:t>
            </w:r>
            <w:r w:rsidRPr="00A36462">
              <w:rPr>
                <w:szCs w:val="24"/>
              </w:rPr>
              <w:t xml:space="preserve">in der Region </w:t>
            </w:r>
            <w:r w:rsidRPr="00127ED9">
              <w:rPr>
                <w:b/>
                <w:szCs w:val="24"/>
              </w:rPr>
              <w:t>………………………………………………..</w:t>
            </w:r>
          </w:p>
        </w:tc>
      </w:tr>
      <w:tr w:rsidR="007E4827" w:rsidRPr="00A36462" w:rsidTr="007E4827">
        <w:trPr>
          <w:trHeight w:val="68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7AC" w:rsidRDefault="001217AC" w:rsidP="001217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Nr. </w:t>
            </w:r>
            <w:r w:rsidRPr="00A36462">
              <w:rPr>
                <w:szCs w:val="24"/>
              </w:rPr>
              <w:t>des</w:t>
            </w:r>
          </w:p>
          <w:p w:rsidR="007E4827" w:rsidRPr="00A36462" w:rsidRDefault="001217AC" w:rsidP="001217AC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Teilpr</w:t>
            </w:r>
            <w:r>
              <w:rPr>
                <w:szCs w:val="24"/>
              </w:rPr>
              <w:t>o</w:t>
            </w:r>
            <w:r w:rsidRPr="00A36462">
              <w:rPr>
                <w:szCs w:val="24"/>
              </w:rPr>
              <w:t>jekts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 Gebiet des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Staatlichen Schulamts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Regierungspräsidium</w:t>
            </w:r>
          </w:p>
        </w:tc>
      </w:tr>
      <w:tr w:rsidR="007E4827" w:rsidRPr="00A36462" w:rsidTr="007E4827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</w:tr>
    </w:tbl>
    <w:p w:rsidR="007E4827" w:rsidRPr="00A36462" w:rsidRDefault="007E4827" w:rsidP="007E4827">
      <w:pPr>
        <w:spacing w:line="360" w:lineRule="auto"/>
        <w:jc w:val="both"/>
        <w:rPr>
          <w:rFonts w:eastAsia="Arial" w:cs="Arial"/>
          <w:i/>
          <w:szCs w:val="22"/>
          <w:lang w:eastAsia="ar-SA"/>
        </w:rPr>
      </w:pPr>
      <w:r w:rsidRPr="00A36462">
        <w:rPr>
          <w:rFonts w:eastAsia="Arial" w:cs="Arial"/>
          <w:i/>
          <w:szCs w:val="22"/>
          <w:lang w:eastAsia="ar-SA"/>
        </w:rPr>
        <w:t>Bitte ausfüllen - Für die Zuordnung "Nr. des Teilprojekts" siehe 2.1 (Tabelle)</w:t>
      </w:r>
    </w:p>
    <w:p w:rsidR="007E4827" w:rsidRPr="00417A38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</w:p>
    <w:p w:rsidR="007E4827" w:rsidRPr="00C86BE3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  <w:r w:rsidRPr="00C86BE3">
        <w:rPr>
          <w:rFonts w:cs="Arial"/>
          <w:szCs w:val="22"/>
          <w:lang w:eastAsia="ar-SA"/>
        </w:rPr>
        <w:t xml:space="preserve">Der </w:t>
      </w:r>
      <w:r>
        <w:rPr>
          <w:rFonts w:cs="Arial"/>
          <w:szCs w:val="22"/>
          <w:lang w:eastAsia="ar-SA"/>
        </w:rPr>
        <w:t xml:space="preserve">Antragsteller </w:t>
      </w:r>
      <w:r w:rsidRPr="00C86BE3">
        <w:rPr>
          <w:rFonts w:cs="Arial"/>
          <w:szCs w:val="22"/>
          <w:lang w:eastAsia="ar-SA"/>
        </w:rPr>
        <w:t>reicht zusammen mit seinem An</w:t>
      </w:r>
      <w:r>
        <w:rPr>
          <w:rFonts w:cs="Arial"/>
          <w:szCs w:val="22"/>
          <w:lang w:eastAsia="ar-SA"/>
        </w:rPr>
        <w:t>trag</w:t>
      </w:r>
      <w:r w:rsidRPr="00C86BE3">
        <w:rPr>
          <w:rFonts w:cs="Arial"/>
          <w:szCs w:val="22"/>
          <w:lang w:eastAsia="ar-SA"/>
        </w:rPr>
        <w:t xml:space="preserve"> eine Darstellung der inhaltlichen und organisatorischen Konzeption </w:t>
      </w:r>
      <w:r>
        <w:rPr>
          <w:rFonts w:cs="Arial"/>
          <w:szCs w:val="22"/>
          <w:lang w:eastAsia="ar-SA"/>
        </w:rPr>
        <w:t xml:space="preserve">der Maßnahme </w:t>
      </w:r>
      <w:r>
        <w:rPr>
          <w:rFonts w:cs="Arial"/>
          <w:i/>
          <w:szCs w:val="22"/>
          <w:lang w:eastAsia="ar-SA"/>
        </w:rPr>
        <w:t>Praktikum Plus</w:t>
      </w:r>
      <w:r w:rsidRPr="00C86BE3">
        <w:rPr>
          <w:rFonts w:cs="Arial"/>
          <w:szCs w:val="22"/>
          <w:lang w:eastAsia="ar-SA"/>
        </w:rPr>
        <w:t>, die zur Vergleichbarkeit der An</w:t>
      </w:r>
      <w:r>
        <w:rPr>
          <w:rFonts w:cs="Arial"/>
          <w:szCs w:val="22"/>
          <w:lang w:eastAsia="ar-SA"/>
        </w:rPr>
        <w:t>träge</w:t>
      </w:r>
      <w:r w:rsidRPr="00C86BE3">
        <w:rPr>
          <w:rFonts w:cs="Arial"/>
          <w:szCs w:val="22"/>
          <w:lang w:eastAsia="ar-SA"/>
        </w:rPr>
        <w:t xml:space="preserve"> wie folgt gegliedert sein soll und allen Anforderungen </w:t>
      </w:r>
      <w:r w:rsidR="00A15F73">
        <w:rPr>
          <w:rFonts w:cs="Arial"/>
          <w:szCs w:val="22"/>
          <w:lang w:eastAsia="ar-SA"/>
        </w:rPr>
        <w:t>dieses Förderaufrufs</w:t>
      </w:r>
      <w:r w:rsidRPr="00C86BE3">
        <w:rPr>
          <w:rFonts w:cs="Arial"/>
          <w:szCs w:val="22"/>
          <w:lang w:eastAsia="ar-SA"/>
        </w:rPr>
        <w:t xml:space="preserve"> genügen muss:</w:t>
      </w:r>
    </w:p>
    <w:p w:rsidR="007E4827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</w:p>
    <w:p w:rsidR="007E4827" w:rsidRPr="00C86BE3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</w:p>
    <w:p w:rsidR="007E4827" w:rsidRPr="00EE1B2F" w:rsidRDefault="007E4827" w:rsidP="007E4827">
      <w:pPr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  <w:sz w:val="28"/>
          <w:szCs w:val="28"/>
          <w:lang w:eastAsia="ar-SA"/>
        </w:rPr>
      </w:pPr>
      <w:r w:rsidRPr="00EE1B2F">
        <w:rPr>
          <w:rFonts w:eastAsia="Arial" w:cs="Arial"/>
          <w:sz w:val="28"/>
          <w:szCs w:val="28"/>
          <w:lang w:eastAsia="ar-SA"/>
        </w:rPr>
        <w:t>Darstellung der inhaltlichen Konzeption</w:t>
      </w:r>
    </w:p>
    <w:p w:rsidR="007E4827" w:rsidRPr="00EE1B2F" w:rsidRDefault="007E4827" w:rsidP="007E4827">
      <w:pPr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  <w:sz w:val="28"/>
          <w:szCs w:val="28"/>
          <w:lang w:eastAsia="ar-SA"/>
        </w:rPr>
      </w:pPr>
      <w:r w:rsidRPr="00EE1B2F">
        <w:rPr>
          <w:rFonts w:eastAsia="Arial" w:cs="Arial"/>
          <w:sz w:val="28"/>
          <w:szCs w:val="28"/>
          <w:lang w:eastAsia="ar-SA"/>
        </w:rPr>
        <w:t>Darstellung der organisatorischen Konzeption</w:t>
      </w:r>
    </w:p>
    <w:p w:rsidR="007E4827" w:rsidRDefault="007E4827" w:rsidP="007E4827">
      <w:pPr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  <w:sz w:val="28"/>
          <w:szCs w:val="28"/>
          <w:lang w:eastAsia="ar-SA"/>
        </w:rPr>
      </w:pPr>
      <w:r w:rsidRPr="00EE1B2F">
        <w:rPr>
          <w:rFonts w:eastAsia="Arial" w:cs="Arial"/>
          <w:sz w:val="28"/>
          <w:szCs w:val="28"/>
          <w:lang w:eastAsia="ar-SA"/>
        </w:rPr>
        <w:t>Ablauf / Zeitplan</w:t>
      </w:r>
    </w:p>
    <w:p w:rsidR="00E23702" w:rsidRDefault="00E23702" w:rsidP="007E4827">
      <w:pPr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  <w:sz w:val="28"/>
          <w:szCs w:val="28"/>
          <w:lang w:eastAsia="ar-SA"/>
        </w:rPr>
      </w:pPr>
      <w:r w:rsidRPr="00C50770">
        <w:rPr>
          <w:rFonts w:eastAsia="Arial" w:cs="Arial"/>
          <w:sz w:val="28"/>
          <w:szCs w:val="28"/>
          <w:lang w:eastAsia="ar-SA"/>
        </w:rPr>
        <w:t>Qualifikation, Berufserfahrung, Nachweise</w:t>
      </w:r>
      <w:r>
        <w:rPr>
          <w:rFonts w:eastAsia="Arial" w:cs="Arial"/>
          <w:sz w:val="28"/>
          <w:szCs w:val="28"/>
          <w:lang w:eastAsia="ar-SA"/>
        </w:rPr>
        <w:t xml:space="preserve"> </w:t>
      </w:r>
    </w:p>
    <w:p w:rsidR="007E4827" w:rsidRPr="00651A1C" w:rsidRDefault="007E4827" w:rsidP="007E4827">
      <w:pPr>
        <w:numPr>
          <w:ilvl w:val="0"/>
          <w:numId w:val="4"/>
        </w:numPr>
        <w:spacing w:line="360" w:lineRule="auto"/>
        <w:contextualSpacing/>
        <w:jc w:val="both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Kosten</w:t>
      </w:r>
      <w:r w:rsidRPr="00C50770">
        <w:rPr>
          <w:rFonts w:eastAsia="Arial" w:cs="Arial"/>
          <w:sz w:val="28"/>
          <w:szCs w:val="28"/>
          <w:lang w:eastAsia="ar-SA"/>
        </w:rPr>
        <w:t>plan</w:t>
      </w:r>
      <w:r>
        <w:rPr>
          <w:rFonts w:eastAsia="Arial" w:cs="Arial"/>
          <w:sz w:val="28"/>
          <w:szCs w:val="28"/>
          <w:lang w:eastAsia="ar-SA"/>
        </w:rPr>
        <w:t xml:space="preserve"> anhand Anlage 3 (</w:t>
      </w:r>
      <w:r w:rsidRPr="00651A1C">
        <w:rPr>
          <w:rFonts w:eastAsia="Arial" w:cs="Arial"/>
          <w:sz w:val="28"/>
          <w:szCs w:val="28"/>
          <w:lang w:eastAsia="ar-SA"/>
        </w:rPr>
        <w:t>Preisblatt</w:t>
      </w:r>
      <w:r>
        <w:rPr>
          <w:rFonts w:eastAsia="Arial" w:cs="Arial"/>
          <w:sz w:val="28"/>
          <w:szCs w:val="28"/>
          <w:lang w:eastAsia="ar-SA"/>
        </w:rPr>
        <w:t>)</w:t>
      </w:r>
    </w:p>
    <w:p w:rsidR="007E4827" w:rsidRPr="00C50770" w:rsidRDefault="007E4827" w:rsidP="00E23702">
      <w:pPr>
        <w:spacing w:line="360" w:lineRule="auto"/>
        <w:ind w:left="720"/>
        <w:contextualSpacing/>
        <w:jc w:val="both"/>
        <w:rPr>
          <w:rFonts w:eastAsia="Arial" w:cs="Arial"/>
          <w:sz w:val="28"/>
          <w:szCs w:val="28"/>
          <w:lang w:eastAsia="ar-SA"/>
        </w:rPr>
      </w:pPr>
    </w:p>
    <w:tbl>
      <w:tblPr>
        <w:tblStyle w:val="Tabellenraster1"/>
        <w:tblpPr w:leftFromText="150" w:rightFromText="150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00"/>
        <w:gridCol w:w="4727"/>
      </w:tblGrid>
      <w:tr w:rsidR="007E4827" w:rsidRPr="00C86BE3" w:rsidTr="007E4827">
        <w:trPr>
          <w:trHeight w:val="2551"/>
        </w:trPr>
        <w:tc>
          <w:tcPr>
            <w:tcW w:w="2399" w:type="pct"/>
            <w:tcBorders>
              <w:bottom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03" w:type="pct"/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bookmarkStart w:id="7" w:name="_GoBack"/>
            <w:bookmarkEnd w:id="7"/>
          </w:p>
        </w:tc>
        <w:tc>
          <w:tcPr>
            <w:tcW w:w="2398" w:type="pct"/>
            <w:tcBorders>
              <w:bottom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c>
          <w:tcPr>
            <w:tcW w:w="2399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Ort / Datum</w:t>
            </w:r>
          </w:p>
        </w:tc>
        <w:tc>
          <w:tcPr>
            <w:tcW w:w="203" w:type="pct"/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Firmenstempel / Unterschrift</w:t>
            </w:r>
          </w:p>
        </w:tc>
      </w:tr>
    </w:tbl>
    <w:p w:rsidR="007E4827" w:rsidRPr="00EE1B2F" w:rsidRDefault="007E4827" w:rsidP="007E4827">
      <w:pPr>
        <w:spacing w:line="360" w:lineRule="auto"/>
        <w:contextualSpacing/>
        <w:jc w:val="both"/>
        <w:rPr>
          <w:rFonts w:eastAsia="Arial" w:cs="Arial"/>
          <w:szCs w:val="22"/>
          <w:lang w:eastAsia="ar-SA"/>
        </w:rPr>
      </w:pPr>
    </w:p>
    <w:p w:rsidR="007E4827" w:rsidRPr="00C86BE3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  <w:r w:rsidRPr="00C86BE3">
        <w:rPr>
          <w:rFonts w:eastAsia="Arial" w:cs="Arial"/>
          <w:b/>
          <w:bCs/>
          <w:szCs w:val="22"/>
          <w:lang w:eastAsia="ar-SA"/>
        </w:rPr>
        <w:br w:type="page"/>
      </w:r>
    </w:p>
    <w:p w:rsidR="007E4827" w:rsidRPr="00643C7C" w:rsidRDefault="007E4827" w:rsidP="007E4827">
      <w:pPr>
        <w:pStyle w:val="berschrift3"/>
        <w:numPr>
          <w:ilvl w:val="2"/>
          <w:numId w:val="18"/>
        </w:numPr>
        <w:spacing w:before="0" w:after="240" w:line="360" w:lineRule="auto"/>
        <w:jc w:val="both"/>
        <w:rPr>
          <w:rFonts w:ascii="Arial" w:eastAsia="Arial Unicode MS" w:hAnsi="Arial" w:cs="Times New Roman"/>
          <w:color w:val="auto"/>
          <w:szCs w:val="24"/>
        </w:rPr>
      </w:pPr>
      <w:bookmarkStart w:id="8" w:name="_Toc452382065"/>
      <w:bookmarkStart w:id="9" w:name="_Toc452382567"/>
      <w:bookmarkStart w:id="10" w:name="_Toc454363149"/>
      <w:r w:rsidRPr="00643C7C">
        <w:rPr>
          <w:rFonts w:ascii="Arial" w:eastAsia="Arial Unicode MS" w:hAnsi="Arial" w:cs="Times New Roman"/>
          <w:color w:val="auto"/>
          <w:szCs w:val="24"/>
        </w:rPr>
        <w:lastRenderedPageBreak/>
        <w:t>Preisblatt</w:t>
      </w:r>
      <w:bookmarkEnd w:id="8"/>
      <w:bookmarkEnd w:id="9"/>
      <w:bookmarkEnd w:id="10"/>
      <w:r>
        <w:rPr>
          <w:rFonts w:ascii="Arial" w:eastAsia="Arial Unicode MS" w:hAnsi="Arial" w:cs="Times New Roman"/>
          <w:color w:val="auto"/>
          <w:szCs w:val="24"/>
        </w:rPr>
        <w:t xml:space="preserve"> (</w:t>
      </w:r>
      <w:r w:rsidR="00F202E8">
        <w:rPr>
          <w:rFonts w:ascii="Arial" w:eastAsia="Arial Unicode MS" w:hAnsi="Arial" w:cs="Times New Roman"/>
          <w:color w:val="auto"/>
          <w:szCs w:val="24"/>
        </w:rPr>
        <w:t xml:space="preserve">Gesamte </w:t>
      </w:r>
      <w:r w:rsidRPr="00642C70">
        <w:rPr>
          <w:rFonts w:ascii="Arial" w:eastAsia="Arial Unicode MS" w:hAnsi="Arial" w:cs="Times New Roman"/>
          <w:color w:val="auto"/>
          <w:szCs w:val="24"/>
        </w:rPr>
        <w:t>Kosten für</w:t>
      </w:r>
      <w:r w:rsidR="00F202E8">
        <w:rPr>
          <w:rFonts w:ascii="Arial" w:eastAsia="Arial Unicode MS" w:hAnsi="Arial" w:cs="Times New Roman"/>
          <w:color w:val="auto"/>
          <w:szCs w:val="24"/>
        </w:rPr>
        <w:t xml:space="preserve"> die </w:t>
      </w:r>
      <w:r w:rsidR="009D28FC">
        <w:rPr>
          <w:rFonts w:ascii="Arial" w:eastAsia="Arial Unicode MS" w:hAnsi="Arial" w:cs="Times New Roman"/>
          <w:color w:val="auto"/>
          <w:szCs w:val="24"/>
        </w:rPr>
        <w:t>Betreuung</w:t>
      </w:r>
      <w:r w:rsidR="00F202E8">
        <w:rPr>
          <w:rFonts w:ascii="Arial" w:eastAsia="Arial Unicode MS" w:hAnsi="Arial" w:cs="Times New Roman"/>
          <w:color w:val="auto"/>
          <w:szCs w:val="24"/>
        </w:rPr>
        <w:t xml:space="preserve"> von 10 Schulen</w:t>
      </w:r>
      <w:r>
        <w:rPr>
          <w:rFonts w:ascii="Arial" w:eastAsia="Arial Unicode MS" w:hAnsi="Arial" w:cs="Times New Roman"/>
          <w:color w:val="auto"/>
          <w:szCs w:val="24"/>
        </w:rPr>
        <w:t>)</w:t>
      </w:r>
    </w:p>
    <w:tbl>
      <w:tblPr>
        <w:tblStyle w:val="Tabellenrast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76"/>
        <w:gridCol w:w="4189"/>
        <w:gridCol w:w="4191"/>
      </w:tblGrid>
      <w:tr w:rsidR="007E4827" w:rsidRPr="00A36462" w:rsidTr="007E4827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B3075">
            <w:pPr>
              <w:jc w:val="both"/>
              <w:rPr>
                <w:szCs w:val="24"/>
              </w:rPr>
            </w:pPr>
            <w:r w:rsidRPr="00A36462">
              <w:rPr>
                <w:szCs w:val="22"/>
                <w:lang w:eastAsia="ar-SA"/>
              </w:rPr>
              <w:t xml:space="preserve">Maßnahme: </w:t>
            </w:r>
            <w:r w:rsidRPr="00A36462">
              <w:rPr>
                <w:i/>
                <w:szCs w:val="22"/>
                <w:lang w:eastAsia="ar-SA"/>
              </w:rPr>
              <w:t xml:space="preserve">Praktikum Plus </w:t>
            </w:r>
            <w:r w:rsidRPr="00A36462">
              <w:rPr>
                <w:szCs w:val="24"/>
              </w:rPr>
              <w:t>in der Region …………………………………………………….</w:t>
            </w:r>
          </w:p>
        </w:tc>
      </w:tr>
      <w:tr w:rsidR="007E4827" w:rsidRPr="00A36462" w:rsidTr="007E4827">
        <w:trPr>
          <w:trHeight w:val="68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7AC" w:rsidRDefault="002309D8" w:rsidP="007E48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Nr. </w:t>
            </w:r>
            <w:r w:rsidR="007E4827" w:rsidRPr="00A36462">
              <w:rPr>
                <w:szCs w:val="24"/>
              </w:rPr>
              <w:t>des</w:t>
            </w:r>
          </w:p>
          <w:p w:rsidR="007E4827" w:rsidRPr="00A36462" w:rsidRDefault="007E4827" w:rsidP="001217AC">
            <w:pPr>
              <w:ind w:left="709" w:hanging="709"/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Teilpr</w:t>
            </w:r>
            <w:r w:rsidR="001217AC">
              <w:rPr>
                <w:szCs w:val="24"/>
              </w:rPr>
              <w:t>o</w:t>
            </w:r>
            <w:r w:rsidRPr="00A36462">
              <w:rPr>
                <w:szCs w:val="24"/>
              </w:rPr>
              <w:t>jekts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 Gebiet des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Staatlichen Schulamts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</w:t>
            </w:r>
          </w:p>
          <w:p w:rsidR="007E4827" w:rsidRPr="00A36462" w:rsidRDefault="007E4827" w:rsidP="007E4827">
            <w:pPr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Regierungspräsidium</w:t>
            </w:r>
          </w:p>
        </w:tc>
      </w:tr>
      <w:tr w:rsidR="007E4827" w:rsidRPr="00A36462" w:rsidTr="007E4827">
        <w:trPr>
          <w:trHeight w:val="4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27" w:rsidRPr="00A36462" w:rsidRDefault="007E4827" w:rsidP="007E4827">
            <w:pPr>
              <w:jc w:val="both"/>
              <w:rPr>
                <w:b/>
                <w:szCs w:val="24"/>
              </w:rPr>
            </w:pPr>
          </w:p>
        </w:tc>
      </w:tr>
    </w:tbl>
    <w:p w:rsidR="007E4827" w:rsidRPr="00A36462" w:rsidRDefault="007E4827" w:rsidP="007E4827">
      <w:pPr>
        <w:spacing w:line="360" w:lineRule="auto"/>
        <w:jc w:val="both"/>
        <w:rPr>
          <w:rFonts w:eastAsia="Arial" w:cs="Arial"/>
          <w:i/>
          <w:szCs w:val="22"/>
          <w:lang w:eastAsia="ar-SA"/>
        </w:rPr>
      </w:pPr>
      <w:r w:rsidRPr="00A36462">
        <w:rPr>
          <w:rFonts w:eastAsia="Arial" w:cs="Arial"/>
          <w:i/>
          <w:szCs w:val="22"/>
          <w:lang w:eastAsia="ar-SA"/>
        </w:rPr>
        <w:t>Bitte ausfüllen - Für die Zuordnung "Nr. des Teilprojekts" siehe 2.1 (Tabelle)</w:t>
      </w:r>
    </w:p>
    <w:p w:rsidR="007E4827" w:rsidRPr="00060B46" w:rsidRDefault="007E4827" w:rsidP="007E4827">
      <w:pPr>
        <w:spacing w:line="360" w:lineRule="auto"/>
        <w:jc w:val="both"/>
        <w:rPr>
          <w:rFonts w:eastAsia="Arial" w:cs="Arial"/>
          <w:szCs w:val="22"/>
          <w:lang w:eastAsia="ar-S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40"/>
        <w:gridCol w:w="2320"/>
        <w:gridCol w:w="350"/>
        <w:gridCol w:w="2289"/>
        <w:gridCol w:w="381"/>
      </w:tblGrid>
      <w:tr w:rsidR="007E4827" w:rsidRPr="00580A88" w:rsidTr="007E4827">
        <w:tc>
          <w:tcPr>
            <w:tcW w:w="9780" w:type="dxa"/>
            <w:gridSpan w:val="5"/>
            <w:shd w:val="clear" w:color="auto" w:fill="D9D9D9" w:themeFill="background1" w:themeFillShade="D9"/>
          </w:tcPr>
          <w:p w:rsidR="007E4827" w:rsidRPr="00580A88" w:rsidRDefault="007E4827" w:rsidP="007E4827">
            <w:pPr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r w:rsidRPr="00580A88">
              <w:rPr>
                <w:b/>
                <w:sz w:val="28"/>
                <w:szCs w:val="28"/>
                <w:lang w:eastAsia="ar-SA"/>
              </w:rPr>
              <w:t xml:space="preserve">Kostenübersicht für die Umsetzung </w:t>
            </w:r>
            <w:r>
              <w:rPr>
                <w:b/>
                <w:sz w:val="28"/>
                <w:szCs w:val="28"/>
                <w:lang w:eastAsia="ar-SA"/>
              </w:rPr>
              <w:t>des Projekts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Durchführungszeitraum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4C398B">
              <w:rPr>
                <w:b/>
                <w:color w:val="404040" w:themeColor="text1" w:themeTint="BF"/>
                <w:sz w:val="28"/>
                <w:szCs w:val="28"/>
                <w:lang w:eastAsia="ar-SA"/>
              </w:rPr>
              <w:t>201</w:t>
            </w:r>
            <w:r w:rsidR="00BF7E99">
              <w:rPr>
                <w:b/>
                <w:color w:val="404040" w:themeColor="text1" w:themeTint="BF"/>
                <w:sz w:val="28"/>
                <w:szCs w:val="28"/>
                <w:lang w:eastAsia="ar-SA"/>
              </w:rPr>
              <w:t>9</w:t>
            </w:r>
            <w:r w:rsidRPr="0031682C">
              <w:rPr>
                <w:szCs w:val="22"/>
                <w:lang w:eastAsia="ar-SA"/>
              </w:rPr>
              <w:t xml:space="preserve"> </w:t>
            </w:r>
            <w:r w:rsidRPr="001C0BFE">
              <w:rPr>
                <w:sz w:val="16"/>
                <w:szCs w:val="16"/>
                <w:lang w:eastAsia="ar-SA"/>
              </w:rPr>
              <w:t>(</w:t>
            </w:r>
            <w:r w:rsidRPr="00775BC7">
              <w:rPr>
                <w:sz w:val="16"/>
                <w:szCs w:val="16"/>
                <w:lang w:eastAsia="ar-SA"/>
              </w:rPr>
              <w:t xml:space="preserve">01.09. </w:t>
            </w:r>
            <w:r w:rsidR="00BF7E99">
              <w:rPr>
                <w:sz w:val="16"/>
                <w:szCs w:val="16"/>
                <w:lang w:eastAsia="ar-SA"/>
              </w:rPr>
              <w:t>- 31.12.2019</w:t>
            </w:r>
            <w:r w:rsidRPr="001C0BFE">
              <w:rPr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4C398B">
              <w:rPr>
                <w:b/>
                <w:color w:val="404040" w:themeColor="text1" w:themeTint="BF"/>
                <w:sz w:val="28"/>
                <w:szCs w:val="28"/>
                <w:lang w:eastAsia="ar-SA"/>
              </w:rPr>
              <w:t>20</w:t>
            </w:r>
            <w:r w:rsidR="003412DC">
              <w:rPr>
                <w:b/>
                <w:color w:val="404040" w:themeColor="text1" w:themeTint="BF"/>
                <w:sz w:val="28"/>
                <w:szCs w:val="28"/>
                <w:lang w:eastAsia="ar-SA"/>
              </w:rPr>
              <w:t>20</w:t>
            </w:r>
            <w:r w:rsidRPr="0031682C">
              <w:rPr>
                <w:szCs w:val="22"/>
                <w:lang w:eastAsia="ar-SA"/>
              </w:rPr>
              <w:t xml:space="preserve"> </w:t>
            </w:r>
            <w:r w:rsidRPr="001C0BFE">
              <w:rPr>
                <w:sz w:val="16"/>
                <w:szCs w:val="16"/>
                <w:lang w:eastAsia="ar-SA"/>
              </w:rPr>
              <w:t>(01.01. - 31.08</w:t>
            </w:r>
            <w:r w:rsidR="00BF7E99">
              <w:rPr>
                <w:sz w:val="16"/>
                <w:szCs w:val="16"/>
                <w:lang w:eastAsia="ar-SA"/>
              </w:rPr>
              <w:t>.2020</w:t>
            </w:r>
            <w:r w:rsidRPr="001C0BFE">
              <w:rPr>
                <w:sz w:val="16"/>
                <w:szCs w:val="16"/>
                <w:lang w:eastAsia="ar-SA"/>
              </w:rPr>
              <w:t>)</w:t>
            </w:r>
          </w:p>
        </w:tc>
      </w:tr>
      <w:tr w:rsidR="007E4827" w:rsidTr="007E4827">
        <w:tc>
          <w:tcPr>
            <w:tcW w:w="9780" w:type="dxa"/>
            <w:gridSpan w:val="5"/>
            <w:shd w:val="clear" w:color="auto" w:fill="F2F2F2" w:themeFill="background1" w:themeFillShade="F2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285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 xml:space="preserve">Direkte </w:t>
            </w:r>
            <w:r>
              <w:rPr>
                <w:szCs w:val="22"/>
                <w:lang w:eastAsia="ar-SA"/>
              </w:rPr>
              <w:t>Kosten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4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>Personalkosten</w:t>
            </w:r>
            <w:r>
              <w:rPr>
                <w:szCs w:val="22"/>
                <w:lang w:eastAsia="ar-SA"/>
              </w:rPr>
              <w:t xml:space="preserve"> </w:t>
            </w:r>
            <w:r w:rsidRPr="004369DC">
              <w:rPr>
                <w:sz w:val="16"/>
                <w:szCs w:val="16"/>
                <w:lang w:eastAsia="ar-SA"/>
              </w:rPr>
              <w:t>(</w:t>
            </w:r>
            <w:r>
              <w:rPr>
                <w:sz w:val="16"/>
                <w:szCs w:val="16"/>
                <w:lang w:eastAsia="ar-SA"/>
              </w:rPr>
              <w:t>100%)</w:t>
            </w:r>
          </w:p>
        </w:tc>
        <w:tc>
          <w:tcPr>
            <w:tcW w:w="2320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</w:tcPr>
          <w:p w:rsidR="007E4827" w:rsidRPr="004C398B" w:rsidRDefault="007E4827" w:rsidP="007E4827">
            <w:pPr>
              <w:spacing w:line="360" w:lineRule="auto"/>
              <w:jc w:val="both"/>
              <w:rPr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color w:val="595959" w:themeColor="text1" w:themeTint="A6"/>
                <w:szCs w:val="22"/>
                <w:lang w:eastAsia="ar-SA"/>
              </w:rPr>
              <w:t>€</w:t>
            </w:r>
          </w:p>
        </w:tc>
        <w:tc>
          <w:tcPr>
            <w:tcW w:w="2289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4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 xml:space="preserve">Reisekosten </w:t>
            </w:r>
            <w:r>
              <w:rPr>
                <w:sz w:val="16"/>
                <w:szCs w:val="16"/>
                <w:lang w:eastAsia="ar-SA"/>
              </w:rPr>
              <w:t>des Trägers</w:t>
            </w:r>
          </w:p>
        </w:tc>
        <w:tc>
          <w:tcPr>
            <w:tcW w:w="2320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  <w:tc>
          <w:tcPr>
            <w:tcW w:w="2289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4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 xml:space="preserve">Sachkostenbudget </w:t>
            </w:r>
            <w:r w:rsidRPr="00060B46">
              <w:rPr>
                <w:sz w:val="16"/>
                <w:szCs w:val="16"/>
                <w:lang w:eastAsia="ar-SA"/>
              </w:rPr>
              <w:t xml:space="preserve">für </w:t>
            </w:r>
            <w:r>
              <w:rPr>
                <w:sz w:val="16"/>
                <w:szCs w:val="16"/>
                <w:lang w:eastAsia="ar-SA"/>
              </w:rPr>
              <w:t>die Schulen</w:t>
            </w:r>
          </w:p>
        </w:tc>
        <w:tc>
          <w:tcPr>
            <w:tcW w:w="2320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  <w:tc>
          <w:tcPr>
            <w:tcW w:w="2289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</w:tr>
      <w:tr w:rsidR="007E4827" w:rsidRPr="004C398B" w:rsidTr="007E4827">
        <w:tc>
          <w:tcPr>
            <w:tcW w:w="4440" w:type="dxa"/>
            <w:shd w:val="clear" w:color="auto" w:fill="F2F2F2" w:themeFill="background1" w:themeFillShade="F2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Summen A</w:t>
            </w:r>
          </w:p>
        </w:tc>
        <w:tc>
          <w:tcPr>
            <w:tcW w:w="2320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50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</w:tr>
      <w:tr w:rsidR="007E4827" w:rsidRPr="004C398B" w:rsidTr="007E4827">
        <w:tc>
          <w:tcPr>
            <w:tcW w:w="7110" w:type="dxa"/>
            <w:gridSpan w:val="3"/>
            <w:shd w:val="clear" w:color="auto" w:fill="D9D9D9" w:themeFill="background1" w:themeFillShade="D9"/>
          </w:tcPr>
          <w:p w:rsidR="007E4827" w:rsidRPr="004C398B" w:rsidRDefault="000D5F20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>
              <w:rPr>
                <w:b/>
                <w:color w:val="595959" w:themeColor="text1" w:themeTint="A6"/>
                <w:szCs w:val="22"/>
                <w:lang w:eastAsia="ar-SA"/>
              </w:rPr>
              <w:t>Summe A (2019+2020</w:t>
            </w:r>
            <w:r w:rsidR="007E4827" w:rsidRPr="004C398B">
              <w:rPr>
                <w:b/>
                <w:color w:val="595959" w:themeColor="text1" w:themeTint="A6"/>
                <w:szCs w:val="22"/>
                <w:lang w:eastAsia="ar-SA"/>
              </w:rPr>
              <w:t>)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€</w:t>
            </w:r>
          </w:p>
        </w:tc>
      </w:tr>
      <w:tr w:rsidR="007E4827" w:rsidTr="007E4827">
        <w:tc>
          <w:tcPr>
            <w:tcW w:w="9780" w:type="dxa"/>
            <w:gridSpan w:val="5"/>
            <w:shd w:val="clear" w:color="auto" w:fill="F2F2F2" w:themeFill="background1" w:themeFillShade="F2"/>
          </w:tcPr>
          <w:p w:rsidR="007E4827" w:rsidRDefault="007E4827" w:rsidP="007E4827">
            <w:pPr>
              <w:pStyle w:val="Listenabsatz"/>
              <w:numPr>
                <w:ilvl w:val="0"/>
                <w:numId w:val="23"/>
              </w:numPr>
              <w:ind w:left="285" w:hanging="285"/>
              <w:jc w:val="both"/>
              <w:rPr>
                <w:szCs w:val="22"/>
                <w:lang w:eastAsia="ar-SA"/>
              </w:rPr>
            </w:pPr>
            <w:r w:rsidRPr="00B64386">
              <w:rPr>
                <w:szCs w:val="22"/>
                <w:lang w:eastAsia="ar-SA"/>
              </w:rPr>
              <w:t>Weitere notwendige Kosten zur Umsetzung des Projekts</w:t>
            </w:r>
          </w:p>
          <w:p w:rsidR="007E4827" w:rsidRPr="00E75124" w:rsidRDefault="007E4827" w:rsidP="007E4827">
            <w:pPr>
              <w:pStyle w:val="Listenabsatz"/>
              <w:ind w:left="285"/>
              <w:jc w:val="both"/>
              <w:rPr>
                <w:szCs w:val="22"/>
                <w:lang w:eastAsia="ar-SA"/>
              </w:rPr>
            </w:pPr>
            <w:r w:rsidRPr="00B64386">
              <w:rPr>
                <w:sz w:val="18"/>
                <w:szCs w:val="18"/>
                <w:lang w:eastAsia="ar-SA"/>
              </w:rPr>
              <w:t xml:space="preserve">(Planung, Organisation, Verwaltung, Dokumentation etc.; </w:t>
            </w:r>
            <w:r w:rsidRPr="00651A1C">
              <w:rPr>
                <w:sz w:val="18"/>
                <w:szCs w:val="18"/>
                <w:lang w:eastAsia="ar-SA"/>
              </w:rPr>
              <w:t xml:space="preserve">vgl. </w:t>
            </w:r>
            <w:r w:rsidRPr="00651A1C">
              <w:rPr>
                <w:i/>
                <w:sz w:val="18"/>
                <w:szCs w:val="18"/>
                <w:lang w:eastAsia="ar-SA"/>
              </w:rPr>
              <w:t>2.2 Aufgabenüberblick</w:t>
            </w:r>
            <w:r w:rsidRPr="00651A1C">
              <w:rPr>
                <w:sz w:val="18"/>
                <w:szCs w:val="18"/>
                <w:lang w:eastAsia="ar-SA"/>
              </w:rPr>
              <w:t xml:space="preserve"> und </w:t>
            </w:r>
            <w:r w:rsidRPr="00651A1C">
              <w:rPr>
                <w:i/>
                <w:sz w:val="18"/>
                <w:szCs w:val="18"/>
                <w:lang w:eastAsia="ar-SA"/>
              </w:rPr>
              <w:t>6. Projektbeschreibung</w:t>
            </w:r>
            <w:r w:rsidRPr="00651A1C">
              <w:rPr>
                <w:sz w:val="18"/>
                <w:szCs w:val="18"/>
                <w:lang w:eastAsia="ar-SA"/>
              </w:rPr>
              <w:t>)</w:t>
            </w:r>
            <w:r w:rsidRPr="00651A1C">
              <w:rPr>
                <w:szCs w:val="22"/>
                <w:lang w:eastAsia="ar-SA"/>
              </w:rPr>
              <w:t>,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>Personalkosten</w:t>
            </w:r>
          </w:p>
        </w:tc>
        <w:tc>
          <w:tcPr>
            <w:tcW w:w="2320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  <w:tc>
          <w:tcPr>
            <w:tcW w:w="2289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</w:tcPr>
          <w:p w:rsidR="007E4827" w:rsidRPr="004C398B" w:rsidRDefault="007E4827" w:rsidP="007E4827">
            <w:pPr>
              <w:spacing w:line="360" w:lineRule="auto"/>
              <w:jc w:val="both"/>
              <w:rPr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color w:val="595959" w:themeColor="text1" w:themeTint="A6"/>
                <w:szCs w:val="22"/>
                <w:lang w:eastAsia="ar-SA"/>
              </w:rPr>
              <w:t>€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>Sachkosten</w:t>
            </w:r>
          </w:p>
        </w:tc>
        <w:tc>
          <w:tcPr>
            <w:tcW w:w="2320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  <w:tc>
          <w:tcPr>
            <w:tcW w:w="2289" w:type="dxa"/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</w:tr>
      <w:tr w:rsidR="007E4827" w:rsidTr="007E4827">
        <w:tc>
          <w:tcPr>
            <w:tcW w:w="4440" w:type="dxa"/>
            <w:shd w:val="clear" w:color="auto" w:fill="F2F2F2" w:themeFill="background1" w:themeFillShade="F2"/>
            <w:vAlign w:val="center"/>
          </w:tcPr>
          <w:p w:rsidR="007E4827" w:rsidRPr="00530D8B" w:rsidRDefault="007E4827" w:rsidP="007E4827">
            <w:pPr>
              <w:pStyle w:val="Listenabsatz"/>
              <w:numPr>
                <w:ilvl w:val="0"/>
                <w:numId w:val="26"/>
              </w:numPr>
              <w:spacing w:line="360" w:lineRule="auto"/>
              <w:ind w:left="282" w:hanging="285"/>
              <w:jc w:val="both"/>
              <w:rPr>
                <w:szCs w:val="22"/>
                <w:lang w:eastAsia="ar-SA"/>
              </w:rPr>
            </w:pPr>
            <w:r w:rsidRPr="00530D8B">
              <w:rPr>
                <w:szCs w:val="22"/>
                <w:lang w:eastAsia="ar-SA"/>
              </w:rPr>
              <w:t>Sonstige Kosten</w:t>
            </w:r>
          </w:p>
        </w:tc>
        <w:tc>
          <w:tcPr>
            <w:tcW w:w="2320" w:type="dxa"/>
            <w:tcBorders>
              <w:bottom w:val="double" w:sz="4" w:space="0" w:color="7F7F7F" w:themeColor="text1" w:themeTint="80"/>
            </w:tcBorders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50" w:type="dxa"/>
            <w:tcBorders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  <w:tc>
          <w:tcPr>
            <w:tcW w:w="2289" w:type="dxa"/>
            <w:tcBorders>
              <w:bottom w:val="double" w:sz="4" w:space="0" w:color="7F7F7F" w:themeColor="text1" w:themeTint="80"/>
            </w:tcBorders>
          </w:tcPr>
          <w:p w:rsidR="007E4827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color w:val="595959" w:themeColor="text1" w:themeTint="A6"/>
              </w:rPr>
            </w:pPr>
            <w:r w:rsidRPr="004C398B">
              <w:rPr>
                <w:color w:val="595959" w:themeColor="text1" w:themeTint="A6"/>
              </w:rPr>
              <w:t>€</w:t>
            </w:r>
          </w:p>
        </w:tc>
      </w:tr>
      <w:tr w:rsidR="007E4827" w:rsidRPr="004C398B" w:rsidTr="007E4827">
        <w:tc>
          <w:tcPr>
            <w:tcW w:w="4440" w:type="dxa"/>
            <w:shd w:val="clear" w:color="auto" w:fill="F2F2F2" w:themeFill="background1" w:themeFillShade="F2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Summen B</w:t>
            </w:r>
          </w:p>
        </w:tc>
        <w:tc>
          <w:tcPr>
            <w:tcW w:w="2320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50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</w:tr>
      <w:tr w:rsidR="007E4827" w:rsidRPr="004C398B" w:rsidTr="007E4827">
        <w:tc>
          <w:tcPr>
            <w:tcW w:w="7110" w:type="dxa"/>
            <w:gridSpan w:val="3"/>
            <w:shd w:val="clear" w:color="auto" w:fill="D9D9D9" w:themeFill="background1" w:themeFillShade="D9"/>
          </w:tcPr>
          <w:p w:rsidR="007E4827" w:rsidRPr="004C398B" w:rsidRDefault="000D5F20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>
              <w:rPr>
                <w:b/>
                <w:color w:val="595959" w:themeColor="text1" w:themeTint="A6"/>
                <w:szCs w:val="22"/>
                <w:lang w:eastAsia="ar-SA"/>
              </w:rPr>
              <w:t>Summe B (2019+2020</w:t>
            </w:r>
            <w:r w:rsidR="007E4827" w:rsidRPr="004C398B">
              <w:rPr>
                <w:b/>
                <w:color w:val="595959" w:themeColor="text1" w:themeTint="A6"/>
                <w:szCs w:val="22"/>
                <w:lang w:eastAsia="ar-SA"/>
              </w:rPr>
              <w:t>)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</w:tcBorders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</w:tr>
      <w:tr w:rsidR="007E4827" w:rsidRPr="009A131B" w:rsidTr="007E4827">
        <w:tc>
          <w:tcPr>
            <w:tcW w:w="9780" w:type="dxa"/>
            <w:gridSpan w:val="5"/>
            <w:shd w:val="clear" w:color="auto" w:fill="F2F2F2" w:themeFill="background1" w:themeFillShade="F2"/>
          </w:tcPr>
          <w:p w:rsidR="007E4827" w:rsidRPr="009A131B" w:rsidRDefault="007E4827" w:rsidP="007E4827">
            <w:pPr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7E4827" w:rsidRPr="004C398B" w:rsidTr="007E4827">
        <w:tc>
          <w:tcPr>
            <w:tcW w:w="4440" w:type="dxa"/>
            <w:shd w:val="clear" w:color="auto" w:fill="F2F2F2" w:themeFill="background1" w:themeFillShade="F2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S</w:t>
            </w:r>
            <w:r>
              <w:rPr>
                <w:b/>
                <w:color w:val="595959" w:themeColor="text1" w:themeTint="A6"/>
                <w:szCs w:val="22"/>
                <w:lang w:eastAsia="ar-SA"/>
              </w:rPr>
              <w:t>ummen A+</w:t>
            </w: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B</w:t>
            </w:r>
          </w:p>
        </w:tc>
        <w:tc>
          <w:tcPr>
            <w:tcW w:w="2320" w:type="dxa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50" w:type="dxa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E4827" w:rsidRPr="004C398B" w:rsidRDefault="007E4827" w:rsidP="007E4827">
            <w:pPr>
              <w:jc w:val="both"/>
              <w:rPr>
                <w:b/>
                <w:color w:val="595959" w:themeColor="text1" w:themeTint="A6"/>
              </w:rPr>
            </w:pPr>
            <w:r w:rsidRPr="004C398B">
              <w:rPr>
                <w:b/>
                <w:color w:val="595959" w:themeColor="text1" w:themeTint="A6"/>
              </w:rPr>
              <w:t>€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</w:tcPr>
          <w:p w:rsidR="007E4827" w:rsidRPr="004C398B" w:rsidRDefault="007E4827" w:rsidP="007E4827">
            <w:pPr>
              <w:spacing w:line="360" w:lineRule="auto"/>
              <w:jc w:val="both"/>
              <w:rPr>
                <w:b/>
                <w:color w:val="595959" w:themeColor="text1" w:themeTint="A6"/>
                <w:szCs w:val="22"/>
                <w:lang w:eastAsia="ar-SA"/>
              </w:rPr>
            </w:pPr>
            <w:r w:rsidRPr="004C398B">
              <w:rPr>
                <w:b/>
                <w:color w:val="595959" w:themeColor="text1" w:themeTint="A6"/>
                <w:szCs w:val="22"/>
                <w:lang w:eastAsia="ar-SA"/>
              </w:rPr>
              <w:t>€</w:t>
            </w:r>
          </w:p>
        </w:tc>
      </w:tr>
      <w:tr w:rsidR="007E4827" w:rsidRPr="007E294F" w:rsidTr="007E4827">
        <w:tc>
          <w:tcPr>
            <w:tcW w:w="7110" w:type="dxa"/>
            <w:gridSpan w:val="3"/>
            <w:shd w:val="clear" w:color="auto" w:fill="D9D9D9" w:themeFill="background1" w:themeFillShade="D9"/>
          </w:tcPr>
          <w:p w:rsidR="007E4827" w:rsidRPr="00642C70" w:rsidRDefault="002309D8" w:rsidP="007E4827">
            <w:pPr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</w:t>
            </w:r>
            <w:r w:rsidR="007E4827" w:rsidRPr="00642C70">
              <w:rPr>
                <w:b/>
                <w:szCs w:val="24"/>
                <w:lang w:eastAsia="ar-SA"/>
              </w:rPr>
              <w:t xml:space="preserve">reis für </w:t>
            </w:r>
            <w:r>
              <w:rPr>
                <w:b/>
                <w:szCs w:val="24"/>
                <w:lang w:eastAsia="ar-SA"/>
              </w:rPr>
              <w:t>das gesamte</w:t>
            </w:r>
            <w:r w:rsidRPr="002309D8">
              <w:rPr>
                <w:b/>
                <w:szCs w:val="24"/>
                <w:lang w:eastAsia="ar-SA"/>
              </w:rPr>
              <w:t xml:space="preserve"> Teilprojekt</w:t>
            </w:r>
            <w:r w:rsidR="005C0B85">
              <w:rPr>
                <w:b/>
                <w:szCs w:val="24"/>
                <w:lang w:eastAsia="ar-SA"/>
              </w:rPr>
              <w:t xml:space="preserve"> </w:t>
            </w:r>
            <w:r w:rsidR="00F202E8">
              <w:rPr>
                <w:b/>
                <w:szCs w:val="24"/>
                <w:lang w:eastAsia="ar-SA"/>
              </w:rPr>
              <w:t>unter der Voraussetzung von</w:t>
            </w:r>
            <w:r w:rsidR="005C0B85">
              <w:rPr>
                <w:b/>
                <w:szCs w:val="24"/>
                <w:lang w:eastAsia="ar-SA"/>
              </w:rPr>
              <w:t xml:space="preserve"> 10</w:t>
            </w:r>
            <w:r w:rsidR="00F202E8">
              <w:rPr>
                <w:b/>
                <w:szCs w:val="24"/>
                <w:lang w:eastAsia="ar-SA"/>
              </w:rPr>
              <w:t xml:space="preserve"> zu betreuenden </w:t>
            </w:r>
            <w:r w:rsidR="005C0B85">
              <w:rPr>
                <w:b/>
                <w:szCs w:val="24"/>
                <w:lang w:eastAsia="ar-SA"/>
              </w:rPr>
              <w:t>Schulen</w:t>
            </w:r>
            <w:r w:rsidR="007E4827" w:rsidRPr="00642C70">
              <w:rPr>
                <w:b/>
                <w:szCs w:val="24"/>
                <w:lang w:eastAsia="ar-SA"/>
              </w:rPr>
              <w:t>; Sum</w:t>
            </w:r>
            <w:r w:rsidR="000D5F20">
              <w:rPr>
                <w:b/>
                <w:szCs w:val="24"/>
                <w:lang w:eastAsia="ar-SA"/>
              </w:rPr>
              <w:t>me A+B (2019+2020</w:t>
            </w:r>
            <w:r w:rsidR="007E4827" w:rsidRPr="00642C70">
              <w:rPr>
                <w:b/>
                <w:szCs w:val="24"/>
                <w:lang w:eastAsia="ar-SA"/>
              </w:rPr>
              <w:t>)</w:t>
            </w:r>
          </w:p>
          <w:p w:rsidR="007E4827" w:rsidRPr="00B64386" w:rsidRDefault="007E4827" w:rsidP="007E4827">
            <w:pPr>
              <w:spacing w:line="360" w:lineRule="auto"/>
              <w:jc w:val="both"/>
              <w:rPr>
                <w:i/>
                <w:color w:val="595959" w:themeColor="text1" w:themeTint="A6"/>
                <w:sz w:val="20"/>
                <w:lang w:eastAsia="ar-SA"/>
              </w:rPr>
            </w:pPr>
            <w:r w:rsidRPr="00B64386">
              <w:rPr>
                <w:i/>
                <w:color w:val="595959" w:themeColor="text1" w:themeTint="A6"/>
                <w:sz w:val="20"/>
                <w:lang w:eastAsia="ar-SA"/>
              </w:rPr>
              <w:t>ggf. zzgl. Umsatzsteuer</w:t>
            </w:r>
          </w:p>
        </w:tc>
        <w:tc>
          <w:tcPr>
            <w:tcW w:w="2289" w:type="dxa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7E4827" w:rsidRPr="00B64386" w:rsidRDefault="007E4827" w:rsidP="007E4827">
            <w:pPr>
              <w:spacing w:line="360" w:lineRule="auto"/>
              <w:jc w:val="both"/>
              <w:rPr>
                <w:b/>
                <w:color w:val="404040" w:themeColor="text1" w:themeTint="BF"/>
                <w:szCs w:val="24"/>
                <w:lang w:eastAsia="ar-SA"/>
              </w:rPr>
            </w:pPr>
          </w:p>
        </w:tc>
        <w:tc>
          <w:tcPr>
            <w:tcW w:w="381" w:type="dxa"/>
            <w:tcBorders>
              <w:top w:val="doub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7E4827" w:rsidRPr="00B64386" w:rsidRDefault="007E4827" w:rsidP="007E4827">
            <w:pPr>
              <w:jc w:val="both"/>
              <w:rPr>
                <w:b/>
                <w:color w:val="404040" w:themeColor="text1" w:themeTint="BF"/>
                <w:szCs w:val="24"/>
              </w:rPr>
            </w:pPr>
            <w:r w:rsidRPr="00B64386">
              <w:rPr>
                <w:b/>
                <w:color w:val="404040" w:themeColor="text1" w:themeTint="BF"/>
                <w:szCs w:val="24"/>
              </w:rPr>
              <w:t>€</w:t>
            </w:r>
          </w:p>
        </w:tc>
      </w:tr>
    </w:tbl>
    <w:p w:rsidR="00E73AD2" w:rsidRDefault="00A57A7F" w:rsidP="007E4827">
      <w:pPr>
        <w:spacing w:line="360" w:lineRule="auto"/>
        <w:jc w:val="both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>Allein</w:t>
      </w:r>
      <w:r w:rsidR="007E4827">
        <w:rPr>
          <w:rFonts w:cs="Arial"/>
          <w:szCs w:val="22"/>
          <w:lang w:eastAsia="ar-SA"/>
        </w:rPr>
        <w:t xml:space="preserve"> die im Preisblatt enthaltenen Kostenpositionen sind zuwendungsfähig. Etwaige weitere Projektkosten müssen durch den Träger abgedeckt werden.</w:t>
      </w:r>
      <w:r w:rsidR="00467722">
        <w:rPr>
          <w:rFonts w:cs="Arial"/>
          <w:szCs w:val="22"/>
          <w:lang w:eastAsia="ar-SA"/>
        </w:rPr>
        <w:t xml:space="preserve"> </w:t>
      </w:r>
    </w:p>
    <w:p w:rsidR="00467722" w:rsidRPr="00467722" w:rsidRDefault="00467722" w:rsidP="00467722">
      <w:pPr>
        <w:spacing w:line="360" w:lineRule="auto"/>
        <w:jc w:val="both"/>
        <w:rPr>
          <w:rFonts w:cs="Arial"/>
          <w:szCs w:val="22"/>
          <w:lang w:eastAsia="ar-SA"/>
        </w:rPr>
      </w:pPr>
      <w:r w:rsidRPr="00467722">
        <w:rPr>
          <w:rFonts w:cs="Arial"/>
          <w:szCs w:val="22"/>
          <w:lang w:eastAsia="ar-SA"/>
        </w:rPr>
        <w:t>Die Bewilligung der Förderung erfolgt vorbehaltlich der Zurverfügungstellung der Mittel durch den Bund für das Jahr 20</w:t>
      </w:r>
      <w:r>
        <w:rPr>
          <w:rFonts w:cs="Arial"/>
          <w:szCs w:val="22"/>
          <w:lang w:eastAsia="ar-SA"/>
        </w:rPr>
        <w:t>20.</w:t>
      </w:r>
    </w:p>
    <w:p w:rsidR="007E4827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tbl>
      <w:tblPr>
        <w:tblStyle w:val="Tabellenraster1"/>
        <w:tblpPr w:leftFromText="150" w:rightFromText="150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00"/>
        <w:gridCol w:w="4727"/>
      </w:tblGrid>
      <w:tr w:rsidR="007E4827" w:rsidRPr="00C86BE3" w:rsidTr="007E4827">
        <w:tc>
          <w:tcPr>
            <w:tcW w:w="2399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Ort / Datum</w:t>
            </w:r>
          </w:p>
        </w:tc>
        <w:tc>
          <w:tcPr>
            <w:tcW w:w="203" w:type="pct"/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:rsidR="007E4827" w:rsidRPr="00C86BE3" w:rsidRDefault="007E4827" w:rsidP="007E4827">
            <w:pPr>
              <w:spacing w:line="360" w:lineRule="auto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Firmenstempel / Unterschrift</w:t>
            </w:r>
          </w:p>
        </w:tc>
      </w:tr>
    </w:tbl>
    <w:p w:rsidR="007E4827" w:rsidRPr="00795963" w:rsidRDefault="00C44C9F" w:rsidP="00795963">
      <w:pPr>
        <w:pStyle w:val="berschrift3"/>
        <w:spacing w:before="0" w:after="240" w:line="360" w:lineRule="auto"/>
        <w:jc w:val="both"/>
        <w:rPr>
          <w:rFonts w:ascii="Arial" w:eastAsia="Arial Unicode MS" w:hAnsi="Arial" w:cs="Times New Roman"/>
          <w:color w:val="auto"/>
          <w:szCs w:val="24"/>
        </w:rPr>
      </w:pPr>
      <w:r w:rsidRPr="00795963">
        <w:rPr>
          <w:rFonts w:ascii="Arial" w:eastAsia="Arial Unicode MS" w:hAnsi="Arial" w:cs="Times New Roman"/>
          <w:color w:val="auto"/>
          <w:szCs w:val="24"/>
        </w:rPr>
        <w:lastRenderedPageBreak/>
        <w:t>Anlage 4</w:t>
      </w:r>
      <w:r w:rsidRPr="00795963">
        <w:rPr>
          <w:rFonts w:ascii="Arial" w:eastAsia="Arial Unicode MS" w:hAnsi="Arial" w:cs="Times New Roman"/>
          <w:color w:val="auto"/>
          <w:szCs w:val="24"/>
        </w:rPr>
        <w:tab/>
        <w:t>Adressaufkleber</w:t>
      </w:r>
    </w:p>
    <w:p w:rsidR="00C44C9F" w:rsidRPr="00C86BE3" w:rsidRDefault="00C44C9F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tbl>
      <w:tblPr>
        <w:tblStyle w:val="Tabellenraster1"/>
        <w:tblW w:w="1046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851"/>
      </w:tblGrid>
      <w:tr w:rsidR="007E4827" w:rsidRPr="00C86BE3" w:rsidTr="0090069E">
        <w:tc>
          <w:tcPr>
            <w:tcW w:w="616" w:type="dxa"/>
            <w:vMerge w:val="restart"/>
            <w:vAlign w:val="center"/>
          </w:tcPr>
          <w:p w:rsidR="007E4827" w:rsidRPr="00C86BE3" w:rsidRDefault="007E4827" w:rsidP="0090069E">
            <w:pPr>
              <w:jc w:val="both"/>
              <w:rPr>
                <w:sz w:val="40"/>
                <w:szCs w:val="40"/>
                <w:lang w:eastAsia="ar-SA"/>
              </w:rPr>
            </w:pPr>
            <w:r w:rsidRPr="00C86BE3">
              <w:rPr>
                <w:rFonts w:ascii="Segoe UI Symbol" w:hAnsi="Segoe UI Symbol"/>
                <w:sz w:val="40"/>
                <w:szCs w:val="40"/>
                <w:lang w:eastAsia="ar-SA"/>
              </w:rPr>
              <w:t>✂</w:t>
            </w:r>
          </w:p>
        </w:tc>
        <w:tc>
          <w:tcPr>
            <w:tcW w:w="9851" w:type="dxa"/>
          </w:tcPr>
          <w:p w:rsidR="007E4827" w:rsidRPr="00C86BE3" w:rsidRDefault="007E4827" w:rsidP="0090069E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90069E">
        <w:tc>
          <w:tcPr>
            <w:tcW w:w="616" w:type="dxa"/>
            <w:vMerge/>
          </w:tcPr>
          <w:p w:rsidR="007E4827" w:rsidRPr="00C86BE3" w:rsidRDefault="007E4827" w:rsidP="0090069E">
            <w:pPr>
              <w:jc w:val="both"/>
              <w:rPr>
                <w:szCs w:val="22"/>
                <w:lang w:eastAsia="ar-SA"/>
              </w:rPr>
            </w:pPr>
          </w:p>
        </w:tc>
        <w:tc>
          <w:tcPr>
            <w:tcW w:w="9851" w:type="dxa"/>
          </w:tcPr>
          <w:p w:rsidR="007E4827" w:rsidRPr="00C86BE3" w:rsidRDefault="007E4827" w:rsidP="0090069E">
            <w:pPr>
              <w:jc w:val="both"/>
              <w:rPr>
                <w:szCs w:val="22"/>
                <w:lang w:eastAsia="ar-SA"/>
              </w:rPr>
            </w:pPr>
          </w:p>
        </w:tc>
      </w:tr>
    </w:tbl>
    <w:p w:rsidR="007E4827" w:rsidRPr="00C86BE3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tbl>
      <w:tblPr>
        <w:tblStyle w:val="Tabellenraster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9"/>
        <w:gridCol w:w="3410"/>
        <w:gridCol w:w="1035"/>
        <w:gridCol w:w="712"/>
        <w:gridCol w:w="426"/>
        <w:gridCol w:w="2174"/>
      </w:tblGrid>
      <w:tr w:rsidR="007E4827" w:rsidRPr="00C86BE3" w:rsidTr="007E4827">
        <w:trPr>
          <w:trHeight w:val="850"/>
        </w:trPr>
        <w:tc>
          <w:tcPr>
            <w:tcW w:w="5000" w:type="pct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5B8B7" w:themeFill="accent2" w:themeFillTint="66"/>
            <w:vAlign w:val="center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b/>
                <w:caps/>
                <w:spacing w:val="100"/>
                <w:szCs w:val="22"/>
                <w:lang w:eastAsia="ar-SA"/>
              </w:rPr>
              <w:t>Bitte nicht öffnen!</w:t>
            </w:r>
          </w:p>
        </w:tc>
      </w:tr>
      <w:tr w:rsidR="007E4827" w:rsidRPr="00C86BE3" w:rsidTr="007E4827">
        <w:trPr>
          <w:trHeight w:val="850"/>
        </w:trPr>
        <w:tc>
          <w:tcPr>
            <w:tcW w:w="5000" w:type="pct"/>
            <w:gridSpan w:val="6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b/>
                <w:szCs w:val="22"/>
                <w:lang w:eastAsia="ar-SA"/>
              </w:rPr>
              <w:t xml:space="preserve">Unverzüglich an </w:t>
            </w:r>
            <w:r w:rsidRPr="00642C70">
              <w:rPr>
                <w:b/>
                <w:szCs w:val="22"/>
                <w:lang w:eastAsia="ar-SA"/>
              </w:rPr>
              <w:t xml:space="preserve">Herrn A. Preuß persönlich </w:t>
            </w:r>
            <w:proofErr w:type="spellStart"/>
            <w:r w:rsidRPr="00642C70">
              <w:rPr>
                <w:b/>
                <w:szCs w:val="22"/>
                <w:lang w:eastAsia="ar-SA"/>
              </w:rPr>
              <w:t>o.V.i.A</w:t>
            </w:r>
            <w:proofErr w:type="spellEnd"/>
            <w:r w:rsidRPr="00642C70">
              <w:rPr>
                <w:b/>
                <w:szCs w:val="22"/>
                <w:lang w:eastAsia="ar-SA"/>
              </w:rPr>
              <w:t xml:space="preserve">. </w:t>
            </w:r>
            <w:r w:rsidRPr="00C86BE3">
              <w:rPr>
                <w:b/>
                <w:szCs w:val="22"/>
                <w:lang w:eastAsia="ar-SA"/>
              </w:rPr>
              <w:t>weiterzuleiten!</w:t>
            </w:r>
          </w:p>
        </w:tc>
      </w:tr>
      <w:tr w:rsidR="007E4827" w:rsidRPr="00E134E4" w:rsidTr="007E4827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1C0BFE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 w:rsidRPr="00E134E4">
              <w:rPr>
                <w:szCs w:val="24"/>
              </w:rPr>
              <w:t>An</w:t>
            </w:r>
            <w:r>
              <w:rPr>
                <w:szCs w:val="24"/>
              </w:rPr>
              <w:t>trag</w:t>
            </w:r>
            <w:r w:rsidRPr="00E134E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zum Förderaufruf vom </w:t>
            </w:r>
            <w:r w:rsidR="00795963">
              <w:rPr>
                <w:szCs w:val="24"/>
              </w:rPr>
              <w:t>03</w:t>
            </w:r>
            <w:r w:rsidR="00E23702" w:rsidRPr="00DD2DC0">
              <w:rPr>
                <w:szCs w:val="24"/>
              </w:rPr>
              <w:t>.</w:t>
            </w:r>
            <w:r w:rsidR="00E23702">
              <w:rPr>
                <w:szCs w:val="24"/>
              </w:rPr>
              <w:t>0</w:t>
            </w:r>
            <w:r w:rsidR="00DD293B">
              <w:rPr>
                <w:szCs w:val="24"/>
              </w:rPr>
              <w:t>7</w:t>
            </w:r>
            <w:r w:rsidR="00BF7E99">
              <w:rPr>
                <w:szCs w:val="24"/>
              </w:rPr>
              <w:t>.2019</w:t>
            </w:r>
          </w:p>
          <w:p w:rsidR="007E4827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>
              <w:rPr>
                <w:rStyle w:val="FontStyle13"/>
                <w:rFonts w:ascii="Arial" w:hAnsi="Arial" w:cs="Arial" w:hint="default"/>
                <w:i/>
              </w:rPr>
              <w:t>Praktikum Plus</w:t>
            </w:r>
            <w:r w:rsidRPr="002755E2">
              <w:rPr>
                <w:rStyle w:val="FontStyle13"/>
                <w:rFonts w:ascii="Arial" w:hAnsi="Arial" w:cs="Arial" w:hint="default"/>
                <w:i/>
                <w:spacing w:val="20"/>
              </w:rPr>
              <w:t>:</w:t>
            </w:r>
            <w:r>
              <w:rPr>
                <w:szCs w:val="24"/>
              </w:rPr>
              <w:t xml:space="preserve"> Lernen in der Praxis</w:t>
            </w:r>
          </w:p>
          <w:p w:rsidR="007E4827" w:rsidRPr="00E134E4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Teilprojekt in der Region ………………………………………..</w:t>
            </w:r>
          </w:p>
        </w:tc>
      </w:tr>
      <w:tr w:rsidR="007E4827" w:rsidRPr="00A36462" w:rsidTr="007E4827">
        <w:trPr>
          <w:trHeight w:val="454"/>
        </w:trPr>
        <w:tc>
          <w:tcPr>
            <w:tcW w:w="1065" w:type="pct"/>
            <w:tcBorders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Teilprojekt Nr.</w:t>
            </w:r>
          </w:p>
        </w:tc>
        <w:tc>
          <w:tcPr>
            <w:tcW w:w="2255" w:type="pct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 Gebiet des Staatlichen Schulamts</w:t>
            </w:r>
          </w:p>
        </w:tc>
        <w:tc>
          <w:tcPr>
            <w:tcW w:w="1680" w:type="pct"/>
            <w:gridSpan w:val="3"/>
            <w:tcBorders>
              <w:left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 w:rsidRPr="00A36462">
              <w:rPr>
                <w:szCs w:val="24"/>
              </w:rPr>
              <w:t>im Regierungspräsidium</w:t>
            </w:r>
          </w:p>
        </w:tc>
      </w:tr>
      <w:tr w:rsidR="007E4827" w:rsidRPr="00E134E4" w:rsidTr="007E4827">
        <w:trPr>
          <w:trHeight w:val="680"/>
        </w:trPr>
        <w:tc>
          <w:tcPr>
            <w:tcW w:w="1065" w:type="pct"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2255" w:type="pct"/>
            <w:gridSpan w:val="2"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680" w:type="pct"/>
            <w:gridSpan w:val="3"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E4827" w:rsidRPr="00A36462" w:rsidRDefault="007E4827" w:rsidP="007E48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</w:p>
        </w:tc>
      </w:tr>
      <w:tr w:rsidR="007E4827" w:rsidRPr="00E134E4" w:rsidTr="007E4827">
        <w:trPr>
          <w:trHeight w:val="2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E4827" w:rsidRPr="00E134E4" w:rsidRDefault="007E4827" w:rsidP="007E48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E4827" w:rsidRPr="00C86BE3" w:rsidTr="007E4827">
        <w:trPr>
          <w:trHeight w:val="1984"/>
        </w:trPr>
        <w:tc>
          <w:tcPr>
            <w:tcW w:w="2795" w:type="pct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E4827" w:rsidRPr="00C86BE3" w:rsidRDefault="007E4827" w:rsidP="007E4827">
            <w:pPr>
              <w:ind w:left="180"/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An:</w:t>
            </w:r>
          </w:p>
          <w:p w:rsidR="007E4827" w:rsidRPr="001F2670" w:rsidRDefault="007E4827" w:rsidP="007E4827">
            <w:pPr>
              <w:jc w:val="both"/>
              <w:rPr>
                <w:sz w:val="16"/>
                <w:szCs w:val="16"/>
                <w:lang w:eastAsia="ar-SA"/>
              </w:rPr>
            </w:pPr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jc w:val="both"/>
              <w:rPr>
                <w:sz w:val="28"/>
                <w:szCs w:val="28"/>
                <w:lang w:eastAsia="ar-SA"/>
              </w:rPr>
            </w:pPr>
            <w:r w:rsidRPr="00C01507">
              <w:rPr>
                <w:sz w:val="28"/>
                <w:szCs w:val="28"/>
                <w:lang w:eastAsia="ar-SA"/>
              </w:rPr>
              <w:t>Zentrum für Schulqualität und Lehrerbildung</w:t>
            </w:r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ind w:left="180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z. Hd.</w:t>
            </w:r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ind w:left="180"/>
              <w:jc w:val="both"/>
              <w:rPr>
                <w:szCs w:val="22"/>
                <w:lang w:eastAsia="ar-SA"/>
              </w:rPr>
            </w:pPr>
            <w:r w:rsidRPr="00C01507">
              <w:rPr>
                <w:szCs w:val="22"/>
                <w:lang w:eastAsia="ar-SA"/>
              </w:rPr>
              <w:t>Herr</w:t>
            </w:r>
            <w:r>
              <w:rPr>
                <w:szCs w:val="22"/>
                <w:lang w:eastAsia="ar-SA"/>
              </w:rPr>
              <w:t>n</w:t>
            </w:r>
            <w:r w:rsidRPr="00C01507">
              <w:rPr>
                <w:szCs w:val="22"/>
                <w:lang w:eastAsia="ar-SA"/>
              </w:rPr>
              <w:t xml:space="preserve"> Achim Preuß</w:t>
            </w:r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ind w:left="180"/>
              <w:jc w:val="both"/>
              <w:rPr>
                <w:szCs w:val="22"/>
                <w:lang w:eastAsia="ar-SA"/>
              </w:rPr>
            </w:pPr>
            <w:r w:rsidRPr="00C01507">
              <w:rPr>
                <w:szCs w:val="22"/>
                <w:lang w:eastAsia="ar-SA"/>
              </w:rPr>
              <w:t>Referat 51</w:t>
            </w:r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ind w:left="180"/>
              <w:jc w:val="both"/>
              <w:rPr>
                <w:szCs w:val="22"/>
                <w:lang w:eastAsia="ar-SA"/>
              </w:rPr>
            </w:pPr>
            <w:r w:rsidRPr="00C01507">
              <w:rPr>
                <w:szCs w:val="22"/>
                <w:lang w:eastAsia="ar-SA"/>
              </w:rPr>
              <w:t xml:space="preserve">persönlich </w:t>
            </w:r>
            <w:proofErr w:type="spellStart"/>
            <w:r w:rsidRPr="00C01507">
              <w:rPr>
                <w:szCs w:val="22"/>
                <w:lang w:eastAsia="ar-SA"/>
              </w:rPr>
              <w:t>o.V.i.A</w:t>
            </w:r>
            <w:proofErr w:type="spellEnd"/>
          </w:p>
          <w:p w:rsidR="00C01507" w:rsidRPr="00C01507" w:rsidRDefault="00C01507" w:rsidP="00C01507">
            <w:pPr>
              <w:pBdr>
                <w:left w:val="single" w:sz="8" w:space="4" w:color="7F7F7F" w:themeColor="text1" w:themeTint="80"/>
              </w:pBdr>
              <w:jc w:val="both"/>
              <w:rPr>
                <w:sz w:val="28"/>
                <w:szCs w:val="28"/>
                <w:lang w:eastAsia="ar-SA"/>
              </w:rPr>
            </w:pPr>
            <w:r w:rsidRPr="00C01507">
              <w:rPr>
                <w:sz w:val="28"/>
                <w:szCs w:val="28"/>
                <w:lang w:eastAsia="ar-SA"/>
              </w:rPr>
              <w:t>Fasanenweg 11</w:t>
            </w:r>
          </w:p>
          <w:p w:rsidR="007E4827" w:rsidRPr="00C01507" w:rsidRDefault="00C01507" w:rsidP="00C01507">
            <w:pPr>
              <w:pBdr>
                <w:left w:val="single" w:sz="8" w:space="4" w:color="7F7F7F" w:themeColor="text1" w:themeTint="80"/>
              </w:pBdr>
              <w:jc w:val="both"/>
              <w:rPr>
                <w:sz w:val="28"/>
                <w:szCs w:val="28"/>
                <w:lang w:eastAsia="ar-SA"/>
              </w:rPr>
            </w:pPr>
            <w:r w:rsidRPr="00C01507">
              <w:rPr>
                <w:sz w:val="28"/>
                <w:szCs w:val="28"/>
                <w:lang w:eastAsia="ar-SA"/>
              </w:rPr>
              <w:t>D-70771 Leinfelden-Echterdingen</w:t>
            </w:r>
          </w:p>
        </w:tc>
        <w:tc>
          <w:tcPr>
            <w:tcW w:w="2205" w:type="pct"/>
            <w:gridSpan w:val="4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7E4827" w:rsidRPr="00C86BE3" w:rsidRDefault="00D605DF" w:rsidP="007E4827">
            <w:pPr>
              <w:jc w:val="both"/>
              <w:rPr>
                <w:szCs w:val="22"/>
                <w:lang w:eastAsia="ar-SA"/>
              </w:rPr>
            </w:pPr>
            <w:r w:rsidRPr="00841F80">
              <w:rPr>
                <w:szCs w:val="22"/>
                <w:lang w:eastAsia="ar-SA"/>
              </w:rPr>
              <w:t xml:space="preserve">Vom </w:t>
            </w:r>
            <w:r w:rsidR="00841F80">
              <w:rPr>
                <w:rFonts w:eastAsia="Arial"/>
                <w:szCs w:val="22"/>
                <w:lang w:eastAsia="ar-SA"/>
              </w:rPr>
              <w:t>Zentrum für Schulqualität und Lehrerbildung auszufüllen</w:t>
            </w:r>
            <w:r w:rsidR="007E4827" w:rsidRPr="00C86BE3">
              <w:rPr>
                <w:szCs w:val="22"/>
                <w:lang w:eastAsia="ar-SA"/>
              </w:rPr>
              <w:t>:</w:t>
            </w:r>
          </w:p>
        </w:tc>
      </w:tr>
      <w:tr w:rsidR="007E4827" w:rsidRPr="00C86BE3" w:rsidTr="007E4827">
        <w:trPr>
          <w:trHeight w:val="20"/>
        </w:trPr>
        <w:tc>
          <w:tcPr>
            <w:tcW w:w="2795" w:type="pct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E4827" w:rsidRPr="00C86BE3" w:rsidRDefault="007E4827" w:rsidP="007E4827">
            <w:pPr>
              <w:ind w:left="180"/>
              <w:jc w:val="both"/>
              <w:rPr>
                <w:szCs w:val="22"/>
                <w:lang w:eastAsia="ar-SA"/>
              </w:rPr>
            </w:pPr>
          </w:p>
        </w:tc>
        <w:tc>
          <w:tcPr>
            <w:tcW w:w="2205" w:type="pct"/>
            <w:gridSpan w:val="4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Eingang am</w:t>
            </w:r>
          </w:p>
        </w:tc>
      </w:tr>
      <w:tr w:rsidR="007E4827" w:rsidRPr="00C86BE3" w:rsidTr="007E4827">
        <w:trPr>
          <w:trHeight w:val="20"/>
        </w:trPr>
        <w:tc>
          <w:tcPr>
            <w:tcW w:w="2795" w:type="pct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4827" w:rsidRPr="00C86BE3" w:rsidRDefault="007E4827" w:rsidP="007E4827">
            <w:pPr>
              <w:ind w:left="180"/>
              <w:jc w:val="both"/>
              <w:rPr>
                <w:szCs w:val="22"/>
                <w:lang w:eastAsia="ar-SA"/>
              </w:rPr>
            </w:pPr>
          </w:p>
        </w:tc>
        <w:tc>
          <w:tcPr>
            <w:tcW w:w="886" w:type="pct"/>
            <w:gridSpan w:val="2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Datum</w:t>
            </w:r>
          </w:p>
        </w:tc>
        <w:tc>
          <w:tcPr>
            <w:tcW w:w="1319" w:type="pct"/>
            <w:gridSpan w:val="2"/>
            <w:shd w:val="clear" w:color="auto" w:fill="F2F2F2" w:themeFill="background1" w:themeFillShade="F2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2795" w:type="pct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4827" w:rsidRPr="00C86BE3" w:rsidRDefault="007E4827" w:rsidP="007E4827">
            <w:pPr>
              <w:ind w:left="180"/>
              <w:jc w:val="both"/>
              <w:rPr>
                <w:szCs w:val="22"/>
                <w:lang w:eastAsia="ar-SA"/>
              </w:rPr>
            </w:pPr>
          </w:p>
        </w:tc>
        <w:tc>
          <w:tcPr>
            <w:tcW w:w="886" w:type="pct"/>
            <w:gridSpan w:val="2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Uhrzeit</w:t>
            </w:r>
          </w:p>
        </w:tc>
        <w:tc>
          <w:tcPr>
            <w:tcW w:w="1319" w:type="pct"/>
            <w:gridSpan w:val="2"/>
            <w:shd w:val="clear" w:color="auto" w:fill="F2F2F2" w:themeFill="background1" w:themeFillShade="F2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rPr>
          <w:trHeight w:val="20"/>
        </w:trPr>
        <w:tc>
          <w:tcPr>
            <w:tcW w:w="2795" w:type="pct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E4827" w:rsidRPr="00C86BE3" w:rsidRDefault="007E4827" w:rsidP="007E4827">
            <w:pPr>
              <w:ind w:left="180"/>
              <w:jc w:val="both"/>
              <w:rPr>
                <w:szCs w:val="22"/>
                <w:lang w:eastAsia="ar-SA"/>
              </w:rPr>
            </w:pPr>
          </w:p>
        </w:tc>
        <w:tc>
          <w:tcPr>
            <w:tcW w:w="886" w:type="pct"/>
            <w:gridSpan w:val="2"/>
            <w:tcBorders>
              <w:left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C86BE3">
              <w:rPr>
                <w:szCs w:val="22"/>
                <w:lang w:eastAsia="ar-SA"/>
              </w:rPr>
              <w:t>laufende Nr.</w:t>
            </w:r>
          </w:p>
        </w:tc>
        <w:tc>
          <w:tcPr>
            <w:tcW w:w="1319" w:type="pct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c>
          <w:tcPr>
            <w:tcW w:w="5000" w:type="pct"/>
            <w:gridSpan w:val="6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c>
          <w:tcPr>
            <w:tcW w:w="2795" w:type="pct"/>
            <w:gridSpan w:val="2"/>
            <w:shd w:val="clear" w:color="auto" w:fill="F2F2F2" w:themeFill="background1" w:themeFillShade="F2"/>
          </w:tcPr>
          <w:p w:rsidR="007E4827" w:rsidRPr="00F84D14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F84D14">
              <w:rPr>
                <w:szCs w:val="22"/>
                <w:lang w:eastAsia="ar-SA"/>
              </w:rPr>
              <w:t>Ende der Frist zur Abgabe von Anträgen:</w:t>
            </w:r>
          </w:p>
        </w:tc>
        <w:tc>
          <w:tcPr>
            <w:tcW w:w="1102" w:type="pct"/>
            <w:gridSpan w:val="3"/>
            <w:shd w:val="clear" w:color="auto" w:fill="F2F2F2" w:themeFill="background1" w:themeFillShade="F2"/>
          </w:tcPr>
          <w:p w:rsidR="007E4827" w:rsidRPr="00E75124" w:rsidRDefault="00DD293B" w:rsidP="00B41DFA">
            <w:pPr>
              <w:jc w:val="both"/>
              <w:rPr>
                <w:color w:val="FF0000"/>
                <w:szCs w:val="22"/>
                <w:lang w:eastAsia="ar-SA"/>
              </w:rPr>
            </w:pPr>
            <w:r w:rsidRPr="00DD293B">
              <w:rPr>
                <w:szCs w:val="22"/>
                <w:lang w:eastAsia="ar-SA"/>
              </w:rPr>
              <w:t>2</w:t>
            </w:r>
            <w:r w:rsidR="00B41DFA">
              <w:rPr>
                <w:szCs w:val="22"/>
                <w:lang w:eastAsia="ar-SA"/>
              </w:rPr>
              <w:t>4</w:t>
            </w:r>
            <w:r w:rsidR="001217AC" w:rsidRPr="00DD293B">
              <w:rPr>
                <w:szCs w:val="22"/>
                <w:lang w:eastAsia="ar-SA"/>
              </w:rPr>
              <w:t xml:space="preserve">. </w:t>
            </w:r>
            <w:r w:rsidRPr="00DD293B">
              <w:rPr>
                <w:szCs w:val="22"/>
                <w:lang w:eastAsia="ar-SA"/>
              </w:rPr>
              <w:t>Jul</w:t>
            </w:r>
            <w:r w:rsidR="00F77781" w:rsidRPr="00DD293B">
              <w:rPr>
                <w:szCs w:val="22"/>
                <w:lang w:eastAsia="ar-SA"/>
              </w:rPr>
              <w:t>i</w:t>
            </w:r>
            <w:r w:rsidR="007E4827" w:rsidRPr="00DD293B">
              <w:rPr>
                <w:szCs w:val="22"/>
                <w:lang w:eastAsia="ar-SA"/>
              </w:rPr>
              <w:t xml:space="preserve"> </w:t>
            </w:r>
            <w:r w:rsidR="007E4827" w:rsidRPr="00A57A7F">
              <w:rPr>
                <w:szCs w:val="22"/>
                <w:lang w:eastAsia="ar-SA"/>
              </w:rPr>
              <w:t>201</w:t>
            </w:r>
            <w:r w:rsidR="00BF7E99">
              <w:rPr>
                <w:szCs w:val="22"/>
                <w:lang w:eastAsia="ar-SA"/>
              </w:rPr>
              <w:t>9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7E4827" w:rsidRPr="00D5548C" w:rsidRDefault="007E4827" w:rsidP="007E4827">
            <w:pPr>
              <w:jc w:val="both"/>
              <w:rPr>
                <w:szCs w:val="22"/>
                <w:lang w:eastAsia="ar-SA"/>
              </w:rPr>
            </w:pPr>
            <w:r w:rsidRPr="00D5548C">
              <w:rPr>
                <w:szCs w:val="22"/>
                <w:lang w:eastAsia="ar-SA"/>
              </w:rPr>
              <w:t>11:00 Uhr</w:t>
            </w:r>
          </w:p>
        </w:tc>
      </w:tr>
    </w:tbl>
    <w:p w:rsidR="007E4827" w:rsidRPr="00C86BE3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tbl>
      <w:tblPr>
        <w:tblStyle w:val="Tabellenraster1"/>
        <w:tblW w:w="1046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851"/>
      </w:tblGrid>
      <w:tr w:rsidR="007E4827" w:rsidRPr="00C86BE3" w:rsidTr="007E4827">
        <w:tc>
          <w:tcPr>
            <w:tcW w:w="616" w:type="dxa"/>
            <w:vMerge w:val="restart"/>
            <w:vAlign w:val="center"/>
          </w:tcPr>
          <w:p w:rsidR="007E4827" w:rsidRPr="00C86BE3" w:rsidRDefault="007E4827" w:rsidP="007E4827">
            <w:pPr>
              <w:jc w:val="both"/>
              <w:rPr>
                <w:sz w:val="40"/>
                <w:szCs w:val="40"/>
                <w:lang w:eastAsia="ar-SA"/>
              </w:rPr>
            </w:pPr>
            <w:r w:rsidRPr="00C86BE3">
              <w:rPr>
                <w:rFonts w:ascii="Segoe UI Symbol" w:hAnsi="Segoe UI Symbol"/>
                <w:sz w:val="40"/>
                <w:szCs w:val="40"/>
                <w:lang w:eastAsia="ar-SA"/>
              </w:rPr>
              <w:t>✂</w:t>
            </w:r>
          </w:p>
        </w:tc>
        <w:tc>
          <w:tcPr>
            <w:tcW w:w="9851" w:type="dxa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  <w:tr w:rsidR="007E4827" w:rsidRPr="00C86BE3" w:rsidTr="007E4827">
        <w:tc>
          <w:tcPr>
            <w:tcW w:w="616" w:type="dxa"/>
            <w:vMerge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  <w:tc>
          <w:tcPr>
            <w:tcW w:w="9851" w:type="dxa"/>
          </w:tcPr>
          <w:p w:rsidR="007E4827" w:rsidRPr="00C86BE3" w:rsidRDefault="007E4827" w:rsidP="007E4827">
            <w:pPr>
              <w:jc w:val="both"/>
              <w:rPr>
                <w:szCs w:val="22"/>
                <w:lang w:eastAsia="ar-SA"/>
              </w:rPr>
            </w:pPr>
          </w:p>
        </w:tc>
      </w:tr>
    </w:tbl>
    <w:p w:rsidR="007E4827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p w:rsidR="007E4827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p w:rsidR="007E4827" w:rsidRDefault="007E4827" w:rsidP="007E4827">
      <w:pPr>
        <w:spacing w:line="360" w:lineRule="auto"/>
        <w:jc w:val="both"/>
        <w:rPr>
          <w:rFonts w:cs="Arial"/>
          <w:szCs w:val="22"/>
          <w:lang w:eastAsia="ar-SA"/>
        </w:rPr>
      </w:pPr>
    </w:p>
    <w:p w:rsidR="007E4827" w:rsidRPr="00C86BE3" w:rsidRDefault="007E4827" w:rsidP="004F4935">
      <w:pPr>
        <w:spacing w:line="360" w:lineRule="auto"/>
        <w:jc w:val="both"/>
        <w:rPr>
          <w:rFonts w:cs="Arial"/>
          <w:szCs w:val="22"/>
          <w:lang w:eastAsia="ar-SA"/>
        </w:rPr>
      </w:pPr>
      <w:bookmarkStart w:id="11" w:name="laufweg"/>
      <w:bookmarkEnd w:id="11"/>
    </w:p>
    <w:sectPr w:rsidR="007E4827" w:rsidRPr="00C86BE3" w:rsidSect="00953D41">
      <w:headerReference w:type="default" r:id="rId12"/>
      <w:footerReference w:type="default" r:id="rId13"/>
      <w:pgSz w:w="11907" w:h="16839" w:code="9"/>
      <w:pgMar w:top="794" w:right="850" w:bottom="1417" w:left="1417" w:header="709" w:footer="850" w:gutter="0"/>
      <w:paperSrc w:first="1" w:other="1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D7" w:rsidRDefault="00542BD7">
      <w:r>
        <w:separator/>
      </w:r>
    </w:p>
  </w:endnote>
  <w:endnote w:type="continuationSeparator" w:id="0">
    <w:p w:rsidR="00542BD7" w:rsidRDefault="005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D7" w:rsidRDefault="00E40534" w:rsidP="004F4935">
    <w:pPr>
      <w:pStyle w:val="Fu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D2599" wp14:editId="4BD822D7">
          <wp:simplePos x="0" y="0"/>
          <wp:positionH relativeFrom="column">
            <wp:posOffset>3110230</wp:posOffset>
          </wp:positionH>
          <wp:positionV relativeFrom="paragraph">
            <wp:posOffset>-20320</wp:posOffset>
          </wp:positionV>
          <wp:extent cx="1584921" cy="6858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99" cy="686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BD7" w:rsidRPr="00240457" w:rsidRDefault="00E40534" w:rsidP="004F4935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4F012FE" wp14:editId="69157EC0">
          <wp:simplePos x="0" y="0"/>
          <wp:positionH relativeFrom="column">
            <wp:posOffset>1386205</wp:posOffset>
          </wp:positionH>
          <wp:positionV relativeFrom="paragraph">
            <wp:posOffset>123825</wp:posOffset>
          </wp:positionV>
          <wp:extent cx="1285875" cy="205740"/>
          <wp:effectExtent l="0" t="0" r="9525" b="3810"/>
          <wp:wrapTight wrapText="bothSides">
            <wp:wrapPolygon edited="0">
              <wp:start x="0" y="0"/>
              <wp:lineTo x="0" y="20000"/>
              <wp:lineTo x="21440" y="20000"/>
              <wp:lineTo x="2144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9" t="26503" r="3649" b="20493"/>
                  <a:stretch/>
                </pic:blipFill>
                <pic:spPr bwMode="auto">
                  <a:xfrm>
                    <a:off x="0" y="0"/>
                    <a:ext cx="1285875" cy="20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BD7">
      <w:rPr>
        <w:rFonts w:ascii="Arial" w:hAnsi="Arial" w:cs="Arial"/>
      </w:rPr>
      <w:t xml:space="preserve">  </w:t>
    </w:r>
  </w:p>
  <w:p w:rsidR="00542BD7" w:rsidRPr="00F84D14" w:rsidRDefault="00542BD7" w:rsidP="00F84D14">
    <w:pPr>
      <w:pStyle w:val="Fuzeile"/>
      <w:rPr>
        <w:rFonts w:ascii="Arial" w:hAnsi="Arial" w:cs="Arial"/>
      </w:rPr>
    </w:pPr>
    <w:r w:rsidRPr="00240457">
      <w:rPr>
        <w:rFonts w:ascii="Arial" w:hAnsi="Arial" w:cs="Arial"/>
      </w:rPr>
      <w:tab/>
    </w:r>
    <w:r w:rsidRPr="00240457">
      <w:rPr>
        <w:rFonts w:ascii="Arial" w:hAnsi="Arial" w:cs="Aria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D7" w:rsidRDefault="00542BD7">
      <w:r>
        <w:separator/>
      </w:r>
    </w:p>
  </w:footnote>
  <w:footnote w:type="continuationSeparator" w:id="0">
    <w:p w:rsidR="00542BD7" w:rsidRDefault="0054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D7" w:rsidRPr="0063042B" w:rsidRDefault="00542BD7" w:rsidP="00F84D14">
    <w:pPr>
      <w:pStyle w:val="Kopfzeile"/>
      <w:rPr>
        <w:sz w:val="16"/>
        <w:szCs w:val="16"/>
      </w:rPr>
    </w:pPr>
    <w:r>
      <w:rPr>
        <w:sz w:val="16"/>
        <w:szCs w:val="16"/>
      </w:rPr>
      <w:t>Ausschreibungsunterlagen</w:t>
    </w:r>
    <w:r w:rsidRPr="00212818">
      <w:rPr>
        <w:sz w:val="16"/>
        <w:szCs w:val="16"/>
      </w:rPr>
      <w:tab/>
    </w:r>
    <w:r w:rsidRPr="00212818">
      <w:rPr>
        <w:sz w:val="16"/>
        <w:szCs w:val="16"/>
      </w:rPr>
      <w:tab/>
    </w:r>
    <w:r>
      <w:rPr>
        <w:sz w:val="16"/>
        <w:szCs w:val="16"/>
      </w:rPr>
      <w:t>Praktikum Plus</w:t>
    </w:r>
    <w:r w:rsidRPr="0063042B">
      <w:rPr>
        <w:sz w:val="16"/>
        <w:szCs w:val="16"/>
      </w:rPr>
      <w:t xml:space="preserve"> </w:t>
    </w:r>
    <w:r>
      <w:rPr>
        <w:sz w:val="16"/>
        <w:szCs w:val="16"/>
      </w:rPr>
      <w:t>IV</w:t>
    </w:r>
  </w:p>
  <w:p w:rsidR="00542BD7" w:rsidRPr="00F84D14" w:rsidRDefault="00542BD7" w:rsidP="00F84D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E1"/>
    <w:multiLevelType w:val="multilevel"/>
    <w:tmpl w:val="24320C5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Anlage 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0BE37A3"/>
    <w:multiLevelType w:val="hybridMultilevel"/>
    <w:tmpl w:val="3E9A14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E77"/>
    <w:multiLevelType w:val="hybridMultilevel"/>
    <w:tmpl w:val="07246110"/>
    <w:lvl w:ilvl="0" w:tplc="EEA26C26">
      <w:start w:val="1"/>
      <w:numFmt w:val="bullet"/>
      <w:lvlText w:val=""/>
      <w:lvlJc w:val="left"/>
      <w:pPr>
        <w:ind w:left="1119" w:hanging="360"/>
      </w:pPr>
      <w:rPr>
        <w:rFonts w:ascii="Wingdings" w:hAnsi="Wingdings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04B37E59"/>
    <w:multiLevelType w:val="hybridMultilevel"/>
    <w:tmpl w:val="D27EA414"/>
    <w:lvl w:ilvl="0" w:tplc="E2741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4CB"/>
    <w:multiLevelType w:val="hybridMultilevel"/>
    <w:tmpl w:val="3C40E766"/>
    <w:lvl w:ilvl="0" w:tplc="F89E6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3B6"/>
    <w:multiLevelType w:val="multilevel"/>
    <w:tmpl w:val="1F542A74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454"/>
      </w:pPr>
      <w:rPr>
        <w:rFonts w:ascii="Arial" w:hAnsi="Arial" w:cs="Arial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09D5565B"/>
    <w:multiLevelType w:val="hybridMultilevel"/>
    <w:tmpl w:val="4992FE0C"/>
    <w:lvl w:ilvl="0" w:tplc="C7BE431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87739"/>
    <w:multiLevelType w:val="multilevel"/>
    <w:tmpl w:val="086C8E94"/>
    <w:styleLink w:val="AktuelleListe1"/>
    <w:lvl w:ilvl="0">
      <w:start w:val="2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153248F3"/>
    <w:multiLevelType w:val="hybridMultilevel"/>
    <w:tmpl w:val="9F122716"/>
    <w:lvl w:ilvl="0" w:tplc="FCB4415A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16502CCB"/>
    <w:multiLevelType w:val="hybridMultilevel"/>
    <w:tmpl w:val="6B9CBDD0"/>
    <w:lvl w:ilvl="0" w:tplc="EEA26C26">
      <w:start w:val="1"/>
      <w:numFmt w:val="bullet"/>
      <w:lvlText w:val=""/>
      <w:lvlJc w:val="left"/>
      <w:pPr>
        <w:ind w:left="1899" w:hanging="360"/>
      </w:pPr>
      <w:rPr>
        <w:rFonts w:ascii="Wingdings" w:hAnsi="Wingdings" w:hint="default"/>
        <w:color w:val="BFBFBF" w:themeColor="background1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304E"/>
    <w:multiLevelType w:val="hybridMultilevel"/>
    <w:tmpl w:val="4992FE0C"/>
    <w:lvl w:ilvl="0" w:tplc="C7BE431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41EC"/>
    <w:multiLevelType w:val="hybridMultilevel"/>
    <w:tmpl w:val="A5CE7622"/>
    <w:lvl w:ilvl="0" w:tplc="A82087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1F7D341D"/>
    <w:multiLevelType w:val="hybridMultilevel"/>
    <w:tmpl w:val="D3F4F94E"/>
    <w:lvl w:ilvl="0" w:tplc="EEA26C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28B"/>
    <w:multiLevelType w:val="hybridMultilevel"/>
    <w:tmpl w:val="032AA89A"/>
    <w:lvl w:ilvl="0" w:tplc="EEA26C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EEA26C2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u w:color="595959" w:themeColor="text1" w:themeTint="A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3647"/>
    <w:multiLevelType w:val="hybridMultilevel"/>
    <w:tmpl w:val="E02E0482"/>
    <w:lvl w:ilvl="0" w:tplc="EEA26C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434D"/>
    <w:multiLevelType w:val="hybridMultilevel"/>
    <w:tmpl w:val="5F30225A"/>
    <w:lvl w:ilvl="0" w:tplc="703AE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u w:color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64B6F"/>
    <w:multiLevelType w:val="hybridMultilevel"/>
    <w:tmpl w:val="41EA32C8"/>
    <w:lvl w:ilvl="0" w:tplc="EEA26C26">
      <w:start w:val="1"/>
      <w:numFmt w:val="bullet"/>
      <w:lvlText w:val=""/>
      <w:lvlJc w:val="left"/>
      <w:pPr>
        <w:ind w:left="1899" w:hanging="360"/>
      </w:pPr>
      <w:rPr>
        <w:rFonts w:ascii="Wingdings" w:hAnsi="Wingdings" w:hint="default"/>
        <w:color w:val="BFBFBF" w:themeColor="background1" w:themeShade="BF"/>
      </w:rPr>
    </w:lvl>
    <w:lvl w:ilvl="1" w:tplc="703AE4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u w:color="595959" w:themeColor="text1" w:themeTint="A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2D3C"/>
    <w:multiLevelType w:val="hybridMultilevel"/>
    <w:tmpl w:val="D27EA414"/>
    <w:lvl w:ilvl="0" w:tplc="E2741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1318C"/>
    <w:multiLevelType w:val="hybridMultilevel"/>
    <w:tmpl w:val="1396A964"/>
    <w:lvl w:ilvl="0" w:tplc="703AE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1D7"/>
    <w:multiLevelType w:val="hybridMultilevel"/>
    <w:tmpl w:val="4654691E"/>
    <w:lvl w:ilvl="0" w:tplc="24CE79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30B45"/>
    <w:multiLevelType w:val="hybridMultilevel"/>
    <w:tmpl w:val="E2F800A2"/>
    <w:lvl w:ilvl="0" w:tplc="90BAB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81EC7"/>
    <w:multiLevelType w:val="multilevel"/>
    <w:tmpl w:val="F9F83520"/>
    <w:lvl w:ilvl="0">
      <w:start w:val="1"/>
      <w:numFmt w:val="bullet"/>
      <w:pStyle w:val="09pt-Liste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FBFBF" w:themeColor="background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468B9"/>
    <w:multiLevelType w:val="hybridMultilevel"/>
    <w:tmpl w:val="9D205D5E"/>
    <w:lvl w:ilvl="0" w:tplc="703AE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  <w:u w:color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C2B06"/>
    <w:multiLevelType w:val="hybridMultilevel"/>
    <w:tmpl w:val="119CE6D2"/>
    <w:lvl w:ilvl="0" w:tplc="FFFFFFFF">
      <w:start w:val="1"/>
      <w:numFmt w:val="bullet"/>
      <w:pStyle w:val="Aufzae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(W1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(W1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(W1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D0FC6"/>
    <w:multiLevelType w:val="multilevel"/>
    <w:tmpl w:val="16D43E2E"/>
    <w:lvl w:ilvl="0">
      <w:start w:val="1"/>
      <w:numFmt w:val="decimal"/>
      <w:lvlText w:val="%1."/>
      <w:lvlJc w:val="left"/>
      <w:pPr>
        <w:ind w:left="720" w:hanging="360"/>
      </w:pPr>
      <w:rPr>
        <w:b/>
        <w:color w:val="595959" w:themeColor="text1" w:themeTint="A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514A95"/>
    <w:multiLevelType w:val="multilevel"/>
    <w:tmpl w:val="50E23D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cs="Arial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6" w15:restartNumberingAfterBreak="0">
    <w:nsid w:val="4ED16F4A"/>
    <w:multiLevelType w:val="hybridMultilevel"/>
    <w:tmpl w:val="E2F800A2"/>
    <w:lvl w:ilvl="0" w:tplc="90BAB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589"/>
    <w:multiLevelType w:val="hybridMultilevel"/>
    <w:tmpl w:val="60D2C696"/>
    <w:lvl w:ilvl="0" w:tplc="1D7471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B26FD"/>
    <w:multiLevelType w:val="hybridMultilevel"/>
    <w:tmpl w:val="3224020E"/>
    <w:lvl w:ilvl="0" w:tplc="703AE4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  <w:u w:color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71350"/>
    <w:multiLevelType w:val="hybridMultilevel"/>
    <w:tmpl w:val="499EAE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7A36"/>
    <w:multiLevelType w:val="hybridMultilevel"/>
    <w:tmpl w:val="70A2804E"/>
    <w:lvl w:ilvl="0" w:tplc="0407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6513509E"/>
    <w:multiLevelType w:val="hybridMultilevel"/>
    <w:tmpl w:val="C6AE9BE8"/>
    <w:lvl w:ilvl="0" w:tplc="04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1741F9"/>
    <w:multiLevelType w:val="multilevel"/>
    <w:tmpl w:val="5E3A3D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7F7F7F" w:themeColor="text1" w:themeTint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8EE4743"/>
    <w:multiLevelType w:val="hybridMultilevel"/>
    <w:tmpl w:val="9E084704"/>
    <w:lvl w:ilvl="0" w:tplc="E9B2FDD6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C733CE5"/>
    <w:multiLevelType w:val="hybridMultilevel"/>
    <w:tmpl w:val="70107D96"/>
    <w:lvl w:ilvl="0" w:tplc="59BAB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698C"/>
    <w:multiLevelType w:val="hybridMultilevel"/>
    <w:tmpl w:val="92008A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A47CD"/>
    <w:multiLevelType w:val="hybridMultilevel"/>
    <w:tmpl w:val="87707CAC"/>
    <w:lvl w:ilvl="0" w:tplc="0407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6FB41CF1"/>
    <w:multiLevelType w:val="hybridMultilevel"/>
    <w:tmpl w:val="E2F800A2"/>
    <w:lvl w:ilvl="0" w:tplc="90BAB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47117"/>
    <w:multiLevelType w:val="multilevel"/>
    <w:tmpl w:val="DA3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A22256"/>
    <w:multiLevelType w:val="multilevel"/>
    <w:tmpl w:val="8FE0FB36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cs="Arial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3"/>
  </w:num>
  <w:num w:numId="4">
    <w:abstractNumId w:val="24"/>
  </w:num>
  <w:num w:numId="5">
    <w:abstractNumId w:val="21"/>
  </w:num>
  <w:num w:numId="6">
    <w:abstractNumId w:val="4"/>
  </w:num>
  <w:num w:numId="7">
    <w:abstractNumId w:val="9"/>
  </w:num>
  <w:num w:numId="8">
    <w:abstractNumId w:val="36"/>
  </w:num>
  <w:num w:numId="9">
    <w:abstractNumId w:val="18"/>
  </w:num>
  <w:num w:numId="10">
    <w:abstractNumId w:val="15"/>
  </w:num>
  <w:num w:numId="11">
    <w:abstractNumId w:val="32"/>
  </w:num>
  <w:num w:numId="12">
    <w:abstractNumId w:val="7"/>
  </w:num>
  <w:num w:numId="13">
    <w:abstractNumId w:val="25"/>
  </w:num>
  <w:num w:numId="14">
    <w:abstractNumId w:val="6"/>
  </w:num>
  <w:num w:numId="15">
    <w:abstractNumId w:val="27"/>
  </w:num>
  <w:num w:numId="16">
    <w:abstractNumId w:val="34"/>
  </w:num>
  <w:num w:numId="17">
    <w:abstractNumId w:val="16"/>
  </w:num>
  <w:num w:numId="18">
    <w:abstractNumId w:val="0"/>
  </w:num>
  <w:num w:numId="19">
    <w:abstractNumId w:val="10"/>
  </w:num>
  <w:num w:numId="20">
    <w:abstractNumId w:val="30"/>
  </w:num>
  <w:num w:numId="21">
    <w:abstractNumId w:val="1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37"/>
  </w:num>
  <w:num w:numId="27">
    <w:abstractNumId w:val="38"/>
  </w:num>
  <w:num w:numId="28">
    <w:abstractNumId w:val="28"/>
  </w:num>
  <w:num w:numId="29">
    <w:abstractNumId w:val="29"/>
  </w:num>
  <w:num w:numId="30">
    <w:abstractNumId w:val="3"/>
  </w:num>
  <w:num w:numId="31">
    <w:abstractNumId w:val="17"/>
  </w:num>
  <w:num w:numId="32">
    <w:abstractNumId w:val="31"/>
  </w:num>
  <w:num w:numId="33">
    <w:abstractNumId w:val="22"/>
  </w:num>
  <w:num w:numId="34">
    <w:abstractNumId w:val="14"/>
  </w:num>
  <w:num w:numId="35">
    <w:abstractNumId w:val="2"/>
  </w:num>
  <w:num w:numId="36">
    <w:abstractNumId w:val="12"/>
  </w:num>
  <w:num w:numId="37">
    <w:abstractNumId w:val="13"/>
  </w:num>
  <w:num w:numId="38">
    <w:abstractNumId w:val="33"/>
  </w:num>
  <w:num w:numId="39">
    <w:abstractNumId w:val="5"/>
  </w:num>
  <w:num w:numId="4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9" w:dllVersion="512" w:checkStyle="1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58"/>
    <w:rsid w:val="000108F8"/>
    <w:rsid w:val="00012D38"/>
    <w:rsid w:val="0001467F"/>
    <w:rsid w:val="00017669"/>
    <w:rsid w:val="000205C3"/>
    <w:rsid w:val="00020A61"/>
    <w:rsid w:val="00021CC3"/>
    <w:rsid w:val="00022CB7"/>
    <w:rsid w:val="00023772"/>
    <w:rsid w:val="00031BB7"/>
    <w:rsid w:val="00031F68"/>
    <w:rsid w:val="00033AAA"/>
    <w:rsid w:val="00033ACE"/>
    <w:rsid w:val="000342B8"/>
    <w:rsid w:val="000348AE"/>
    <w:rsid w:val="0003690D"/>
    <w:rsid w:val="00040245"/>
    <w:rsid w:val="0004188C"/>
    <w:rsid w:val="0004255D"/>
    <w:rsid w:val="000508CD"/>
    <w:rsid w:val="00052CF4"/>
    <w:rsid w:val="00060B46"/>
    <w:rsid w:val="00065397"/>
    <w:rsid w:val="000711C5"/>
    <w:rsid w:val="0007151B"/>
    <w:rsid w:val="00073837"/>
    <w:rsid w:val="00081741"/>
    <w:rsid w:val="00082CAC"/>
    <w:rsid w:val="00084D26"/>
    <w:rsid w:val="0008707C"/>
    <w:rsid w:val="00093B76"/>
    <w:rsid w:val="000945C7"/>
    <w:rsid w:val="000A65C2"/>
    <w:rsid w:val="000B6538"/>
    <w:rsid w:val="000B73E2"/>
    <w:rsid w:val="000C33D7"/>
    <w:rsid w:val="000C521A"/>
    <w:rsid w:val="000D3E50"/>
    <w:rsid w:val="000D5F20"/>
    <w:rsid w:val="000D626C"/>
    <w:rsid w:val="000E0587"/>
    <w:rsid w:val="000E3075"/>
    <w:rsid w:val="000E798B"/>
    <w:rsid w:val="000F1D9E"/>
    <w:rsid w:val="000F6858"/>
    <w:rsid w:val="001039C8"/>
    <w:rsid w:val="0011491F"/>
    <w:rsid w:val="0011662E"/>
    <w:rsid w:val="001217AC"/>
    <w:rsid w:val="00126B82"/>
    <w:rsid w:val="001270DE"/>
    <w:rsid w:val="00127C18"/>
    <w:rsid w:val="00132252"/>
    <w:rsid w:val="00135214"/>
    <w:rsid w:val="00140FEC"/>
    <w:rsid w:val="00142F74"/>
    <w:rsid w:val="0014339A"/>
    <w:rsid w:val="00144FE8"/>
    <w:rsid w:val="00150229"/>
    <w:rsid w:val="00162B72"/>
    <w:rsid w:val="00166149"/>
    <w:rsid w:val="001667F2"/>
    <w:rsid w:val="00171588"/>
    <w:rsid w:val="0017196F"/>
    <w:rsid w:val="00172368"/>
    <w:rsid w:val="00182888"/>
    <w:rsid w:val="001844B6"/>
    <w:rsid w:val="001A414F"/>
    <w:rsid w:val="001B344B"/>
    <w:rsid w:val="001B49D8"/>
    <w:rsid w:val="001B566C"/>
    <w:rsid w:val="001C0BFE"/>
    <w:rsid w:val="001C4804"/>
    <w:rsid w:val="001C71CA"/>
    <w:rsid w:val="001C7DC2"/>
    <w:rsid w:val="001D2244"/>
    <w:rsid w:val="001D2F24"/>
    <w:rsid w:val="001D5114"/>
    <w:rsid w:val="001D6A4A"/>
    <w:rsid w:val="001E0857"/>
    <w:rsid w:val="001E4723"/>
    <w:rsid w:val="001E4BBB"/>
    <w:rsid w:val="001F24A2"/>
    <w:rsid w:val="001F2670"/>
    <w:rsid w:val="001F3337"/>
    <w:rsid w:val="00200C5A"/>
    <w:rsid w:val="002012CE"/>
    <w:rsid w:val="0020151C"/>
    <w:rsid w:val="00212818"/>
    <w:rsid w:val="0022447D"/>
    <w:rsid w:val="00225455"/>
    <w:rsid w:val="002303B1"/>
    <w:rsid w:val="002309D8"/>
    <w:rsid w:val="00235B58"/>
    <w:rsid w:val="00240457"/>
    <w:rsid w:val="00242AC0"/>
    <w:rsid w:val="00243E69"/>
    <w:rsid w:val="0024580F"/>
    <w:rsid w:val="002532EC"/>
    <w:rsid w:val="00262D77"/>
    <w:rsid w:val="0026444C"/>
    <w:rsid w:val="00274ABC"/>
    <w:rsid w:val="002755E2"/>
    <w:rsid w:val="00281BEA"/>
    <w:rsid w:val="0028411D"/>
    <w:rsid w:val="00284645"/>
    <w:rsid w:val="00285A21"/>
    <w:rsid w:val="0029207B"/>
    <w:rsid w:val="00293D8C"/>
    <w:rsid w:val="00295144"/>
    <w:rsid w:val="002959A0"/>
    <w:rsid w:val="002A2858"/>
    <w:rsid w:val="002A3F0C"/>
    <w:rsid w:val="002A6C37"/>
    <w:rsid w:val="002B13CA"/>
    <w:rsid w:val="002B5205"/>
    <w:rsid w:val="002B5FD5"/>
    <w:rsid w:val="002B6474"/>
    <w:rsid w:val="002C2AD6"/>
    <w:rsid w:val="002D0EAE"/>
    <w:rsid w:val="002D5C93"/>
    <w:rsid w:val="002F0CA1"/>
    <w:rsid w:val="002F3EA5"/>
    <w:rsid w:val="002F4934"/>
    <w:rsid w:val="002F5229"/>
    <w:rsid w:val="002F6798"/>
    <w:rsid w:val="002F720E"/>
    <w:rsid w:val="00300BF5"/>
    <w:rsid w:val="003071B5"/>
    <w:rsid w:val="00310224"/>
    <w:rsid w:val="00310AAF"/>
    <w:rsid w:val="0031136C"/>
    <w:rsid w:val="0031173B"/>
    <w:rsid w:val="0031464A"/>
    <w:rsid w:val="00314DF8"/>
    <w:rsid w:val="0031682C"/>
    <w:rsid w:val="0031691F"/>
    <w:rsid w:val="00320419"/>
    <w:rsid w:val="00322293"/>
    <w:rsid w:val="003239B7"/>
    <w:rsid w:val="003241EB"/>
    <w:rsid w:val="003318A0"/>
    <w:rsid w:val="00332FFB"/>
    <w:rsid w:val="003412DC"/>
    <w:rsid w:val="00352F74"/>
    <w:rsid w:val="00357B6B"/>
    <w:rsid w:val="00360962"/>
    <w:rsid w:val="00363D12"/>
    <w:rsid w:val="003711F7"/>
    <w:rsid w:val="00371623"/>
    <w:rsid w:val="003724E7"/>
    <w:rsid w:val="00387B33"/>
    <w:rsid w:val="00390EB8"/>
    <w:rsid w:val="00395C3A"/>
    <w:rsid w:val="003A5E63"/>
    <w:rsid w:val="003B5577"/>
    <w:rsid w:val="003B7D8F"/>
    <w:rsid w:val="003C2340"/>
    <w:rsid w:val="003C4C43"/>
    <w:rsid w:val="003C74AD"/>
    <w:rsid w:val="003D0A3D"/>
    <w:rsid w:val="003D2996"/>
    <w:rsid w:val="003D3409"/>
    <w:rsid w:val="003D5CA0"/>
    <w:rsid w:val="003E1E8A"/>
    <w:rsid w:val="003F3416"/>
    <w:rsid w:val="003F7EBA"/>
    <w:rsid w:val="0040280F"/>
    <w:rsid w:val="0040370F"/>
    <w:rsid w:val="00404555"/>
    <w:rsid w:val="00413CBC"/>
    <w:rsid w:val="00416120"/>
    <w:rsid w:val="00416935"/>
    <w:rsid w:val="0041751C"/>
    <w:rsid w:val="00417A38"/>
    <w:rsid w:val="00422343"/>
    <w:rsid w:val="004257D9"/>
    <w:rsid w:val="0043185F"/>
    <w:rsid w:val="004322F0"/>
    <w:rsid w:val="004369DC"/>
    <w:rsid w:val="00443164"/>
    <w:rsid w:val="00445A16"/>
    <w:rsid w:val="00447380"/>
    <w:rsid w:val="004523F5"/>
    <w:rsid w:val="0045268E"/>
    <w:rsid w:val="004542EB"/>
    <w:rsid w:val="0045608E"/>
    <w:rsid w:val="00457CD2"/>
    <w:rsid w:val="00461284"/>
    <w:rsid w:val="00461441"/>
    <w:rsid w:val="00467444"/>
    <w:rsid w:val="00467722"/>
    <w:rsid w:val="00473BBB"/>
    <w:rsid w:val="00477924"/>
    <w:rsid w:val="00477B14"/>
    <w:rsid w:val="00480FA5"/>
    <w:rsid w:val="004814B7"/>
    <w:rsid w:val="0048673E"/>
    <w:rsid w:val="00492D2B"/>
    <w:rsid w:val="00495130"/>
    <w:rsid w:val="00495529"/>
    <w:rsid w:val="004A0822"/>
    <w:rsid w:val="004A2C1A"/>
    <w:rsid w:val="004A48E6"/>
    <w:rsid w:val="004A6693"/>
    <w:rsid w:val="004B1C0A"/>
    <w:rsid w:val="004C03F9"/>
    <w:rsid w:val="004C0955"/>
    <w:rsid w:val="004C15F5"/>
    <w:rsid w:val="004C398B"/>
    <w:rsid w:val="004C5937"/>
    <w:rsid w:val="004D2EFF"/>
    <w:rsid w:val="004D40E3"/>
    <w:rsid w:val="004D7C0C"/>
    <w:rsid w:val="004E27FD"/>
    <w:rsid w:val="004E483F"/>
    <w:rsid w:val="004E6B8E"/>
    <w:rsid w:val="004E70C8"/>
    <w:rsid w:val="004F44CB"/>
    <w:rsid w:val="004F4935"/>
    <w:rsid w:val="004F7764"/>
    <w:rsid w:val="004F77E9"/>
    <w:rsid w:val="004F7D7D"/>
    <w:rsid w:val="00503835"/>
    <w:rsid w:val="00505C96"/>
    <w:rsid w:val="00516CEE"/>
    <w:rsid w:val="00516D0A"/>
    <w:rsid w:val="00520DD8"/>
    <w:rsid w:val="00522E97"/>
    <w:rsid w:val="00523E45"/>
    <w:rsid w:val="00530D8B"/>
    <w:rsid w:val="005340F9"/>
    <w:rsid w:val="00534197"/>
    <w:rsid w:val="00537DAF"/>
    <w:rsid w:val="00540304"/>
    <w:rsid w:val="00542011"/>
    <w:rsid w:val="00542BD7"/>
    <w:rsid w:val="00542FAA"/>
    <w:rsid w:val="0054578F"/>
    <w:rsid w:val="00550170"/>
    <w:rsid w:val="0055472F"/>
    <w:rsid w:val="005572D5"/>
    <w:rsid w:val="00564FC3"/>
    <w:rsid w:val="005656EC"/>
    <w:rsid w:val="005672C7"/>
    <w:rsid w:val="00570434"/>
    <w:rsid w:val="0057381F"/>
    <w:rsid w:val="00574264"/>
    <w:rsid w:val="0057444F"/>
    <w:rsid w:val="00576287"/>
    <w:rsid w:val="00580A88"/>
    <w:rsid w:val="00585694"/>
    <w:rsid w:val="0059183E"/>
    <w:rsid w:val="0059437E"/>
    <w:rsid w:val="0059665D"/>
    <w:rsid w:val="00596A00"/>
    <w:rsid w:val="005A0792"/>
    <w:rsid w:val="005A3F92"/>
    <w:rsid w:val="005B2A83"/>
    <w:rsid w:val="005B50B4"/>
    <w:rsid w:val="005C0B85"/>
    <w:rsid w:val="005C5B6B"/>
    <w:rsid w:val="005D2E5E"/>
    <w:rsid w:val="005D6ECD"/>
    <w:rsid w:val="005D729D"/>
    <w:rsid w:val="005E07D1"/>
    <w:rsid w:val="005E33A6"/>
    <w:rsid w:val="005F0DA5"/>
    <w:rsid w:val="005F66F3"/>
    <w:rsid w:val="00600472"/>
    <w:rsid w:val="00601A94"/>
    <w:rsid w:val="00602413"/>
    <w:rsid w:val="00603EBB"/>
    <w:rsid w:val="00605A64"/>
    <w:rsid w:val="006112CE"/>
    <w:rsid w:val="006139B9"/>
    <w:rsid w:val="0061430F"/>
    <w:rsid w:val="00620E03"/>
    <w:rsid w:val="00625BD3"/>
    <w:rsid w:val="0062692E"/>
    <w:rsid w:val="0063042B"/>
    <w:rsid w:val="00630C99"/>
    <w:rsid w:val="00631967"/>
    <w:rsid w:val="00637398"/>
    <w:rsid w:val="00637727"/>
    <w:rsid w:val="00640059"/>
    <w:rsid w:val="00641525"/>
    <w:rsid w:val="006415D7"/>
    <w:rsid w:val="00643C7C"/>
    <w:rsid w:val="00645241"/>
    <w:rsid w:val="00646F48"/>
    <w:rsid w:val="00651A1C"/>
    <w:rsid w:val="006522D6"/>
    <w:rsid w:val="00652657"/>
    <w:rsid w:val="0065326C"/>
    <w:rsid w:val="0065558F"/>
    <w:rsid w:val="00661D9F"/>
    <w:rsid w:val="00670007"/>
    <w:rsid w:val="00672BAF"/>
    <w:rsid w:val="00673894"/>
    <w:rsid w:val="00676219"/>
    <w:rsid w:val="0068014D"/>
    <w:rsid w:val="00681397"/>
    <w:rsid w:val="00681C03"/>
    <w:rsid w:val="00691E90"/>
    <w:rsid w:val="00694C78"/>
    <w:rsid w:val="006A05DE"/>
    <w:rsid w:val="006A1B0B"/>
    <w:rsid w:val="006A3E03"/>
    <w:rsid w:val="006B0151"/>
    <w:rsid w:val="006B0EE0"/>
    <w:rsid w:val="006B2E7C"/>
    <w:rsid w:val="006B6395"/>
    <w:rsid w:val="006B7DF5"/>
    <w:rsid w:val="006C0AD1"/>
    <w:rsid w:val="006C0CC8"/>
    <w:rsid w:val="006C0EDD"/>
    <w:rsid w:val="006C1E93"/>
    <w:rsid w:val="006C3CDB"/>
    <w:rsid w:val="006C6BFA"/>
    <w:rsid w:val="006D2FE8"/>
    <w:rsid w:val="006D3168"/>
    <w:rsid w:val="006D4E34"/>
    <w:rsid w:val="006E0606"/>
    <w:rsid w:val="006E2C9C"/>
    <w:rsid w:val="006E3F3E"/>
    <w:rsid w:val="006F104C"/>
    <w:rsid w:val="006F549D"/>
    <w:rsid w:val="00700489"/>
    <w:rsid w:val="00702EF2"/>
    <w:rsid w:val="00715D36"/>
    <w:rsid w:val="00717A34"/>
    <w:rsid w:val="00722741"/>
    <w:rsid w:val="00723C52"/>
    <w:rsid w:val="00727ACB"/>
    <w:rsid w:val="007323AB"/>
    <w:rsid w:val="007330C0"/>
    <w:rsid w:val="007367C9"/>
    <w:rsid w:val="007367F9"/>
    <w:rsid w:val="00737570"/>
    <w:rsid w:val="0073793E"/>
    <w:rsid w:val="007545E7"/>
    <w:rsid w:val="0075500D"/>
    <w:rsid w:val="00764542"/>
    <w:rsid w:val="00777F94"/>
    <w:rsid w:val="00787A58"/>
    <w:rsid w:val="00790EB2"/>
    <w:rsid w:val="00795963"/>
    <w:rsid w:val="007A0390"/>
    <w:rsid w:val="007B1AF1"/>
    <w:rsid w:val="007B1C45"/>
    <w:rsid w:val="007B2E2C"/>
    <w:rsid w:val="007B3075"/>
    <w:rsid w:val="007B4D66"/>
    <w:rsid w:val="007B5402"/>
    <w:rsid w:val="007C77F5"/>
    <w:rsid w:val="007D4FBC"/>
    <w:rsid w:val="007E2521"/>
    <w:rsid w:val="007E294F"/>
    <w:rsid w:val="007E45B6"/>
    <w:rsid w:val="007E4827"/>
    <w:rsid w:val="007E7F85"/>
    <w:rsid w:val="008027FF"/>
    <w:rsid w:val="00804898"/>
    <w:rsid w:val="008055A5"/>
    <w:rsid w:val="008075B5"/>
    <w:rsid w:val="008113CA"/>
    <w:rsid w:val="00814FC6"/>
    <w:rsid w:val="008208F1"/>
    <w:rsid w:val="00821CFD"/>
    <w:rsid w:val="00822671"/>
    <w:rsid w:val="00825FC7"/>
    <w:rsid w:val="008264B2"/>
    <w:rsid w:val="00830E99"/>
    <w:rsid w:val="00830EBB"/>
    <w:rsid w:val="00831362"/>
    <w:rsid w:val="008315A4"/>
    <w:rsid w:val="00832639"/>
    <w:rsid w:val="00840DD8"/>
    <w:rsid w:val="00841F80"/>
    <w:rsid w:val="008421DE"/>
    <w:rsid w:val="00844FFE"/>
    <w:rsid w:val="00850128"/>
    <w:rsid w:val="00853888"/>
    <w:rsid w:val="0085393C"/>
    <w:rsid w:val="0085468B"/>
    <w:rsid w:val="00854D6E"/>
    <w:rsid w:val="008565D0"/>
    <w:rsid w:val="0086141E"/>
    <w:rsid w:val="00863585"/>
    <w:rsid w:val="008712F1"/>
    <w:rsid w:val="0087208F"/>
    <w:rsid w:val="008729FB"/>
    <w:rsid w:val="0087337C"/>
    <w:rsid w:val="00880EAF"/>
    <w:rsid w:val="008851C8"/>
    <w:rsid w:val="008857CD"/>
    <w:rsid w:val="00886539"/>
    <w:rsid w:val="008917F0"/>
    <w:rsid w:val="0089477A"/>
    <w:rsid w:val="00895785"/>
    <w:rsid w:val="00896339"/>
    <w:rsid w:val="008B599D"/>
    <w:rsid w:val="008B6C1F"/>
    <w:rsid w:val="008D160F"/>
    <w:rsid w:val="008D498C"/>
    <w:rsid w:val="008D791E"/>
    <w:rsid w:val="008E5D1C"/>
    <w:rsid w:val="008F0131"/>
    <w:rsid w:val="008F13EA"/>
    <w:rsid w:val="0090069E"/>
    <w:rsid w:val="00901A3A"/>
    <w:rsid w:val="00902029"/>
    <w:rsid w:val="00905558"/>
    <w:rsid w:val="00912869"/>
    <w:rsid w:val="0092049D"/>
    <w:rsid w:val="0092197D"/>
    <w:rsid w:val="00933C57"/>
    <w:rsid w:val="00940537"/>
    <w:rsid w:val="00940F9D"/>
    <w:rsid w:val="00941942"/>
    <w:rsid w:val="00941DE6"/>
    <w:rsid w:val="00953D41"/>
    <w:rsid w:val="00962EA3"/>
    <w:rsid w:val="009704D4"/>
    <w:rsid w:val="00973022"/>
    <w:rsid w:val="0097386F"/>
    <w:rsid w:val="00976133"/>
    <w:rsid w:val="00977014"/>
    <w:rsid w:val="00980F67"/>
    <w:rsid w:val="009855A6"/>
    <w:rsid w:val="00990FB4"/>
    <w:rsid w:val="0099410A"/>
    <w:rsid w:val="0099491C"/>
    <w:rsid w:val="009A131B"/>
    <w:rsid w:val="009A1FDA"/>
    <w:rsid w:val="009A635E"/>
    <w:rsid w:val="009B2C9B"/>
    <w:rsid w:val="009B3D3D"/>
    <w:rsid w:val="009C3ACD"/>
    <w:rsid w:val="009C4E92"/>
    <w:rsid w:val="009C5F6F"/>
    <w:rsid w:val="009D28FC"/>
    <w:rsid w:val="009D39E9"/>
    <w:rsid w:val="009E349F"/>
    <w:rsid w:val="009E497F"/>
    <w:rsid w:val="009E4DBE"/>
    <w:rsid w:val="009E5882"/>
    <w:rsid w:val="009E5927"/>
    <w:rsid w:val="009E5C8B"/>
    <w:rsid w:val="009F1110"/>
    <w:rsid w:val="009F349A"/>
    <w:rsid w:val="009F7CD7"/>
    <w:rsid w:val="00A02801"/>
    <w:rsid w:val="00A048A3"/>
    <w:rsid w:val="00A10A52"/>
    <w:rsid w:val="00A13EF8"/>
    <w:rsid w:val="00A14B0B"/>
    <w:rsid w:val="00A15F73"/>
    <w:rsid w:val="00A16E32"/>
    <w:rsid w:val="00A176B1"/>
    <w:rsid w:val="00A176C7"/>
    <w:rsid w:val="00A226D4"/>
    <w:rsid w:val="00A2353B"/>
    <w:rsid w:val="00A33563"/>
    <w:rsid w:val="00A42D97"/>
    <w:rsid w:val="00A43263"/>
    <w:rsid w:val="00A5191E"/>
    <w:rsid w:val="00A521BD"/>
    <w:rsid w:val="00A52AC4"/>
    <w:rsid w:val="00A54705"/>
    <w:rsid w:val="00A56D66"/>
    <w:rsid w:val="00A56DC1"/>
    <w:rsid w:val="00A57A7F"/>
    <w:rsid w:val="00A6277D"/>
    <w:rsid w:val="00A7033E"/>
    <w:rsid w:val="00A725BF"/>
    <w:rsid w:val="00A72EEF"/>
    <w:rsid w:val="00A73524"/>
    <w:rsid w:val="00A749CC"/>
    <w:rsid w:val="00A74FE7"/>
    <w:rsid w:val="00A75C2B"/>
    <w:rsid w:val="00A75D1E"/>
    <w:rsid w:val="00A804B0"/>
    <w:rsid w:val="00A80C50"/>
    <w:rsid w:val="00A82522"/>
    <w:rsid w:val="00A84EF4"/>
    <w:rsid w:val="00A851F7"/>
    <w:rsid w:val="00A85DD0"/>
    <w:rsid w:val="00A90E7F"/>
    <w:rsid w:val="00A926D4"/>
    <w:rsid w:val="00A93391"/>
    <w:rsid w:val="00A95AF6"/>
    <w:rsid w:val="00A95CB3"/>
    <w:rsid w:val="00AA20B5"/>
    <w:rsid w:val="00AA4084"/>
    <w:rsid w:val="00AA461A"/>
    <w:rsid w:val="00AB1150"/>
    <w:rsid w:val="00AB34AB"/>
    <w:rsid w:val="00AC0388"/>
    <w:rsid w:val="00AC1B36"/>
    <w:rsid w:val="00AD60D5"/>
    <w:rsid w:val="00AE11CD"/>
    <w:rsid w:val="00AE6B13"/>
    <w:rsid w:val="00AE729C"/>
    <w:rsid w:val="00AF0A9B"/>
    <w:rsid w:val="00AF249C"/>
    <w:rsid w:val="00AF47E6"/>
    <w:rsid w:val="00AF79ED"/>
    <w:rsid w:val="00B05743"/>
    <w:rsid w:val="00B070CD"/>
    <w:rsid w:val="00B12B1E"/>
    <w:rsid w:val="00B14A4C"/>
    <w:rsid w:val="00B15C39"/>
    <w:rsid w:val="00B2110A"/>
    <w:rsid w:val="00B266A1"/>
    <w:rsid w:val="00B31959"/>
    <w:rsid w:val="00B362A2"/>
    <w:rsid w:val="00B36DAA"/>
    <w:rsid w:val="00B37164"/>
    <w:rsid w:val="00B401CF"/>
    <w:rsid w:val="00B40A34"/>
    <w:rsid w:val="00B41DFA"/>
    <w:rsid w:val="00B44EB7"/>
    <w:rsid w:val="00B44FC7"/>
    <w:rsid w:val="00B4626B"/>
    <w:rsid w:val="00B4724C"/>
    <w:rsid w:val="00B51E05"/>
    <w:rsid w:val="00B52913"/>
    <w:rsid w:val="00B52B99"/>
    <w:rsid w:val="00B64386"/>
    <w:rsid w:val="00B755DD"/>
    <w:rsid w:val="00B77112"/>
    <w:rsid w:val="00B82778"/>
    <w:rsid w:val="00B83702"/>
    <w:rsid w:val="00B83DCD"/>
    <w:rsid w:val="00B92AA1"/>
    <w:rsid w:val="00B9322B"/>
    <w:rsid w:val="00BA0CFF"/>
    <w:rsid w:val="00BA52EB"/>
    <w:rsid w:val="00BA633D"/>
    <w:rsid w:val="00BA72A9"/>
    <w:rsid w:val="00BB0130"/>
    <w:rsid w:val="00BB3A12"/>
    <w:rsid w:val="00BB4D87"/>
    <w:rsid w:val="00BB55AF"/>
    <w:rsid w:val="00BB77F6"/>
    <w:rsid w:val="00BB7B7C"/>
    <w:rsid w:val="00BC5D50"/>
    <w:rsid w:val="00BC7AFF"/>
    <w:rsid w:val="00BD101D"/>
    <w:rsid w:val="00BE4B80"/>
    <w:rsid w:val="00BE538F"/>
    <w:rsid w:val="00BF7E99"/>
    <w:rsid w:val="00C01507"/>
    <w:rsid w:val="00C03828"/>
    <w:rsid w:val="00C03B98"/>
    <w:rsid w:val="00C044D6"/>
    <w:rsid w:val="00C11382"/>
    <w:rsid w:val="00C16065"/>
    <w:rsid w:val="00C178A3"/>
    <w:rsid w:val="00C22E6D"/>
    <w:rsid w:val="00C24F48"/>
    <w:rsid w:val="00C27A06"/>
    <w:rsid w:val="00C34123"/>
    <w:rsid w:val="00C44C9F"/>
    <w:rsid w:val="00C4516A"/>
    <w:rsid w:val="00C50770"/>
    <w:rsid w:val="00C51C2A"/>
    <w:rsid w:val="00C57E48"/>
    <w:rsid w:val="00C61776"/>
    <w:rsid w:val="00C63C78"/>
    <w:rsid w:val="00C661FD"/>
    <w:rsid w:val="00C71422"/>
    <w:rsid w:val="00C7662D"/>
    <w:rsid w:val="00C77EB8"/>
    <w:rsid w:val="00C80807"/>
    <w:rsid w:val="00C83551"/>
    <w:rsid w:val="00C84A8C"/>
    <w:rsid w:val="00C860CD"/>
    <w:rsid w:val="00C86BE3"/>
    <w:rsid w:val="00C92B1B"/>
    <w:rsid w:val="00C93156"/>
    <w:rsid w:val="00CA187E"/>
    <w:rsid w:val="00CA24BA"/>
    <w:rsid w:val="00CB12A6"/>
    <w:rsid w:val="00CD212D"/>
    <w:rsid w:val="00CD4515"/>
    <w:rsid w:val="00CE220D"/>
    <w:rsid w:val="00CE2F0B"/>
    <w:rsid w:val="00CE46F9"/>
    <w:rsid w:val="00CE6B2F"/>
    <w:rsid w:val="00CF3077"/>
    <w:rsid w:val="00CF3848"/>
    <w:rsid w:val="00CF5F43"/>
    <w:rsid w:val="00CF68B3"/>
    <w:rsid w:val="00D007C9"/>
    <w:rsid w:val="00D0134E"/>
    <w:rsid w:val="00D04696"/>
    <w:rsid w:val="00D04CD4"/>
    <w:rsid w:val="00D06ACE"/>
    <w:rsid w:val="00D122FF"/>
    <w:rsid w:val="00D40895"/>
    <w:rsid w:val="00D447C9"/>
    <w:rsid w:val="00D46C00"/>
    <w:rsid w:val="00D53503"/>
    <w:rsid w:val="00D53B14"/>
    <w:rsid w:val="00D5548C"/>
    <w:rsid w:val="00D605DF"/>
    <w:rsid w:val="00D60AC1"/>
    <w:rsid w:val="00D61B29"/>
    <w:rsid w:val="00D62B8B"/>
    <w:rsid w:val="00D6315F"/>
    <w:rsid w:val="00D65A8A"/>
    <w:rsid w:val="00D67C80"/>
    <w:rsid w:val="00D73835"/>
    <w:rsid w:val="00D73B26"/>
    <w:rsid w:val="00D75BBF"/>
    <w:rsid w:val="00D90489"/>
    <w:rsid w:val="00D931BA"/>
    <w:rsid w:val="00D94298"/>
    <w:rsid w:val="00D96F7B"/>
    <w:rsid w:val="00D97264"/>
    <w:rsid w:val="00DA1B29"/>
    <w:rsid w:val="00DA2CB6"/>
    <w:rsid w:val="00DA725A"/>
    <w:rsid w:val="00DB0272"/>
    <w:rsid w:val="00DB1F3E"/>
    <w:rsid w:val="00DC133A"/>
    <w:rsid w:val="00DC1D70"/>
    <w:rsid w:val="00DD06FE"/>
    <w:rsid w:val="00DD188E"/>
    <w:rsid w:val="00DD293B"/>
    <w:rsid w:val="00DD2CE5"/>
    <w:rsid w:val="00DD2DC0"/>
    <w:rsid w:val="00DD476D"/>
    <w:rsid w:val="00DD73C5"/>
    <w:rsid w:val="00DE1530"/>
    <w:rsid w:val="00DE1D3C"/>
    <w:rsid w:val="00DE1E0F"/>
    <w:rsid w:val="00DE32DC"/>
    <w:rsid w:val="00DF1727"/>
    <w:rsid w:val="00E038CB"/>
    <w:rsid w:val="00E05328"/>
    <w:rsid w:val="00E06E45"/>
    <w:rsid w:val="00E105F0"/>
    <w:rsid w:val="00E11FAD"/>
    <w:rsid w:val="00E134E4"/>
    <w:rsid w:val="00E16993"/>
    <w:rsid w:val="00E21581"/>
    <w:rsid w:val="00E23702"/>
    <w:rsid w:val="00E40512"/>
    <w:rsid w:val="00E40534"/>
    <w:rsid w:val="00E46507"/>
    <w:rsid w:val="00E52F62"/>
    <w:rsid w:val="00E53141"/>
    <w:rsid w:val="00E60234"/>
    <w:rsid w:val="00E64C21"/>
    <w:rsid w:val="00E64DED"/>
    <w:rsid w:val="00E65393"/>
    <w:rsid w:val="00E70F35"/>
    <w:rsid w:val="00E714FD"/>
    <w:rsid w:val="00E715B5"/>
    <w:rsid w:val="00E73AD2"/>
    <w:rsid w:val="00E75124"/>
    <w:rsid w:val="00E83E48"/>
    <w:rsid w:val="00E84614"/>
    <w:rsid w:val="00EA0A6B"/>
    <w:rsid w:val="00EA3740"/>
    <w:rsid w:val="00EA48B1"/>
    <w:rsid w:val="00EB08CA"/>
    <w:rsid w:val="00EB3279"/>
    <w:rsid w:val="00EB3DAA"/>
    <w:rsid w:val="00EB7AA1"/>
    <w:rsid w:val="00EC3C62"/>
    <w:rsid w:val="00EC3EDB"/>
    <w:rsid w:val="00ED3E38"/>
    <w:rsid w:val="00ED4599"/>
    <w:rsid w:val="00EE1B2F"/>
    <w:rsid w:val="00EE6D72"/>
    <w:rsid w:val="00EE7E58"/>
    <w:rsid w:val="00EF3D64"/>
    <w:rsid w:val="00EF613C"/>
    <w:rsid w:val="00F01151"/>
    <w:rsid w:val="00F06BD1"/>
    <w:rsid w:val="00F10580"/>
    <w:rsid w:val="00F142A2"/>
    <w:rsid w:val="00F202E8"/>
    <w:rsid w:val="00F23D1E"/>
    <w:rsid w:val="00F31779"/>
    <w:rsid w:val="00F32137"/>
    <w:rsid w:val="00F33738"/>
    <w:rsid w:val="00F378C9"/>
    <w:rsid w:val="00F41F74"/>
    <w:rsid w:val="00F4554B"/>
    <w:rsid w:val="00F4710E"/>
    <w:rsid w:val="00F477A1"/>
    <w:rsid w:val="00F54133"/>
    <w:rsid w:val="00F549FE"/>
    <w:rsid w:val="00F71109"/>
    <w:rsid w:val="00F73D58"/>
    <w:rsid w:val="00F77781"/>
    <w:rsid w:val="00F84D14"/>
    <w:rsid w:val="00F856C2"/>
    <w:rsid w:val="00F86537"/>
    <w:rsid w:val="00FA122E"/>
    <w:rsid w:val="00FA35F4"/>
    <w:rsid w:val="00FA479D"/>
    <w:rsid w:val="00FC3F61"/>
    <w:rsid w:val="00FC524B"/>
    <w:rsid w:val="00FC631E"/>
    <w:rsid w:val="00FC6785"/>
    <w:rsid w:val="00FD028A"/>
    <w:rsid w:val="00FD03B0"/>
    <w:rsid w:val="00FD396C"/>
    <w:rsid w:val="00FD3D15"/>
    <w:rsid w:val="00FD58DF"/>
    <w:rsid w:val="00FE7CA2"/>
    <w:rsid w:val="00FF2C56"/>
    <w:rsid w:val="00FF4295"/>
    <w:rsid w:val="00FF5146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8F70DDD"/>
  <w15:docId w15:val="{61FA06B4-AE3B-43C3-81B6-15B1E2A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82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6BE3"/>
    <w:pPr>
      <w:spacing w:line="360" w:lineRule="auto"/>
      <w:outlineLvl w:val="3"/>
    </w:pPr>
    <w:rPr>
      <w:rFonts w:cs="Arial"/>
      <w:b/>
      <w:szCs w:val="22"/>
      <w:lang w:eastAsia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6BE3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CA187E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A54705"/>
    <w:pPr>
      <w:ind w:left="720"/>
      <w:contextualSpacing/>
    </w:pPr>
  </w:style>
  <w:style w:type="paragraph" w:customStyle="1" w:styleId="KMTimesNewRoman8">
    <w:name w:val="KM_TimesNewRoman_8"/>
    <w:basedOn w:val="Standard"/>
    <w:link w:val="KMTimesNewRoman8Zchn"/>
    <w:qFormat/>
    <w:rsid w:val="00A54705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A54705"/>
    <w:rPr>
      <w:rFonts w:eastAsia="Calibri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705"/>
    <w:rPr>
      <w:rFonts w:ascii="Tahoma" w:hAnsi="Tahoma" w:cs="Tahoma"/>
      <w:sz w:val="16"/>
      <w:szCs w:val="16"/>
    </w:rPr>
  </w:style>
  <w:style w:type="paragraph" w:customStyle="1" w:styleId="TimesNewRomanKMRight">
    <w:name w:val="TimesNewRomanKMRight"/>
    <w:basedOn w:val="Standard"/>
    <w:link w:val="TimesNewRomanKMRightZchn"/>
    <w:qFormat/>
    <w:rsid w:val="00A54705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A54705"/>
    <w:rPr>
      <w:rFonts w:eastAsia="Calibri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0457"/>
    <w:rPr>
      <w:rFonts w:ascii="Arial" w:hAnsi="Arial"/>
      <w:b/>
      <w:sz w:val="24"/>
      <w:u w:val="single"/>
    </w:rPr>
  </w:style>
  <w:style w:type="paragraph" w:customStyle="1" w:styleId="Style3">
    <w:name w:val="Style3"/>
    <w:basedOn w:val="Standard"/>
    <w:uiPriority w:val="99"/>
    <w:rsid w:val="00240457"/>
    <w:pPr>
      <w:widowControl w:val="0"/>
      <w:autoSpaceDE w:val="0"/>
      <w:autoSpaceDN w:val="0"/>
      <w:adjustRightInd w:val="0"/>
      <w:spacing w:line="338" w:lineRule="exact"/>
      <w:jc w:val="center"/>
    </w:pPr>
    <w:rPr>
      <w:rFonts w:ascii="Arial Unicode MS" w:eastAsia="Arial Unicode MS" w:hAnsi="Calibri" w:cs="Arial Unicode MS"/>
      <w:szCs w:val="24"/>
    </w:rPr>
  </w:style>
  <w:style w:type="character" w:customStyle="1" w:styleId="FontStyle13">
    <w:name w:val="Font Style13"/>
    <w:uiPriority w:val="99"/>
    <w:rsid w:val="00240457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240457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0457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240457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B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6BE3"/>
    <w:rPr>
      <w:rFonts w:ascii="Arial" w:hAnsi="Arial" w:cs="Arial"/>
      <w:b/>
      <w:sz w:val="24"/>
      <w:szCs w:val="2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6BE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C86BE3"/>
  </w:style>
  <w:style w:type="paragraph" w:customStyle="1" w:styleId="Style1">
    <w:name w:val="Style1"/>
    <w:basedOn w:val="Standard"/>
    <w:uiPriority w:val="99"/>
    <w:rsid w:val="00C86BE3"/>
    <w:pPr>
      <w:widowControl w:val="0"/>
      <w:autoSpaceDE w:val="0"/>
      <w:autoSpaceDN w:val="0"/>
      <w:adjustRightInd w:val="0"/>
      <w:spacing w:line="509" w:lineRule="exact"/>
    </w:pPr>
    <w:rPr>
      <w:rFonts w:ascii="Arial Unicode MS" w:eastAsia="Arial Unicode MS" w:hAnsi="Calibri" w:cs="Arial Unicode MS"/>
      <w:szCs w:val="24"/>
    </w:rPr>
  </w:style>
  <w:style w:type="paragraph" w:customStyle="1" w:styleId="Style2">
    <w:name w:val="Style2"/>
    <w:basedOn w:val="Standard"/>
    <w:uiPriority w:val="99"/>
    <w:rsid w:val="00C86BE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Unicode MS" w:eastAsia="Arial Unicode MS" w:hAnsi="Calibri" w:cs="Arial Unicode MS"/>
      <w:szCs w:val="24"/>
    </w:rPr>
  </w:style>
  <w:style w:type="paragraph" w:customStyle="1" w:styleId="Style4">
    <w:name w:val="Style4"/>
    <w:basedOn w:val="Standard"/>
    <w:link w:val="Style4Zchn"/>
    <w:uiPriority w:val="99"/>
    <w:rsid w:val="00C86BE3"/>
    <w:pPr>
      <w:widowControl w:val="0"/>
      <w:autoSpaceDE w:val="0"/>
      <w:autoSpaceDN w:val="0"/>
      <w:adjustRightInd w:val="0"/>
      <w:spacing w:line="360" w:lineRule="auto"/>
    </w:pPr>
    <w:rPr>
      <w:rFonts w:ascii="Arial Unicode MS" w:eastAsia="Arial Unicode MS" w:hAnsi="Calibri" w:cs="Arial Unicode MS"/>
      <w:szCs w:val="24"/>
    </w:rPr>
  </w:style>
  <w:style w:type="paragraph" w:customStyle="1" w:styleId="Style5">
    <w:name w:val="Style5"/>
    <w:basedOn w:val="Standard"/>
    <w:uiPriority w:val="99"/>
    <w:rsid w:val="00C86BE3"/>
    <w:pPr>
      <w:widowControl w:val="0"/>
      <w:autoSpaceDE w:val="0"/>
      <w:autoSpaceDN w:val="0"/>
      <w:adjustRightInd w:val="0"/>
      <w:spacing w:line="253" w:lineRule="exact"/>
    </w:pPr>
    <w:rPr>
      <w:rFonts w:ascii="Arial Unicode MS" w:eastAsia="Arial Unicode MS" w:hAnsi="Calibri" w:cs="Arial Unicode MS"/>
      <w:szCs w:val="24"/>
    </w:rPr>
  </w:style>
  <w:style w:type="paragraph" w:customStyle="1" w:styleId="Style7">
    <w:name w:val="Style7"/>
    <w:basedOn w:val="Standard"/>
    <w:uiPriority w:val="99"/>
    <w:rsid w:val="00C86BE3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 Unicode MS" w:eastAsia="Arial Unicode MS" w:hAnsi="Calibri" w:cs="Arial Unicode MS"/>
      <w:szCs w:val="24"/>
    </w:rPr>
  </w:style>
  <w:style w:type="character" w:customStyle="1" w:styleId="FontStyle14">
    <w:name w:val="Font Style14"/>
    <w:uiPriority w:val="99"/>
    <w:rsid w:val="00C86BE3"/>
    <w:rPr>
      <w:rFonts w:ascii="Arial Unicode MS" w:eastAsia="Arial Unicode MS" w:hAnsi="Arial Unicode MS" w:cs="Arial Unicode MS" w:hint="eastAsia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C86BE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BE3"/>
    <w:pPr>
      <w:spacing w:line="360" w:lineRule="auto"/>
    </w:pPr>
    <w:rPr>
      <w:rFonts w:cs="Arial"/>
      <w:sz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BE3"/>
    <w:rPr>
      <w:rFonts w:ascii="Arial" w:hAnsi="Arial" w:cs="Arial"/>
      <w:lang w:eastAsia="ar-SA"/>
    </w:rPr>
  </w:style>
  <w:style w:type="character" w:styleId="Kommentarzeichen">
    <w:name w:val="annotation reference"/>
    <w:semiHidden/>
    <w:rsid w:val="00C86BE3"/>
    <w:rPr>
      <w:sz w:val="16"/>
      <w:szCs w:val="16"/>
    </w:rPr>
  </w:style>
  <w:style w:type="paragraph" w:customStyle="1" w:styleId="Aufzaehlung">
    <w:name w:val="Aufzaehlung"/>
    <w:basedOn w:val="Standard"/>
    <w:rsid w:val="00C86BE3"/>
    <w:pPr>
      <w:numPr>
        <w:numId w:val="3"/>
      </w:numPr>
      <w:spacing w:before="60" w:after="60" w:line="360" w:lineRule="auto"/>
      <w:jc w:val="both"/>
    </w:pPr>
    <w:rPr>
      <w:rFonts w:cs="Arial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BE3"/>
    <w:rPr>
      <w:rFonts w:ascii="Arial" w:hAnsi="Arial" w:cs="Arial"/>
      <w:b/>
      <w:bCs/>
      <w:lang w:eastAsia="ar-SA"/>
    </w:rPr>
  </w:style>
  <w:style w:type="paragraph" w:styleId="Textkrper2">
    <w:name w:val="Body Text 2"/>
    <w:basedOn w:val="Standard"/>
    <w:link w:val="Textkrper2Zchn"/>
    <w:rsid w:val="00C86BE3"/>
    <w:pPr>
      <w:spacing w:line="312" w:lineRule="exact"/>
      <w:ind w:right="284"/>
    </w:pPr>
  </w:style>
  <w:style w:type="character" w:customStyle="1" w:styleId="Textkrper2Zchn">
    <w:name w:val="Textkörper 2 Zchn"/>
    <w:basedOn w:val="Absatz-Standardschriftart"/>
    <w:link w:val="Textkrper2"/>
    <w:rsid w:val="00C86BE3"/>
    <w:rPr>
      <w:rFonts w:ascii="Arial" w:hAnsi="Arial"/>
      <w:sz w:val="24"/>
    </w:rPr>
  </w:style>
  <w:style w:type="paragraph" w:customStyle="1" w:styleId="Basisabsatz">
    <w:name w:val="Basisabsatz"/>
    <w:qFormat/>
    <w:rsid w:val="00C86BE3"/>
    <w:pPr>
      <w:suppressAutoHyphens/>
      <w:spacing w:after="120" w:line="360" w:lineRule="exact"/>
      <w:ind w:left="851"/>
      <w:jc w:val="both"/>
    </w:pPr>
    <w:rPr>
      <w:rFonts w:ascii="Arial" w:eastAsia="Arial" w:hAnsi="Arial"/>
      <w:sz w:val="24"/>
      <w:lang w:eastAsia="ar-SA"/>
    </w:rPr>
  </w:style>
  <w:style w:type="paragraph" w:styleId="KeinLeerraum">
    <w:name w:val="No Spacing"/>
    <w:link w:val="KeinLeerraumZchn"/>
    <w:uiPriority w:val="1"/>
    <w:qFormat/>
    <w:rsid w:val="00C86BE3"/>
    <w:rPr>
      <w:rFonts w:ascii="Arial" w:eastAsia="Calibri" w:hAnsi="Arial" w:cs="Arial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86BE3"/>
    <w:rPr>
      <w:color w:val="800080" w:themeColor="followedHyperlink"/>
      <w:u w:val="single"/>
    </w:rPr>
  </w:style>
  <w:style w:type="paragraph" w:styleId="Listenfortsetzung2">
    <w:name w:val="List Continue 2"/>
    <w:basedOn w:val="Standard"/>
    <w:uiPriority w:val="99"/>
    <w:semiHidden/>
    <w:unhideWhenUsed/>
    <w:rsid w:val="00C86BE3"/>
    <w:pPr>
      <w:spacing w:after="120" w:line="360" w:lineRule="auto"/>
      <w:ind w:left="566"/>
      <w:contextualSpacing/>
    </w:pPr>
    <w:rPr>
      <w:rFonts w:cs="Arial"/>
      <w:szCs w:val="22"/>
      <w:lang w:eastAsia="ar-SA"/>
    </w:rPr>
  </w:style>
  <w:style w:type="paragraph" w:styleId="Funotentext">
    <w:name w:val="footnote text"/>
    <w:basedOn w:val="Standard"/>
    <w:link w:val="FunotentextZchn"/>
    <w:unhideWhenUsed/>
    <w:rsid w:val="00C86BE3"/>
    <w:pPr>
      <w:spacing w:line="360" w:lineRule="auto"/>
    </w:pPr>
    <w:rPr>
      <w:rFonts w:cs="Arial"/>
      <w:sz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C86BE3"/>
    <w:rPr>
      <w:rFonts w:ascii="Arial" w:hAnsi="Arial" w:cs="Arial"/>
      <w:lang w:eastAsia="ar-SA"/>
    </w:rPr>
  </w:style>
  <w:style w:type="character" w:styleId="Funotenzeichen">
    <w:name w:val="footnote reference"/>
    <w:basedOn w:val="Absatz-Standardschriftart"/>
    <w:unhideWhenUsed/>
    <w:rsid w:val="00C86BE3"/>
    <w:rPr>
      <w:vertAlign w:val="superscript"/>
    </w:rPr>
  </w:style>
  <w:style w:type="paragraph" w:customStyle="1" w:styleId="Default">
    <w:name w:val="Default"/>
    <w:rsid w:val="00C86B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86BE3"/>
    <w:pPr>
      <w:ind w:left="240"/>
    </w:pPr>
    <w:rPr>
      <w:rFonts w:asciiTheme="minorHAnsi" w:hAnsi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86BE3"/>
    <w:pPr>
      <w:ind w:left="480"/>
    </w:pPr>
    <w:rPr>
      <w:rFonts w:asciiTheme="minorHAnsi" w:hAnsiTheme="minorHAnsi"/>
      <w:i/>
      <w:i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86BE3"/>
    <w:pPr>
      <w:spacing w:before="120" w:after="120"/>
    </w:pPr>
    <w:rPr>
      <w:rFonts w:asciiTheme="minorHAnsi" w:hAnsiTheme="minorHAnsi"/>
      <w:b/>
      <w:bCs/>
      <w:caps/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86BE3"/>
    <w:rPr>
      <w:rFonts w:ascii="Arial" w:hAnsi="Arial"/>
      <w:sz w:val="24"/>
    </w:rPr>
  </w:style>
  <w:style w:type="paragraph" w:customStyle="1" w:styleId="Tabelleninhalt">
    <w:name w:val="Tabelleninhalt"/>
    <w:basedOn w:val="Style4"/>
    <w:link w:val="TabelleninhaltZchn"/>
    <w:qFormat/>
    <w:rsid w:val="00C86BE3"/>
    <w:rPr>
      <w:rFonts w:ascii="Arial" w:hAnsi="Arial" w:cs="Arial"/>
    </w:rPr>
  </w:style>
  <w:style w:type="character" w:customStyle="1" w:styleId="Style4Zchn">
    <w:name w:val="Style4 Zchn"/>
    <w:basedOn w:val="Absatz-Standardschriftart"/>
    <w:link w:val="Style4"/>
    <w:uiPriority w:val="99"/>
    <w:rsid w:val="00C86BE3"/>
    <w:rPr>
      <w:rFonts w:ascii="Arial Unicode MS" w:eastAsia="Arial Unicode MS" w:hAnsi="Calibri" w:cs="Arial Unicode MS"/>
      <w:sz w:val="24"/>
      <w:szCs w:val="24"/>
    </w:rPr>
  </w:style>
  <w:style w:type="character" w:customStyle="1" w:styleId="TabelleninhaltZchn">
    <w:name w:val="Tabelleninhalt Zchn"/>
    <w:basedOn w:val="Style4Zchn"/>
    <w:link w:val="Tabelleninhalt"/>
    <w:rsid w:val="00C86BE3"/>
    <w:rPr>
      <w:rFonts w:ascii="Arial" w:eastAsia="Arial Unicode MS" w:hAnsi="Arial" w:cs="Arial"/>
      <w:sz w:val="24"/>
      <w:szCs w:val="24"/>
    </w:rPr>
  </w:style>
  <w:style w:type="paragraph" w:customStyle="1" w:styleId="09pt-Liste">
    <w:name w:val="09pt-Liste"/>
    <w:basedOn w:val="Standard"/>
    <w:rsid w:val="00C86BE3"/>
    <w:pPr>
      <w:numPr>
        <w:numId w:val="5"/>
      </w:numPr>
      <w:spacing w:line="360" w:lineRule="auto"/>
    </w:pPr>
    <w:rPr>
      <w:rFonts w:cs="Arial"/>
      <w:szCs w:val="22"/>
      <w:lang w:eastAsia="ar-SA"/>
    </w:rPr>
  </w:style>
  <w:style w:type="paragraph" w:styleId="StandardWeb">
    <w:name w:val="Normal (Web)"/>
    <w:basedOn w:val="Standard"/>
    <w:rsid w:val="00C86B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C86BE3"/>
    <w:pPr>
      <w:ind w:left="72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86BE3"/>
    <w:pPr>
      <w:ind w:left="96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86BE3"/>
    <w:pPr>
      <w:ind w:left="12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86BE3"/>
    <w:pPr>
      <w:ind w:left="144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86BE3"/>
    <w:pPr>
      <w:ind w:left="168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86BE3"/>
    <w:pPr>
      <w:ind w:left="1920"/>
    </w:pPr>
    <w:rPr>
      <w:rFonts w:asciiTheme="minorHAnsi" w:hAnsiTheme="minorHAnsi"/>
      <w:sz w:val="18"/>
      <w:szCs w:val="18"/>
    </w:rPr>
  </w:style>
  <w:style w:type="paragraph" w:styleId="berarbeitung">
    <w:name w:val="Revision"/>
    <w:hidden/>
    <w:uiPriority w:val="99"/>
    <w:semiHidden/>
    <w:rsid w:val="00C86BE3"/>
    <w:rPr>
      <w:rFonts w:ascii="Arial" w:hAnsi="Arial" w:cs="Arial"/>
      <w:sz w:val="24"/>
      <w:szCs w:val="22"/>
      <w:lang w:eastAsia="ar-SA"/>
    </w:rPr>
  </w:style>
  <w:style w:type="table" w:customStyle="1" w:styleId="Tabellenraster2">
    <w:name w:val="Tabellenraster2"/>
    <w:basedOn w:val="NormaleTabelle"/>
    <w:next w:val="Tabellenraster"/>
    <w:uiPriority w:val="59"/>
    <w:rsid w:val="00C86B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Leerzeile"/>
    <w:basedOn w:val="Standard"/>
    <w:next w:val="Standard"/>
    <w:rsid w:val="00C86BE3"/>
    <w:pPr>
      <w:autoSpaceDE w:val="0"/>
      <w:autoSpaceDN w:val="0"/>
      <w:adjustRightInd w:val="0"/>
      <w:spacing w:line="142" w:lineRule="exact"/>
      <w:ind w:firstLine="249"/>
      <w:jc w:val="both"/>
    </w:pPr>
    <w:rPr>
      <w:rFonts w:ascii="Sabon" w:hAnsi="Sabon" w:cs="Sabon"/>
      <w:sz w:val="25"/>
      <w:szCs w:val="25"/>
    </w:rPr>
  </w:style>
  <w:style w:type="paragraph" w:customStyle="1" w:styleId="FormularPunkt">
    <w:name w:val="FormularPunkt"/>
    <w:basedOn w:val="Formulartexte"/>
    <w:rsid w:val="00C86BE3"/>
    <w:pPr>
      <w:ind w:left="284" w:hanging="284"/>
    </w:pPr>
  </w:style>
  <w:style w:type="paragraph" w:customStyle="1" w:styleId="Formulartexte">
    <w:name w:val="Formulartexte"/>
    <w:basedOn w:val="Standard"/>
    <w:rsid w:val="00C86BE3"/>
    <w:pPr>
      <w:autoSpaceDE w:val="0"/>
      <w:autoSpaceDN w:val="0"/>
      <w:adjustRightInd w:val="0"/>
      <w:spacing w:line="294" w:lineRule="exact"/>
      <w:jc w:val="both"/>
    </w:pPr>
    <w:rPr>
      <w:rFonts w:cs="Arial"/>
      <w:szCs w:val="24"/>
    </w:rPr>
  </w:style>
  <w:style w:type="paragraph" w:customStyle="1" w:styleId="Formularberschrift1">
    <w:name w:val="FormularÜberschrift1"/>
    <w:basedOn w:val="Formulartexte"/>
    <w:rsid w:val="00C86BE3"/>
    <w:pPr>
      <w:jc w:val="center"/>
    </w:pPr>
    <w:rPr>
      <w:sz w:val="28"/>
      <w:szCs w:val="28"/>
    </w:rPr>
  </w:style>
  <w:style w:type="paragraph" w:customStyle="1" w:styleId="ViertelLeerzeile">
    <w:name w:val="ViertelLeerzeile"/>
    <w:basedOn w:val="HalbeLeerzeile"/>
    <w:rsid w:val="00C86BE3"/>
    <w:pPr>
      <w:spacing w:line="72" w:lineRule="exact"/>
      <w:ind w:firstLine="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86BE3"/>
    <w:pPr>
      <w:spacing w:after="120" w:line="360" w:lineRule="auto"/>
    </w:pPr>
    <w:rPr>
      <w:rFonts w:cs="Arial"/>
      <w:szCs w:val="22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6BE3"/>
    <w:rPr>
      <w:rFonts w:ascii="Arial" w:hAnsi="Arial" w:cs="Arial"/>
      <w:sz w:val="24"/>
      <w:szCs w:val="22"/>
      <w:lang w:eastAsia="ar-SA"/>
    </w:rPr>
  </w:style>
  <w:style w:type="numbering" w:customStyle="1" w:styleId="AktuelleListe1">
    <w:name w:val="Aktuelle Liste1"/>
    <w:uiPriority w:val="99"/>
    <w:rsid w:val="0040370F"/>
    <w:pPr>
      <w:numPr>
        <w:numId w:val="12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2692E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2B60-7C8B-458C-9901-C5E3D4D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5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 Plus Ausschreibungsunterlagen zum zweiten Förderaufruf 2017</vt:lpstr>
    </vt:vector>
  </TitlesOfParts>
  <Company>Kultusverwaltung BW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Plus Ausschreibungsunterlagen zum zweiten Förderaufruf 2017</dc:title>
  <dc:subject>PB-6504.21-BUND-KOOBO Z</dc:subject>
  <dc:creator>Achim Preuß</dc:creator>
  <cp:lastModifiedBy>Preuß, Achim (ZSL)</cp:lastModifiedBy>
  <cp:revision>16</cp:revision>
  <cp:lastPrinted>2019-06-25T11:50:00Z</cp:lastPrinted>
  <dcterms:created xsi:type="dcterms:W3CDTF">2019-03-13T09:53:00Z</dcterms:created>
  <dcterms:modified xsi:type="dcterms:W3CDTF">2019-07-02T08:08:00Z</dcterms:modified>
</cp:coreProperties>
</file>